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7" w:rsidRPr="00F04C96" w:rsidRDefault="00552617" w:rsidP="00441FDE">
      <w:pPr>
        <w:wordWrap w:val="0"/>
        <w:jc w:val="righ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Długie, dnia............................</w:t>
      </w:r>
    </w:p>
    <w:p w:rsidR="00552617" w:rsidRPr="00F04C96" w:rsidRDefault="00552617">
      <w:pPr>
        <w:rPr>
          <w:sz w:val="36"/>
          <w:szCs w:val="36"/>
          <w:lang w:val="pl-PL"/>
        </w:rPr>
      </w:pPr>
    </w:p>
    <w:p w:rsidR="00552617" w:rsidRDefault="00552617" w:rsidP="00441FDE">
      <w:pPr>
        <w:pStyle w:val="Heading1"/>
        <w:jc w:val="center"/>
        <w:rPr>
          <w:sz w:val="36"/>
          <w:szCs w:val="36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Oświadczenie</w:t>
      </w:r>
    </w:p>
    <w:p w:rsidR="00552617" w:rsidRDefault="00552617" w:rsidP="00441FDE">
      <w:pPr>
        <w:ind w:firstLineChars="150"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441FDE">
        <w:rPr>
          <w:rFonts w:ascii="Times New Roman" w:hAnsi="Times New Roman"/>
          <w:sz w:val="24"/>
          <w:szCs w:val="24"/>
          <w:lang w:val="pl-PL"/>
        </w:rPr>
        <w:t>Ja niżej podpisany/a rodzic/prawny opiekun kandydata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……………………………………..</w:t>
      </w:r>
      <w:r w:rsidRPr="00441FDE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pl-PL"/>
        </w:rPr>
        <w:br/>
      </w:r>
      <w:r w:rsidRPr="00441FDE">
        <w:rPr>
          <w:rFonts w:ascii="Times New Roman" w:hAnsi="Times New Roman"/>
          <w:i/>
          <w:sz w:val="28"/>
          <w:szCs w:val="28"/>
          <w:lang w:val="pl-PL"/>
        </w:rPr>
        <w:t xml:space="preserve">                                             (</w:t>
      </w:r>
      <w:r w:rsidRPr="00441FDE">
        <w:rPr>
          <w:rFonts w:ascii="Times New Roman" w:hAnsi="Times New Roman"/>
          <w:i/>
          <w:lang w:val="pl-PL"/>
        </w:rPr>
        <w:t>imię nazwisko dziecka)</w:t>
      </w:r>
    </w:p>
    <w:p w:rsidR="00552617" w:rsidRDefault="00552617" w:rsidP="00441FDE">
      <w:pPr>
        <w:ind w:firstLineChars="150" w:firstLine="360"/>
        <w:jc w:val="both"/>
        <w:rPr>
          <w:rFonts w:ascii="Times New Roman" w:hAnsi="Times New Roman"/>
          <w:lang w:val="pl-PL"/>
        </w:rPr>
      </w:pPr>
      <w:r w:rsidRPr="00441FDE">
        <w:rPr>
          <w:rFonts w:ascii="Times New Roman" w:hAnsi="Times New Roman"/>
          <w:sz w:val="24"/>
          <w:szCs w:val="24"/>
          <w:lang w:val="pl-PL"/>
        </w:rPr>
        <w:t xml:space="preserve">oświadczam, </w:t>
      </w:r>
      <w:r>
        <w:rPr>
          <w:rFonts w:ascii="Times New Roman" w:hAnsi="Times New Roman"/>
          <w:sz w:val="24"/>
          <w:szCs w:val="24"/>
          <w:lang w:val="pl-PL"/>
        </w:rPr>
        <w:t>że mieszkam pod adresem:  ………………………………………………….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41FDE"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                         </w:t>
      </w:r>
      <w:r w:rsidRPr="00441FDE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lang w:val="pl-PL"/>
        </w:rPr>
        <w:t xml:space="preserve">(pełny adres zamieszkania rodzica/prawnego opiekuna) </w:t>
      </w:r>
      <w:r>
        <w:rPr>
          <w:rFonts w:ascii="Times New Roman" w:hAnsi="Times New Roman"/>
          <w:lang w:val="pl-PL"/>
        </w:rPr>
        <w:t xml:space="preserve"> </w:t>
      </w:r>
    </w:p>
    <w:p w:rsidR="00552617" w:rsidRPr="00441FDE" w:rsidRDefault="00552617" w:rsidP="00441FDE">
      <w:pPr>
        <w:ind w:firstLineChars="150" w:firstLine="30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…………………………………………………………………………………………………………………...</w:t>
      </w:r>
    </w:p>
    <w:p w:rsidR="00552617" w:rsidRDefault="00552617" w:rsidP="00441FDE">
      <w:pPr>
        <w:ind w:left="3500" w:hangingChars="1750" w:hanging="3500"/>
        <w:jc w:val="center"/>
        <w:rPr>
          <w:rFonts w:ascii="Times New Roman" w:hAnsi="Times New Roman"/>
          <w:lang w:val="pl-PL"/>
        </w:rPr>
      </w:pPr>
    </w:p>
    <w:p w:rsidR="00552617" w:rsidRDefault="00552617" w:rsidP="00441FDE">
      <w:pP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Jestem świadomy odpowiedzialności karnej za złożenie fałszywego oświadczenia.</w:t>
      </w:r>
    </w:p>
    <w:p w:rsidR="00552617" w:rsidRPr="00441FDE" w:rsidRDefault="00552617" w:rsidP="00441FDE">
      <w:pPr>
        <w:wordWrap w:val="0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br/>
        <w:t xml:space="preserve">                                     </w:t>
      </w:r>
      <w:r w:rsidRPr="00441FDE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.....................................................................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br/>
      </w:r>
      <w:r>
        <w:rPr>
          <w:rFonts w:ascii="Times New Roman" w:hAnsi="Times New Roman"/>
          <w:i/>
          <w:iCs/>
          <w:lang w:val="pl-PL"/>
        </w:rPr>
        <w:t xml:space="preserve">                                            (czytelny podpis rodzica/ prawnego opiekuna dziecka)</w:t>
      </w:r>
      <w:r>
        <w:rPr>
          <w:rFonts w:ascii="Times New Roman" w:hAnsi="Times New Roman"/>
          <w:i/>
          <w:iCs/>
          <w:lang w:val="pl-PL"/>
        </w:rPr>
        <w:br/>
      </w:r>
    </w:p>
    <w:p w:rsidR="00552617" w:rsidRDefault="00552617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………….......................................................................................................................................</w:t>
      </w:r>
    </w:p>
    <w:p w:rsidR="00552617" w:rsidRDefault="00552617">
      <w:pPr>
        <w:jc w:val="right"/>
        <w:rPr>
          <w:rFonts w:ascii="Times New Roman" w:hAnsi="Times New Roman"/>
          <w:sz w:val="24"/>
          <w:szCs w:val="24"/>
          <w:lang w:val="pl-PL"/>
        </w:rPr>
      </w:pPr>
    </w:p>
    <w:p w:rsidR="00552617" w:rsidRPr="00F04C96" w:rsidRDefault="00552617" w:rsidP="007F412F">
      <w:pPr>
        <w:wordWrap w:val="0"/>
        <w:jc w:val="righ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Długie, dnia............................</w:t>
      </w:r>
    </w:p>
    <w:p w:rsidR="00552617" w:rsidRPr="00F04C96" w:rsidRDefault="00552617" w:rsidP="007F412F">
      <w:pPr>
        <w:rPr>
          <w:sz w:val="36"/>
          <w:szCs w:val="36"/>
          <w:lang w:val="pl-PL"/>
        </w:rPr>
      </w:pPr>
    </w:p>
    <w:p w:rsidR="00552617" w:rsidRDefault="00552617" w:rsidP="007F412F">
      <w:pPr>
        <w:pStyle w:val="Heading1"/>
        <w:jc w:val="center"/>
        <w:rPr>
          <w:sz w:val="36"/>
          <w:szCs w:val="36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Oświadczenie</w:t>
      </w:r>
    </w:p>
    <w:p w:rsidR="00552617" w:rsidRDefault="00552617" w:rsidP="007F412F">
      <w:pPr>
        <w:ind w:firstLineChars="150"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441FDE">
        <w:rPr>
          <w:rFonts w:ascii="Times New Roman" w:hAnsi="Times New Roman"/>
          <w:sz w:val="24"/>
          <w:szCs w:val="24"/>
          <w:lang w:val="pl-PL"/>
        </w:rPr>
        <w:t>Ja niżej podpisany/a rodzic/prawny opiekun kandydata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……………………………………..</w:t>
      </w:r>
      <w:r w:rsidRPr="00441FDE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pl-PL"/>
        </w:rPr>
        <w:br/>
      </w:r>
      <w:r w:rsidRPr="00441FDE">
        <w:rPr>
          <w:rFonts w:ascii="Times New Roman" w:hAnsi="Times New Roman"/>
          <w:i/>
          <w:sz w:val="28"/>
          <w:szCs w:val="28"/>
          <w:lang w:val="pl-PL"/>
        </w:rPr>
        <w:t xml:space="preserve">                                             (</w:t>
      </w:r>
      <w:r w:rsidRPr="00441FDE">
        <w:rPr>
          <w:rFonts w:ascii="Times New Roman" w:hAnsi="Times New Roman"/>
          <w:i/>
          <w:lang w:val="pl-PL"/>
        </w:rPr>
        <w:t>imię nazwisko dziecka)</w:t>
      </w:r>
    </w:p>
    <w:p w:rsidR="00552617" w:rsidRDefault="00552617" w:rsidP="007F412F">
      <w:pPr>
        <w:ind w:firstLineChars="150" w:firstLine="360"/>
        <w:jc w:val="both"/>
        <w:rPr>
          <w:rFonts w:ascii="Times New Roman" w:hAnsi="Times New Roman"/>
          <w:lang w:val="pl-PL"/>
        </w:rPr>
      </w:pPr>
      <w:r w:rsidRPr="00441FDE">
        <w:rPr>
          <w:rFonts w:ascii="Times New Roman" w:hAnsi="Times New Roman"/>
          <w:sz w:val="24"/>
          <w:szCs w:val="24"/>
          <w:lang w:val="pl-PL"/>
        </w:rPr>
        <w:t xml:space="preserve">oświadczam, </w:t>
      </w:r>
      <w:r>
        <w:rPr>
          <w:rFonts w:ascii="Times New Roman" w:hAnsi="Times New Roman"/>
          <w:sz w:val="24"/>
          <w:szCs w:val="24"/>
          <w:lang w:val="pl-PL"/>
        </w:rPr>
        <w:t>że mieszkam pod adresem:  ………………………………………………….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41FDE">
        <w:rPr>
          <w:rFonts w:ascii="Times New Roman" w:hAnsi="Times New Roman"/>
          <w:i/>
          <w:sz w:val="24"/>
          <w:szCs w:val="24"/>
          <w:lang w:val="pl-PL"/>
        </w:rPr>
        <w:t xml:space="preserve">                                     </w:t>
      </w:r>
      <w:r>
        <w:rPr>
          <w:rFonts w:ascii="Times New Roman" w:hAnsi="Times New Roman"/>
          <w:i/>
          <w:lang w:val="pl-PL"/>
        </w:rPr>
        <w:t>(pełny adres zamieszkania rodzica/prawnego opiekuna)</w:t>
      </w:r>
      <w:r>
        <w:rPr>
          <w:rFonts w:ascii="Times New Roman" w:hAnsi="Times New Roman"/>
          <w:lang w:val="pl-PL"/>
        </w:rPr>
        <w:t xml:space="preserve"> </w:t>
      </w:r>
    </w:p>
    <w:p w:rsidR="00552617" w:rsidRPr="00441FDE" w:rsidRDefault="00552617" w:rsidP="007F412F">
      <w:pPr>
        <w:ind w:firstLineChars="150" w:firstLine="30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…………………………………………………………………………………………………………………...</w:t>
      </w:r>
    </w:p>
    <w:p w:rsidR="00552617" w:rsidRDefault="00552617" w:rsidP="007F412F">
      <w:pPr>
        <w:ind w:left="3500" w:hangingChars="1750" w:hanging="3500"/>
        <w:jc w:val="center"/>
        <w:rPr>
          <w:rFonts w:ascii="Times New Roman" w:hAnsi="Times New Roman"/>
          <w:lang w:val="pl-PL"/>
        </w:rPr>
      </w:pPr>
    </w:p>
    <w:p w:rsidR="00552617" w:rsidRDefault="00552617" w:rsidP="007F412F">
      <w:pP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Jestem świadomy odpowiedzialności karnej za złożenie fałszywego oświadczenia.</w:t>
      </w:r>
    </w:p>
    <w:p w:rsidR="00552617" w:rsidRPr="00F74012" w:rsidRDefault="00552617" w:rsidP="00F74012">
      <w:pPr>
        <w:wordWrap w:val="0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br/>
        <w:t xml:space="preserve">                                     </w:t>
      </w:r>
      <w:r w:rsidRPr="00441FDE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.....................................................................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br/>
      </w:r>
      <w:r>
        <w:rPr>
          <w:rFonts w:ascii="Times New Roman" w:hAnsi="Times New Roman"/>
          <w:i/>
          <w:iCs/>
          <w:lang w:val="pl-PL"/>
        </w:rPr>
        <w:t xml:space="preserve">                                            (czytelny podpis rodzica/ prawnego opiekuna dziecka)</w:t>
      </w:r>
      <w:bookmarkStart w:id="0" w:name="_GoBack"/>
      <w:bookmarkEnd w:id="0"/>
    </w:p>
    <w:p w:rsidR="00552617" w:rsidRDefault="00552617" w:rsidP="00F04C96">
      <w:pPr>
        <w:ind w:left="3500" w:hangingChars="1750" w:hanging="3500"/>
        <w:jc w:val="center"/>
        <w:rPr>
          <w:rFonts w:ascii="Times New Roman" w:hAnsi="Times New Roman"/>
          <w:i/>
          <w:iCs/>
          <w:lang w:val="pl-PL"/>
        </w:rPr>
      </w:pPr>
    </w:p>
    <w:sectPr w:rsidR="00552617" w:rsidSect="00F04C96">
      <w:pgSz w:w="11906" w:h="16838"/>
      <w:pgMar w:top="709" w:right="1417" w:bottom="4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7ED"/>
    <w:rsid w:val="00441FDE"/>
    <w:rsid w:val="00552617"/>
    <w:rsid w:val="007E3817"/>
    <w:rsid w:val="007F412F"/>
    <w:rsid w:val="008D37ED"/>
    <w:rsid w:val="00A11BDE"/>
    <w:rsid w:val="00A16591"/>
    <w:rsid w:val="00E12079"/>
    <w:rsid w:val="00F04C96"/>
    <w:rsid w:val="00F74012"/>
    <w:rsid w:val="0CF52334"/>
    <w:rsid w:val="201F4F25"/>
    <w:rsid w:val="2C27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9"/>
    <w:pPr>
      <w:spacing w:after="200" w:line="276" w:lineRule="auto"/>
    </w:pPr>
    <w:rPr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E9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7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412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Długie, dnia</dc:title>
  <dc:subject/>
  <dc:creator>sp_dlugie11</dc:creator>
  <cp:keywords/>
  <dc:description/>
  <cp:lastModifiedBy>szkoła podstawowa</cp:lastModifiedBy>
  <cp:revision>2</cp:revision>
  <cp:lastPrinted>2022-01-26T14:15:00Z</cp:lastPrinted>
  <dcterms:created xsi:type="dcterms:W3CDTF">2022-01-26T14:15:00Z</dcterms:created>
  <dcterms:modified xsi:type="dcterms:W3CDTF">2022-01-26T14:15:00Z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1045-10.2.0.5965</vt:lpwstr>
  </property>
</Properties>
</file>