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98BC21" w14:textId="77777777" w:rsidR="003271D6" w:rsidRPr="00D51A83" w:rsidRDefault="00BD3836">
      <w:pPr>
        <w:rPr>
          <w:rFonts w:cstheme="minorHAnsi"/>
          <w:color w:val="717171"/>
          <w:sz w:val="18"/>
          <w:szCs w:val="18"/>
          <w:shd w:val="clear" w:color="auto" w:fill="FFFFFF"/>
        </w:rPr>
      </w:pPr>
      <w:r w:rsidRPr="00D51A83">
        <w:rPr>
          <w:rFonts w:cstheme="minorHAnsi"/>
          <w:color w:val="717171"/>
          <w:sz w:val="18"/>
          <w:szCs w:val="18"/>
          <w:shd w:val="clear" w:color="auto" w:fill="FFFFFF"/>
        </w:rPr>
        <w:t>Rodzice,</w:t>
      </w:r>
    </w:p>
    <w:p w14:paraId="69E5F66C" w14:textId="26014C9A" w:rsidR="00ED384B" w:rsidRPr="00D51A83" w:rsidRDefault="003271D6">
      <w:pPr>
        <w:rPr>
          <w:rFonts w:cstheme="minorHAnsi"/>
          <w:color w:val="717171"/>
          <w:sz w:val="18"/>
          <w:szCs w:val="18"/>
          <w:shd w:val="clear" w:color="auto" w:fill="FFFFFF"/>
        </w:rPr>
      </w:pPr>
      <w:r w:rsidRPr="00D51A83">
        <w:rPr>
          <w:rFonts w:cstheme="minorHAnsi"/>
          <w:color w:val="717171"/>
          <w:sz w:val="18"/>
          <w:szCs w:val="18"/>
          <w:shd w:val="clear" w:color="auto" w:fill="FFFFFF"/>
        </w:rPr>
        <w:t>Przekazuj</w:t>
      </w:r>
      <w:r w:rsidR="00A01288">
        <w:rPr>
          <w:rFonts w:cstheme="minorHAnsi"/>
          <w:color w:val="717171"/>
          <w:sz w:val="18"/>
          <w:szCs w:val="18"/>
          <w:shd w:val="clear" w:color="auto" w:fill="FFFFFF"/>
        </w:rPr>
        <w:t>ę</w:t>
      </w:r>
      <w:bookmarkStart w:id="0" w:name="_GoBack"/>
      <w:bookmarkEnd w:id="0"/>
      <w:r w:rsidRPr="00D51A83">
        <w:rPr>
          <w:rFonts w:cstheme="minorHAnsi"/>
          <w:color w:val="717171"/>
          <w:sz w:val="18"/>
          <w:szCs w:val="18"/>
          <w:shd w:val="clear" w:color="auto" w:fill="FFFFFF"/>
        </w:rPr>
        <w:t xml:space="preserve"> propozycję ubezpieczenia NNW PZU EDUKACJA przygotowaną dla dzieci uczęszczających do </w:t>
      </w:r>
      <w:r w:rsidR="0066582E" w:rsidRPr="00D51A83">
        <w:rPr>
          <w:rFonts w:cstheme="minorHAnsi"/>
          <w:color w:val="717171"/>
          <w:sz w:val="18"/>
          <w:szCs w:val="18"/>
          <w:shd w:val="clear" w:color="auto" w:fill="FFFFFF"/>
        </w:rPr>
        <w:t xml:space="preserve">Szkoły Podstawowej </w:t>
      </w:r>
      <w:r w:rsidR="00E76C34">
        <w:rPr>
          <w:rFonts w:cstheme="minorHAnsi"/>
          <w:color w:val="717171"/>
          <w:sz w:val="18"/>
          <w:szCs w:val="18"/>
          <w:shd w:val="clear" w:color="auto" w:fill="FFFFFF"/>
        </w:rPr>
        <w:t xml:space="preserve">nr 2 </w:t>
      </w:r>
      <w:r w:rsidR="0066582E" w:rsidRPr="00D51A83">
        <w:rPr>
          <w:rFonts w:cstheme="minorHAnsi"/>
          <w:color w:val="717171"/>
          <w:sz w:val="18"/>
          <w:szCs w:val="18"/>
          <w:shd w:val="clear" w:color="auto" w:fill="FFFFFF"/>
        </w:rPr>
        <w:t xml:space="preserve">w </w:t>
      </w:r>
      <w:r w:rsidR="00A01288">
        <w:rPr>
          <w:rFonts w:cstheme="minorHAnsi"/>
          <w:color w:val="717171"/>
          <w:sz w:val="18"/>
          <w:szCs w:val="18"/>
          <w:shd w:val="clear" w:color="auto" w:fill="FFFFFF"/>
        </w:rPr>
        <w:t>Prabutach</w:t>
      </w:r>
      <w:r w:rsidR="0066582E" w:rsidRPr="00D51A83">
        <w:rPr>
          <w:rFonts w:cstheme="minorHAnsi"/>
          <w:color w:val="717171"/>
          <w:sz w:val="18"/>
          <w:szCs w:val="18"/>
          <w:shd w:val="clear" w:color="auto" w:fill="FFFFFF"/>
        </w:rPr>
        <w:t>.</w:t>
      </w:r>
      <w:r w:rsidR="00BD3836" w:rsidRPr="00D51A83">
        <w:rPr>
          <w:rFonts w:cstheme="minorHAnsi"/>
          <w:color w:val="717171"/>
          <w:sz w:val="18"/>
          <w:szCs w:val="18"/>
        </w:rPr>
        <w:br/>
      </w:r>
      <w:r w:rsidR="00BD3836" w:rsidRPr="00D51A83">
        <w:rPr>
          <w:rFonts w:cstheme="minorHAnsi"/>
          <w:color w:val="717171"/>
          <w:sz w:val="18"/>
          <w:szCs w:val="18"/>
          <w:shd w:val="clear" w:color="auto" w:fill="FFFFFF"/>
        </w:rPr>
        <w:t>Jest 9 różnych wariantów ubezpieczenia, więc</w:t>
      </w:r>
      <w:r w:rsidRPr="00D51A83">
        <w:rPr>
          <w:rFonts w:cstheme="minorHAnsi"/>
          <w:color w:val="717171"/>
          <w:sz w:val="18"/>
          <w:szCs w:val="18"/>
          <w:shd w:val="clear" w:color="auto" w:fill="FFFFFF"/>
        </w:rPr>
        <w:t xml:space="preserve"> jest</w:t>
      </w:r>
      <w:r w:rsidR="00BD3836" w:rsidRPr="00D51A83">
        <w:rPr>
          <w:rFonts w:cstheme="minorHAnsi"/>
          <w:color w:val="717171"/>
          <w:sz w:val="18"/>
          <w:szCs w:val="18"/>
          <w:shd w:val="clear" w:color="auto" w:fill="FFFFFF"/>
        </w:rPr>
        <w:t xml:space="preserve"> w czym wybierać :) warianty różnią się sumą ubezpieczenia i oczywiście składką.</w:t>
      </w:r>
      <w:r w:rsidR="00BD3836" w:rsidRPr="00D51A83">
        <w:rPr>
          <w:rFonts w:cstheme="minorHAnsi"/>
          <w:color w:val="717171"/>
          <w:sz w:val="18"/>
          <w:szCs w:val="18"/>
        </w:rPr>
        <w:br/>
      </w:r>
      <w:r w:rsidR="00BD3836" w:rsidRPr="00D51A83">
        <w:rPr>
          <w:rFonts w:cstheme="minorHAnsi"/>
          <w:color w:val="717171"/>
          <w:sz w:val="18"/>
          <w:szCs w:val="18"/>
        </w:rPr>
        <w:br/>
      </w:r>
      <w:r w:rsidR="00BD3836" w:rsidRPr="00D51A83">
        <w:rPr>
          <w:rFonts w:cstheme="minorHAnsi"/>
          <w:color w:val="717171"/>
          <w:sz w:val="18"/>
          <w:szCs w:val="18"/>
          <w:shd w:val="clear" w:color="auto" w:fill="FFFFFF"/>
        </w:rPr>
        <w:t xml:space="preserve">Każdy rodzic, który  jest zainteresowany ubezpieczeniem dla swojego dziecka/dzieci klika w wybrany link. (Jeśli link jest nieaktywny, to proszę go skopiować i wkleić do przeglądarki np. Chrome.) Zostajesz przekierowany na </w:t>
      </w:r>
      <w:proofErr w:type="spellStart"/>
      <w:r w:rsidR="00BD3836" w:rsidRPr="00D51A83">
        <w:rPr>
          <w:rFonts w:cstheme="minorHAnsi"/>
          <w:color w:val="717171"/>
          <w:sz w:val="18"/>
          <w:szCs w:val="18"/>
          <w:shd w:val="clear" w:color="auto" w:fill="FFFFFF"/>
        </w:rPr>
        <w:t>Ubestrefę</w:t>
      </w:r>
      <w:proofErr w:type="spellEnd"/>
      <w:r w:rsidR="00BD3836" w:rsidRPr="00D51A83">
        <w:rPr>
          <w:rFonts w:cstheme="minorHAnsi"/>
          <w:color w:val="717171"/>
          <w:sz w:val="18"/>
          <w:szCs w:val="18"/>
          <w:shd w:val="clear" w:color="auto" w:fill="FFFFFF"/>
        </w:rPr>
        <w:t xml:space="preserve"> PZU, wybierasz odpowiedni wariant, uzupełniasz dane dziecka i swoje, dokonujesz  płatności online i otrzymujesz polisę na maila. Polisa zaczyna działać od dnia następnego (szybko i prosto :))</w:t>
      </w:r>
      <w:r w:rsidR="00BD3836" w:rsidRPr="00D51A83">
        <w:rPr>
          <w:rFonts w:cstheme="minorHAnsi"/>
          <w:color w:val="717171"/>
          <w:sz w:val="18"/>
          <w:szCs w:val="18"/>
        </w:rPr>
        <w:br/>
      </w:r>
      <w:r w:rsidR="00BD3836" w:rsidRPr="00D51A83">
        <w:rPr>
          <w:rFonts w:cstheme="minorHAnsi"/>
          <w:color w:val="717171"/>
          <w:sz w:val="18"/>
          <w:szCs w:val="18"/>
        </w:rPr>
        <w:br/>
      </w:r>
      <w:r w:rsidR="00BD3836" w:rsidRPr="00D51A83">
        <w:rPr>
          <w:rFonts w:cstheme="minorHAnsi"/>
          <w:color w:val="717171"/>
          <w:sz w:val="18"/>
          <w:szCs w:val="18"/>
          <w:shd w:val="clear" w:color="auto" w:fill="FFFFFF"/>
        </w:rPr>
        <w:t>Ważne informacje:</w:t>
      </w:r>
      <w:r w:rsidR="00BD3836" w:rsidRPr="00D51A83">
        <w:rPr>
          <w:rFonts w:cstheme="minorHAnsi"/>
          <w:color w:val="717171"/>
          <w:sz w:val="18"/>
          <w:szCs w:val="18"/>
        </w:rPr>
        <w:br/>
      </w:r>
      <w:r w:rsidR="00BD3836" w:rsidRPr="00D51A83">
        <w:rPr>
          <w:rFonts w:cstheme="minorHAnsi"/>
          <w:color w:val="717171"/>
          <w:sz w:val="18"/>
          <w:szCs w:val="18"/>
          <w:shd w:val="clear" w:color="auto" w:fill="FFFFFF"/>
        </w:rPr>
        <w:t>- szpital chorobowy - wystarczą 2 dni pobytu w szpitalu</w:t>
      </w:r>
      <w:r w:rsidR="00BD3836" w:rsidRPr="00D51A83">
        <w:rPr>
          <w:rFonts w:cstheme="minorHAnsi"/>
          <w:color w:val="717171"/>
          <w:sz w:val="18"/>
          <w:szCs w:val="18"/>
        </w:rPr>
        <w:br/>
      </w:r>
      <w:r w:rsidR="00BD3836" w:rsidRPr="00D51A83">
        <w:rPr>
          <w:rFonts w:cstheme="minorHAnsi"/>
          <w:color w:val="717171"/>
          <w:sz w:val="18"/>
          <w:szCs w:val="18"/>
          <w:shd w:val="clear" w:color="auto" w:fill="FFFFFF"/>
        </w:rPr>
        <w:t>- z automatu w polisie wliczone są wyższe sumy ubezpieczenia, gdyby do wypadku doszło w trakcie wycieczki szkolnej</w:t>
      </w:r>
      <w:r w:rsidR="00BD3836" w:rsidRPr="00D51A83">
        <w:rPr>
          <w:rFonts w:cstheme="minorHAnsi"/>
          <w:color w:val="717171"/>
          <w:sz w:val="18"/>
          <w:szCs w:val="18"/>
        </w:rPr>
        <w:br/>
      </w:r>
      <w:r w:rsidR="00BD3836" w:rsidRPr="00D51A83">
        <w:rPr>
          <w:rFonts w:cstheme="minorHAnsi"/>
          <w:color w:val="717171"/>
          <w:sz w:val="18"/>
          <w:szCs w:val="18"/>
          <w:shd w:val="clear" w:color="auto" w:fill="FFFFFF"/>
        </w:rPr>
        <w:t>- jeśli dziecko trafi na SOR lub do innego lekarza po nieszczęśliwym wypadku i nie będzie miało trwałego uszczerbku np. tylko stłuczenie to i tak wypłacana jest tzw. dieta cukierkowa 0,5% SU</w:t>
      </w:r>
      <w:r w:rsidR="00BD3836" w:rsidRPr="00D51A83">
        <w:rPr>
          <w:rFonts w:cstheme="minorHAnsi"/>
          <w:color w:val="717171"/>
          <w:sz w:val="18"/>
          <w:szCs w:val="18"/>
        </w:rPr>
        <w:br/>
      </w:r>
      <w:r w:rsidR="00BD3836" w:rsidRPr="00D51A83">
        <w:rPr>
          <w:rFonts w:cstheme="minorHAnsi"/>
          <w:color w:val="717171"/>
          <w:sz w:val="18"/>
          <w:szCs w:val="18"/>
        </w:rPr>
        <w:br/>
      </w:r>
      <w:r w:rsidR="00BD3836" w:rsidRPr="00D51A83">
        <w:rPr>
          <w:rFonts w:cstheme="minorHAnsi"/>
          <w:color w:val="717171"/>
          <w:sz w:val="18"/>
          <w:szCs w:val="18"/>
          <w:shd w:val="clear" w:color="auto" w:fill="FFFFFF"/>
        </w:rPr>
        <w:t>Poniżej przesyłamy linki do ofert.</w:t>
      </w:r>
    </w:p>
    <w:tbl>
      <w:tblPr>
        <w:tblW w:w="79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0"/>
      </w:tblGrid>
      <w:tr w:rsidR="008A5D74" w:rsidRPr="00D51A83" w14:paraId="76D0BB96" w14:textId="77777777" w:rsidTr="0066582E">
        <w:trPr>
          <w:trHeight w:val="765"/>
        </w:trPr>
        <w:tc>
          <w:tcPr>
            <w:tcW w:w="7950" w:type="dxa"/>
            <w:vAlign w:val="center"/>
          </w:tcPr>
          <w:tbl>
            <w:tblPr>
              <w:tblW w:w="639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390"/>
            </w:tblGrid>
            <w:tr w:rsidR="0066582E" w:rsidRPr="00D51A83" w14:paraId="0F331C33" w14:textId="77777777" w:rsidTr="00D51A83">
              <w:trPr>
                <w:trHeight w:val="2623"/>
              </w:trPr>
              <w:tc>
                <w:tcPr>
                  <w:tcW w:w="6390" w:type="dxa"/>
                  <w:vAlign w:val="center"/>
                </w:tcPr>
                <w:p w14:paraId="73CDCE70" w14:textId="2CB5C231" w:rsidR="0066582E" w:rsidRPr="00D51A83" w:rsidRDefault="0066582E" w:rsidP="0066582E">
                  <w:pPr>
                    <w:pStyle w:val="NormalnyWeb"/>
                    <w:spacing w:before="0" w:beforeAutospacing="0" w:after="0" w:afterAutospacing="0" w:line="225" w:lineRule="atLeast"/>
                    <w:rPr>
                      <w:rFonts w:asciiTheme="minorHAnsi" w:hAnsiTheme="minorHAnsi" w:cstheme="minorHAnsi"/>
                      <w:color w:val="555555"/>
                      <w:sz w:val="18"/>
                      <w:szCs w:val="18"/>
                    </w:rPr>
                  </w:pPr>
                  <w:r w:rsidRPr="00D51A83">
                    <w:rPr>
                      <w:rStyle w:val="Pogrubienie"/>
                      <w:rFonts w:asciiTheme="minorHAnsi" w:hAnsiTheme="minorHAnsi" w:cstheme="minorHAnsi"/>
                      <w:color w:val="555555"/>
                      <w:sz w:val="18"/>
                      <w:szCs w:val="18"/>
                    </w:rPr>
                    <w:t>●   Propozycja 1</w:t>
                  </w:r>
                  <w:r w:rsidRPr="00D51A83">
                    <w:rPr>
                      <w:rFonts w:asciiTheme="minorHAnsi" w:hAnsiTheme="minorHAnsi" w:cstheme="minorHAnsi"/>
                      <w:color w:val="555555"/>
                      <w:sz w:val="18"/>
                      <w:szCs w:val="18"/>
                    </w:rPr>
                    <w:t xml:space="preserve"> – suma ubezpieczenia 12 000 zł, składka roczna 30 zł</w:t>
                  </w:r>
                  <w:r w:rsidRPr="00D51A83">
                    <w:rPr>
                      <w:rFonts w:asciiTheme="minorHAnsi" w:hAnsiTheme="minorHAnsi" w:cstheme="minorHAnsi"/>
                      <w:color w:val="555555"/>
                      <w:sz w:val="18"/>
                      <w:szCs w:val="18"/>
                    </w:rPr>
                    <w:br/>
                  </w:r>
                  <w:r w:rsidRPr="00D51A83">
                    <w:rPr>
                      <w:rStyle w:val="Pogrubienie"/>
                      <w:rFonts w:asciiTheme="minorHAnsi" w:hAnsiTheme="minorHAnsi" w:cstheme="minorHAnsi"/>
                      <w:color w:val="555555"/>
                      <w:sz w:val="18"/>
                      <w:szCs w:val="18"/>
                    </w:rPr>
                    <w:t>●   Propozycja 2</w:t>
                  </w:r>
                  <w:r w:rsidRPr="00D51A83">
                    <w:rPr>
                      <w:rFonts w:asciiTheme="minorHAnsi" w:hAnsiTheme="minorHAnsi" w:cstheme="minorHAnsi"/>
                      <w:color w:val="555555"/>
                      <w:sz w:val="18"/>
                      <w:szCs w:val="18"/>
                    </w:rPr>
                    <w:t xml:space="preserve"> – suma ubezpieczenia 15 000 zł, składka roczna 37 zł</w:t>
                  </w:r>
                  <w:r w:rsidRPr="00D51A83">
                    <w:rPr>
                      <w:rFonts w:asciiTheme="minorHAnsi" w:hAnsiTheme="minorHAnsi" w:cstheme="minorHAnsi"/>
                      <w:color w:val="555555"/>
                      <w:sz w:val="18"/>
                      <w:szCs w:val="18"/>
                    </w:rPr>
                    <w:br/>
                  </w:r>
                  <w:r w:rsidRPr="00D51A83">
                    <w:rPr>
                      <w:rStyle w:val="Pogrubienie"/>
                      <w:rFonts w:asciiTheme="minorHAnsi" w:hAnsiTheme="minorHAnsi" w:cstheme="minorHAnsi"/>
                      <w:color w:val="555555"/>
                      <w:sz w:val="18"/>
                      <w:szCs w:val="18"/>
                    </w:rPr>
                    <w:t>●   Propozycja 3</w:t>
                  </w:r>
                  <w:r w:rsidRPr="00D51A83">
                    <w:rPr>
                      <w:rFonts w:asciiTheme="minorHAnsi" w:hAnsiTheme="minorHAnsi" w:cstheme="minorHAnsi"/>
                      <w:color w:val="555555"/>
                      <w:sz w:val="18"/>
                      <w:szCs w:val="18"/>
                    </w:rPr>
                    <w:t xml:space="preserve"> – suma ubezpieczenia 20 000 zł, składka roczna 48 zł</w:t>
                  </w:r>
                </w:p>
                <w:p w14:paraId="04AC2108" w14:textId="77777777" w:rsidR="009111B2" w:rsidRDefault="009111B2" w:rsidP="0066582E">
                  <w:pPr>
                    <w:pStyle w:val="NormalnyWeb"/>
                    <w:spacing w:before="0" w:beforeAutospacing="0" w:after="0" w:afterAutospacing="0" w:line="225" w:lineRule="atLeast"/>
                    <w:rPr>
                      <w:rFonts w:asciiTheme="minorHAnsi" w:hAnsiTheme="minorHAnsi" w:cstheme="minorHAnsi"/>
                      <w:color w:val="555555"/>
                      <w:sz w:val="18"/>
                      <w:szCs w:val="18"/>
                    </w:rPr>
                  </w:pPr>
                </w:p>
                <w:p w14:paraId="68307B8B" w14:textId="4DBB0083" w:rsidR="00E76C34" w:rsidRDefault="00A01288" w:rsidP="0066582E">
                  <w:pPr>
                    <w:pStyle w:val="NormalnyWeb"/>
                    <w:spacing w:before="0" w:beforeAutospacing="0" w:after="0" w:afterAutospacing="0" w:line="225" w:lineRule="atLeast"/>
                  </w:pPr>
                  <w:hyperlink r:id="rId7" w:history="1">
                    <w:r w:rsidRPr="00281C85">
                      <w:rPr>
                        <w:rStyle w:val="Hipercze"/>
                      </w:rPr>
                      <w:t>https://ubestrefa.pl/oferta/e0roxs</w:t>
                    </w:r>
                  </w:hyperlink>
                </w:p>
                <w:p w14:paraId="1D896D0E" w14:textId="77777777" w:rsidR="00A01288" w:rsidRPr="00D51A83" w:rsidRDefault="00A01288" w:rsidP="0066582E">
                  <w:pPr>
                    <w:pStyle w:val="NormalnyWeb"/>
                    <w:spacing w:before="0" w:beforeAutospacing="0" w:after="0" w:afterAutospacing="0" w:line="225" w:lineRule="atLeast"/>
                    <w:rPr>
                      <w:rFonts w:asciiTheme="minorHAnsi" w:hAnsiTheme="minorHAnsi" w:cstheme="minorHAnsi"/>
                      <w:color w:val="555555"/>
                      <w:sz w:val="18"/>
                      <w:szCs w:val="18"/>
                    </w:rPr>
                  </w:pPr>
                </w:p>
                <w:p w14:paraId="6A9F291F" w14:textId="31A2411F" w:rsidR="00E97316" w:rsidRPr="00D51A83" w:rsidRDefault="00E97316" w:rsidP="0066582E">
                  <w:pPr>
                    <w:pStyle w:val="NormalnyWeb"/>
                    <w:spacing w:before="0" w:beforeAutospacing="0" w:after="0" w:afterAutospacing="0" w:line="225" w:lineRule="atLeast"/>
                    <w:rPr>
                      <w:rFonts w:asciiTheme="minorHAnsi" w:hAnsiTheme="minorHAnsi" w:cstheme="minorHAnsi"/>
                      <w:color w:val="555555"/>
                      <w:sz w:val="18"/>
                      <w:szCs w:val="18"/>
                    </w:rPr>
                  </w:pPr>
                  <w:r w:rsidRPr="00D51A83">
                    <w:rPr>
                      <w:rStyle w:val="Pogrubienie"/>
                      <w:rFonts w:asciiTheme="minorHAnsi" w:hAnsiTheme="minorHAnsi" w:cstheme="minorHAnsi"/>
                      <w:color w:val="555555"/>
                      <w:sz w:val="18"/>
                      <w:szCs w:val="18"/>
                    </w:rPr>
                    <w:t>●   Propozycja 4</w:t>
                  </w:r>
                  <w:r w:rsidRPr="00D51A83">
                    <w:rPr>
                      <w:rFonts w:asciiTheme="minorHAnsi" w:hAnsiTheme="minorHAnsi" w:cstheme="minorHAnsi"/>
                      <w:color w:val="555555"/>
                      <w:sz w:val="18"/>
                      <w:szCs w:val="18"/>
                    </w:rPr>
                    <w:t xml:space="preserve"> – suma ubezpieczenia 30 000 zł, składka roczna 55 zł</w:t>
                  </w:r>
                  <w:r w:rsidRPr="00D51A83">
                    <w:rPr>
                      <w:rFonts w:asciiTheme="minorHAnsi" w:hAnsiTheme="minorHAnsi" w:cstheme="minorHAnsi"/>
                      <w:color w:val="555555"/>
                      <w:sz w:val="18"/>
                      <w:szCs w:val="18"/>
                    </w:rPr>
                    <w:br/>
                  </w:r>
                  <w:r w:rsidRPr="00D51A83">
                    <w:rPr>
                      <w:rStyle w:val="Pogrubienie"/>
                      <w:rFonts w:asciiTheme="minorHAnsi" w:hAnsiTheme="minorHAnsi" w:cstheme="minorHAnsi"/>
                      <w:color w:val="555555"/>
                      <w:sz w:val="18"/>
                      <w:szCs w:val="18"/>
                    </w:rPr>
                    <w:t>●   Propozycja 5</w:t>
                  </w:r>
                  <w:r w:rsidRPr="00D51A83">
                    <w:rPr>
                      <w:rFonts w:asciiTheme="minorHAnsi" w:hAnsiTheme="minorHAnsi" w:cstheme="minorHAnsi"/>
                      <w:color w:val="555555"/>
                      <w:sz w:val="18"/>
                      <w:szCs w:val="18"/>
                    </w:rPr>
                    <w:t xml:space="preserve"> – suma ubezpieczenia 50 000 zł, składka roczna 91 zł</w:t>
                  </w:r>
                  <w:r w:rsidRPr="00D51A83">
                    <w:rPr>
                      <w:rFonts w:asciiTheme="minorHAnsi" w:hAnsiTheme="minorHAnsi" w:cstheme="minorHAnsi"/>
                      <w:color w:val="555555"/>
                      <w:sz w:val="18"/>
                      <w:szCs w:val="18"/>
                    </w:rPr>
                    <w:br/>
                  </w:r>
                  <w:r w:rsidRPr="00D51A83">
                    <w:rPr>
                      <w:rStyle w:val="Pogrubienie"/>
                      <w:rFonts w:asciiTheme="minorHAnsi" w:hAnsiTheme="minorHAnsi" w:cstheme="minorHAnsi"/>
                      <w:color w:val="555555"/>
                      <w:sz w:val="18"/>
                      <w:szCs w:val="18"/>
                    </w:rPr>
                    <w:t>●   Propozycja 6</w:t>
                  </w:r>
                  <w:r w:rsidRPr="00D51A83">
                    <w:rPr>
                      <w:rFonts w:asciiTheme="minorHAnsi" w:hAnsiTheme="minorHAnsi" w:cstheme="minorHAnsi"/>
                      <w:color w:val="555555"/>
                      <w:sz w:val="18"/>
                      <w:szCs w:val="18"/>
                    </w:rPr>
                    <w:t xml:space="preserve"> – suma ubezpieczenia 70 000 zł, składka roczna 121 zł</w:t>
                  </w:r>
                </w:p>
                <w:p w14:paraId="38A919A1" w14:textId="1D1DEAAA" w:rsidR="00E97316" w:rsidRPr="00D51A83" w:rsidRDefault="00E97316" w:rsidP="0066582E">
                  <w:pPr>
                    <w:pStyle w:val="NormalnyWeb"/>
                    <w:spacing w:before="0" w:beforeAutospacing="0" w:after="0" w:afterAutospacing="0" w:line="225" w:lineRule="atLeast"/>
                    <w:rPr>
                      <w:rFonts w:asciiTheme="minorHAnsi" w:hAnsiTheme="minorHAnsi" w:cstheme="minorHAnsi"/>
                      <w:color w:val="555555"/>
                      <w:sz w:val="18"/>
                      <w:szCs w:val="18"/>
                    </w:rPr>
                  </w:pPr>
                </w:p>
                <w:p w14:paraId="2135F734" w14:textId="39A482CB" w:rsidR="00E76C34" w:rsidRDefault="00A01288" w:rsidP="0066582E">
                  <w:pPr>
                    <w:pStyle w:val="NormalnyWeb"/>
                    <w:spacing w:before="0" w:beforeAutospacing="0" w:after="0" w:afterAutospacing="0" w:line="225" w:lineRule="atLeast"/>
                  </w:pPr>
                  <w:hyperlink r:id="rId8" w:history="1">
                    <w:r w:rsidRPr="00281C85">
                      <w:rPr>
                        <w:rStyle w:val="Hipercze"/>
                      </w:rPr>
                      <w:t>https://ubestrefa.pl/oferta/j3pso3</w:t>
                    </w:r>
                  </w:hyperlink>
                </w:p>
                <w:p w14:paraId="354CE1C8" w14:textId="77777777" w:rsidR="00A01288" w:rsidRPr="00D51A83" w:rsidRDefault="00A01288" w:rsidP="0066582E">
                  <w:pPr>
                    <w:pStyle w:val="NormalnyWeb"/>
                    <w:spacing w:before="0" w:beforeAutospacing="0" w:after="0" w:afterAutospacing="0" w:line="225" w:lineRule="atLeast"/>
                    <w:rPr>
                      <w:rFonts w:asciiTheme="minorHAnsi" w:hAnsiTheme="minorHAnsi" w:cstheme="minorHAnsi"/>
                      <w:color w:val="555555"/>
                      <w:sz w:val="18"/>
                      <w:szCs w:val="18"/>
                    </w:rPr>
                  </w:pPr>
                </w:p>
                <w:p w14:paraId="1236F2D3" w14:textId="63D422A3" w:rsidR="00E97316" w:rsidRPr="00D51A83" w:rsidRDefault="00E97316" w:rsidP="0066582E">
                  <w:pPr>
                    <w:pStyle w:val="NormalnyWeb"/>
                    <w:spacing w:before="0" w:beforeAutospacing="0" w:after="0" w:afterAutospacing="0" w:line="225" w:lineRule="atLeast"/>
                    <w:rPr>
                      <w:rFonts w:asciiTheme="minorHAnsi" w:hAnsiTheme="minorHAnsi" w:cstheme="minorHAnsi"/>
                      <w:color w:val="555555"/>
                      <w:sz w:val="18"/>
                      <w:szCs w:val="18"/>
                    </w:rPr>
                  </w:pPr>
                  <w:r w:rsidRPr="00D51A83">
                    <w:rPr>
                      <w:rStyle w:val="Pogrubienie"/>
                      <w:rFonts w:asciiTheme="minorHAnsi" w:hAnsiTheme="minorHAnsi" w:cstheme="minorHAnsi"/>
                      <w:color w:val="555555"/>
                      <w:sz w:val="18"/>
                      <w:szCs w:val="18"/>
                    </w:rPr>
                    <w:t>●   Propozycja 7</w:t>
                  </w:r>
                  <w:r w:rsidRPr="00D51A83">
                    <w:rPr>
                      <w:rFonts w:asciiTheme="minorHAnsi" w:hAnsiTheme="minorHAnsi" w:cstheme="minorHAnsi"/>
                      <w:color w:val="555555"/>
                      <w:sz w:val="18"/>
                      <w:szCs w:val="18"/>
                    </w:rPr>
                    <w:t xml:space="preserve"> – suma ubezpieczenia 100 000 zł, składka roczna 161 zł</w:t>
                  </w:r>
                  <w:r w:rsidRPr="00D51A83">
                    <w:rPr>
                      <w:rFonts w:asciiTheme="minorHAnsi" w:hAnsiTheme="minorHAnsi" w:cstheme="minorHAnsi"/>
                      <w:color w:val="555555"/>
                      <w:sz w:val="18"/>
                      <w:szCs w:val="18"/>
                    </w:rPr>
                    <w:br/>
                  </w:r>
                  <w:r w:rsidRPr="00D51A83">
                    <w:rPr>
                      <w:rStyle w:val="Pogrubienie"/>
                      <w:rFonts w:asciiTheme="minorHAnsi" w:hAnsiTheme="minorHAnsi" w:cstheme="minorHAnsi"/>
                      <w:color w:val="555555"/>
                      <w:sz w:val="18"/>
                      <w:szCs w:val="18"/>
                    </w:rPr>
                    <w:t>●   Propozycja 8</w:t>
                  </w:r>
                  <w:r w:rsidRPr="00D51A83">
                    <w:rPr>
                      <w:rFonts w:asciiTheme="minorHAnsi" w:hAnsiTheme="minorHAnsi" w:cstheme="minorHAnsi"/>
                      <w:color w:val="555555"/>
                      <w:sz w:val="18"/>
                      <w:szCs w:val="18"/>
                    </w:rPr>
                    <w:t xml:space="preserve"> – suma ubezpieczenia 150 000 zł, składka roczna 237 zł</w:t>
                  </w:r>
                  <w:r w:rsidRPr="00D51A83">
                    <w:rPr>
                      <w:rFonts w:asciiTheme="minorHAnsi" w:hAnsiTheme="minorHAnsi" w:cstheme="minorHAnsi"/>
                      <w:color w:val="555555"/>
                      <w:sz w:val="18"/>
                      <w:szCs w:val="18"/>
                    </w:rPr>
                    <w:br/>
                  </w:r>
                  <w:r w:rsidRPr="00D51A83">
                    <w:rPr>
                      <w:rStyle w:val="Pogrubienie"/>
                      <w:rFonts w:asciiTheme="minorHAnsi" w:hAnsiTheme="minorHAnsi" w:cstheme="minorHAnsi"/>
                      <w:color w:val="555555"/>
                      <w:sz w:val="18"/>
                      <w:szCs w:val="18"/>
                    </w:rPr>
                    <w:t>●   Propozycja 9</w:t>
                  </w:r>
                  <w:r w:rsidRPr="00D51A83">
                    <w:rPr>
                      <w:rFonts w:asciiTheme="minorHAnsi" w:hAnsiTheme="minorHAnsi" w:cstheme="minorHAnsi"/>
                      <w:color w:val="555555"/>
                      <w:sz w:val="18"/>
                      <w:szCs w:val="18"/>
                    </w:rPr>
                    <w:t xml:space="preserve"> – suma ubezpieczenia 220 000 zł, składka roczna 349 zł</w:t>
                  </w:r>
                </w:p>
                <w:p w14:paraId="70EFFC0D" w14:textId="77777777" w:rsidR="00E97316" w:rsidRPr="00D51A83" w:rsidRDefault="00E97316" w:rsidP="0066582E">
                  <w:pPr>
                    <w:pStyle w:val="NormalnyWeb"/>
                    <w:spacing w:before="0" w:beforeAutospacing="0" w:after="0" w:afterAutospacing="0" w:line="225" w:lineRule="atLeast"/>
                    <w:rPr>
                      <w:rFonts w:asciiTheme="minorHAnsi" w:hAnsiTheme="minorHAnsi" w:cstheme="minorHAnsi"/>
                      <w:color w:val="555555"/>
                      <w:sz w:val="18"/>
                      <w:szCs w:val="18"/>
                    </w:rPr>
                  </w:pPr>
                </w:p>
                <w:p w14:paraId="7AC6C003" w14:textId="51673B60" w:rsidR="00E97316" w:rsidRDefault="00A01288" w:rsidP="0066582E">
                  <w:pPr>
                    <w:pStyle w:val="NormalnyWeb"/>
                    <w:spacing w:before="0" w:beforeAutospacing="0" w:after="0" w:afterAutospacing="0" w:line="225" w:lineRule="atLeast"/>
                  </w:pPr>
                  <w:hyperlink r:id="rId9" w:history="1">
                    <w:r w:rsidRPr="00281C85">
                      <w:rPr>
                        <w:rStyle w:val="Hipercze"/>
                      </w:rPr>
                      <w:t>https://ubestrefa.pl/oferta/ugid11</w:t>
                    </w:r>
                  </w:hyperlink>
                </w:p>
                <w:p w14:paraId="60A0F7B2" w14:textId="77777777" w:rsidR="00A01288" w:rsidRDefault="00A01288" w:rsidP="0066582E">
                  <w:pPr>
                    <w:pStyle w:val="NormalnyWeb"/>
                    <w:spacing w:before="0" w:beforeAutospacing="0" w:after="0" w:afterAutospacing="0" w:line="225" w:lineRule="atLeast"/>
                    <w:rPr>
                      <w:rFonts w:asciiTheme="minorHAnsi" w:hAnsiTheme="minorHAnsi" w:cstheme="minorHAnsi"/>
                      <w:color w:val="555555"/>
                      <w:sz w:val="18"/>
                      <w:szCs w:val="18"/>
                    </w:rPr>
                  </w:pPr>
                </w:p>
                <w:p w14:paraId="4D45F0C9" w14:textId="35C12D26" w:rsidR="00E76C34" w:rsidRPr="00D51A83" w:rsidRDefault="00E76C34" w:rsidP="0066582E">
                  <w:pPr>
                    <w:pStyle w:val="NormalnyWeb"/>
                    <w:spacing w:before="0" w:beforeAutospacing="0" w:after="0" w:afterAutospacing="0" w:line="225" w:lineRule="atLeast"/>
                    <w:rPr>
                      <w:rFonts w:asciiTheme="minorHAnsi" w:hAnsiTheme="minorHAnsi" w:cstheme="minorHAnsi"/>
                      <w:color w:val="555555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66582E" w:rsidRPr="00D51A83" w14:paraId="05D22617" w14:textId="77777777" w:rsidTr="00D51A83">
              <w:trPr>
                <w:trHeight w:val="47"/>
              </w:trPr>
              <w:tc>
                <w:tcPr>
                  <w:tcW w:w="6390" w:type="dxa"/>
                  <w:shd w:val="clear" w:color="auto" w:fill="FFFFFF"/>
                  <w:vAlign w:val="center"/>
                </w:tcPr>
                <w:p w14:paraId="36CD8773" w14:textId="378930A0" w:rsidR="0066582E" w:rsidRPr="00D51A83" w:rsidRDefault="0066582E" w:rsidP="0066582E">
                  <w:pPr>
                    <w:spacing w:line="75" w:lineRule="atLeast"/>
                    <w:rPr>
                      <w:rFonts w:eastAsia="Times New Roman" w:cstheme="minorHAnsi"/>
                      <w:sz w:val="8"/>
                      <w:szCs w:val="8"/>
                    </w:rPr>
                  </w:pPr>
                </w:p>
              </w:tc>
            </w:tr>
            <w:tr w:rsidR="0066582E" w:rsidRPr="00D51A83" w14:paraId="54129A16" w14:textId="77777777" w:rsidTr="00D51A83">
              <w:trPr>
                <w:trHeight w:val="110"/>
              </w:trPr>
              <w:tc>
                <w:tcPr>
                  <w:tcW w:w="6390" w:type="dxa"/>
                  <w:vAlign w:val="center"/>
                </w:tcPr>
                <w:p w14:paraId="790BC85D" w14:textId="0D0A0E87" w:rsidR="0066582E" w:rsidRPr="00D51A83" w:rsidRDefault="001D4E11" w:rsidP="00E76C34">
                  <w:pPr>
                    <w:spacing w:line="240" w:lineRule="atLeast"/>
                    <w:rPr>
                      <w:rFonts w:eastAsia="Times New Roman" w:cstheme="minorHAnsi"/>
                      <w:sz w:val="18"/>
                      <w:szCs w:val="18"/>
                    </w:rPr>
                  </w:pPr>
                  <w:r>
                    <w:rPr>
                      <w:rFonts w:eastAsia="Times New Roman" w:cstheme="minorHAnsi"/>
                      <w:sz w:val="18"/>
                      <w:szCs w:val="18"/>
                    </w:rPr>
                    <w:t xml:space="preserve">W razie pytań zachęcam do kontaktu z </w:t>
                  </w:r>
                  <w:r w:rsidR="00E76C34">
                    <w:rPr>
                      <w:rFonts w:eastAsia="Times New Roman" w:cstheme="minorHAnsi"/>
                      <w:sz w:val="18"/>
                      <w:szCs w:val="18"/>
                    </w:rPr>
                    <w:t>Moniką Szczubełek tel. 789 425 143</w:t>
                  </w:r>
                </w:p>
              </w:tc>
            </w:tr>
          </w:tbl>
          <w:p w14:paraId="41ABCC7D" w14:textId="4A11A8B0" w:rsidR="0066582E" w:rsidRPr="00D51A83" w:rsidRDefault="0066582E">
            <w:pPr>
              <w:spacing w:line="225" w:lineRule="atLeast"/>
              <w:rPr>
                <w:rFonts w:cstheme="minorHAnsi"/>
                <w:sz w:val="24"/>
                <w:szCs w:val="24"/>
              </w:rPr>
            </w:pPr>
          </w:p>
        </w:tc>
      </w:tr>
      <w:tr w:rsidR="008A5D74" w:rsidRPr="003271D6" w14:paraId="3B5E9D48" w14:textId="77777777" w:rsidTr="0066582E">
        <w:trPr>
          <w:trHeight w:val="255"/>
        </w:trPr>
        <w:tc>
          <w:tcPr>
            <w:tcW w:w="7950" w:type="dxa"/>
            <w:vAlign w:val="center"/>
          </w:tcPr>
          <w:p w14:paraId="6BA88762" w14:textId="4CA860EC" w:rsidR="008A5D74" w:rsidRPr="003271D6" w:rsidRDefault="008A5D74">
            <w:pPr>
              <w:spacing w:line="240" w:lineRule="atLeast"/>
              <w:rPr>
                <w:rFonts w:cstheme="minorHAnsi"/>
                <w:sz w:val="24"/>
                <w:szCs w:val="24"/>
              </w:rPr>
            </w:pPr>
          </w:p>
        </w:tc>
      </w:tr>
      <w:tr w:rsidR="008A5D74" w:rsidRPr="003271D6" w14:paraId="10753592" w14:textId="77777777" w:rsidTr="0066582E">
        <w:trPr>
          <w:trHeight w:val="285"/>
        </w:trPr>
        <w:tc>
          <w:tcPr>
            <w:tcW w:w="7950" w:type="dxa"/>
            <w:shd w:val="clear" w:color="auto" w:fill="FFFFFF"/>
            <w:vAlign w:val="center"/>
          </w:tcPr>
          <w:p w14:paraId="37C4B58A" w14:textId="52B29148" w:rsidR="008A5D74" w:rsidRPr="003271D6" w:rsidRDefault="008A5D7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5D74" w:rsidRPr="003271D6" w14:paraId="16548BB3" w14:textId="77777777" w:rsidTr="0066582E">
        <w:trPr>
          <w:trHeight w:val="765"/>
        </w:trPr>
        <w:tc>
          <w:tcPr>
            <w:tcW w:w="7950" w:type="dxa"/>
            <w:vAlign w:val="center"/>
          </w:tcPr>
          <w:p w14:paraId="7B94CB9F" w14:textId="42B8324E" w:rsidR="008A5D74" w:rsidRPr="003271D6" w:rsidRDefault="008A5D74">
            <w:pPr>
              <w:spacing w:line="225" w:lineRule="atLeast"/>
              <w:rPr>
                <w:rFonts w:cstheme="minorHAnsi"/>
                <w:sz w:val="24"/>
                <w:szCs w:val="24"/>
              </w:rPr>
            </w:pPr>
          </w:p>
        </w:tc>
      </w:tr>
    </w:tbl>
    <w:p w14:paraId="6EC9BED1" w14:textId="4881B0D3" w:rsidR="008A5D74" w:rsidRDefault="008A5D74" w:rsidP="00D51A83"/>
    <w:sectPr w:rsidR="008A5D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6DAC5E" w14:textId="77777777" w:rsidR="002B7493" w:rsidRDefault="002B7493" w:rsidP="003271D6">
      <w:pPr>
        <w:spacing w:after="0" w:line="240" w:lineRule="auto"/>
      </w:pPr>
      <w:r>
        <w:separator/>
      </w:r>
    </w:p>
  </w:endnote>
  <w:endnote w:type="continuationSeparator" w:id="0">
    <w:p w14:paraId="5A3DCC3E" w14:textId="77777777" w:rsidR="002B7493" w:rsidRDefault="002B7493" w:rsidP="00327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9A3EAD" w14:textId="77777777" w:rsidR="002B7493" w:rsidRDefault="002B7493" w:rsidP="003271D6">
      <w:pPr>
        <w:spacing w:after="0" w:line="240" w:lineRule="auto"/>
      </w:pPr>
      <w:r>
        <w:separator/>
      </w:r>
    </w:p>
  </w:footnote>
  <w:footnote w:type="continuationSeparator" w:id="0">
    <w:p w14:paraId="18267FCA" w14:textId="77777777" w:rsidR="002B7493" w:rsidRDefault="002B7493" w:rsidP="003271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836"/>
    <w:rsid w:val="001D4E11"/>
    <w:rsid w:val="001F3870"/>
    <w:rsid w:val="00212CE5"/>
    <w:rsid w:val="00264EA8"/>
    <w:rsid w:val="002B7493"/>
    <w:rsid w:val="003271D6"/>
    <w:rsid w:val="0034446F"/>
    <w:rsid w:val="004D2297"/>
    <w:rsid w:val="0066582E"/>
    <w:rsid w:val="007C35F5"/>
    <w:rsid w:val="008A5D74"/>
    <w:rsid w:val="009111B2"/>
    <w:rsid w:val="00A01288"/>
    <w:rsid w:val="00A506BF"/>
    <w:rsid w:val="00BD3836"/>
    <w:rsid w:val="00CB2376"/>
    <w:rsid w:val="00D51A83"/>
    <w:rsid w:val="00E76C34"/>
    <w:rsid w:val="00E97316"/>
    <w:rsid w:val="00ED3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8D56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8A5D74"/>
    <w:rPr>
      <w:color w:val="00A8E4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271D6"/>
    <w:rPr>
      <w:color w:val="954F72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66582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6582E"/>
    <w:rPr>
      <w:b/>
      <w:b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111B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8A5D74"/>
    <w:rPr>
      <w:color w:val="00A8E4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271D6"/>
    <w:rPr>
      <w:color w:val="954F72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66582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6582E"/>
    <w:rPr>
      <w:b/>
      <w:b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111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bestrefa.pl/oferta/j3pso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bestrefa.pl/oferta/e0rox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bestrefa.pl/oferta/ugid1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customNormal</Template>
  <TotalTime>0</TotalTime>
  <Pages>1</Pages>
  <Words>300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Grupa PZU</Company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Trzebiatowska Joanna (Kwidzyn PZUSA)</dc:creator>
  <cp:lastModifiedBy>Szczubełek Monika (Kwidzyn PZUSA)</cp:lastModifiedBy>
  <cp:revision>2</cp:revision>
  <dcterms:created xsi:type="dcterms:W3CDTF">2023-09-13T06:51:00Z</dcterms:created>
  <dcterms:modified xsi:type="dcterms:W3CDTF">2023-09-13T06:51:00Z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d6fd914-8286-453e-8cdd-01ba4c22f429_Enabled">
    <vt:lpwstr>true</vt:lpwstr>
  </property>
  <property fmtid="{D5CDD505-2E9C-101B-9397-08002B2CF9AE}" pid="3" name="MSIP_Label_ad6fd914-8286-453e-8cdd-01ba4c22f429_SetDate">
    <vt:lpwstr>2023-09-08T06:41:23Z</vt:lpwstr>
  </property>
  <property fmtid="{D5CDD505-2E9C-101B-9397-08002B2CF9AE}" pid="4" name="MSIP_Label_ad6fd914-8286-453e-8cdd-01ba4c22f429_Method">
    <vt:lpwstr>Standard</vt:lpwstr>
  </property>
  <property fmtid="{D5CDD505-2E9C-101B-9397-08002B2CF9AE}" pid="5" name="MSIP_Label_ad6fd914-8286-453e-8cdd-01ba4c22f429_Name">
    <vt:lpwstr>Informacja chroniona</vt:lpwstr>
  </property>
  <property fmtid="{D5CDD505-2E9C-101B-9397-08002B2CF9AE}" pid="6" name="MSIP_Label_ad6fd914-8286-453e-8cdd-01ba4c22f429_SiteId">
    <vt:lpwstr>70494a27-b38e-4c71-aa33-8d5d48639f41</vt:lpwstr>
  </property>
  <property fmtid="{D5CDD505-2E9C-101B-9397-08002B2CF9AE}" pid="7" name="MSIP_Label_ad6fd914-8286-453e-8cdd-01ba4c22f429_ActionId">
    <vt:lpwstr>35f09774-6a44-45be-a62d-6a48ab7328c3</vt:lpwstr>
  </property>
  <property fmtid="{D5CDD505-2E9C-101B-9397-08002B2CF9AE}" pid="8" name="MSIP_Label_ad6fd914-8286-453e-8cdd-01ba4c22f429_ContentBits">
    <vt:lpwstr>0</vt:lpwstr>
  </property>
</Properties>
</file>