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C4" w:rsidRDefault="001A06C4" w:rsidP="001A06C4"/>
    <w:p w:rsidR="00F329E8" w:rsidRDefault="00F329E8" w:rsidP="001A06C4"/>
    <w:p w:rsidR="00F329E8" w:rsidRPr="00F329E8" w:rsidRDefault="00F329E8" w:rsidP="001A06C4">
      <w:pPr>
        <w:rPr>
          <w:b/>
        </w:rPr>
      </w:pPr>
      <w:r>
        <w:t xml:space="preserve">Voľné pracovné miesto: </w:t>
      </w:r>
      <w:r>
        <w:rPr>
          <w:b/>
        </w:rPr>
        <w:t xml:space="preserve">učiteľ </w:t>
      </w:r>
      <w:r w:rsidR="00A760C6">
        <w:rPr>
          <w:b/>
        </w:rPr>
        <w:t>etickej a estetickej výchovy</w:t>
      </w:r>
      <w:bookmarkStart w:id="0" w:name="_GoBack"/>
      <w:bookmarkEnd w:id="0"/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Názov školy alebo školského zariadenia</w:t>
      </w:r>
      <w:r>
        <w:t>:</w:t>
      </w:r>
    </w:p>
    <w:p w:rsidR="00F329E8" w:rsidRDefault="00F329E8" w:rsidP="00F329E8">
      <w:pPr>
        <w:spacing w:before="100" w:beforeAutospacing="1" w:after="100" w:afterAutospacing="1"/>
      </w:pPr>
      <w:r>
        <w:t>Súkromné hudobné a dramatické konzervatórium, Požiarnická 1, Košice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Adresa sídla školy alebo školského zariadenia</w:t>
      </w:r>
    </w:p>
    <w:p w:rsidR="00F329E8" w:rsidRDefault="00F329E8" w:rsidP="00F329E8">
      <w:pPr>
        <w:spacing w:before="100" w:beforeAutospacing="1" w:after="100" w:afterAutospacing="1"/>
      </w:pPr>
      <w:r>
        <w:t>Požiarnická 1, 04001 Košice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Kontakty na zodpovednú osobu</w:t>
      </w:r>
    </w:p>
    <w:p w:rsidR="00F329E8" w:rsidRDefault="00F329E8" w:rsidP="00F329E8">
      <w:pPr>
        <w:spacing w:before="100" w:beforeAutospacing="1" w:after="100" w:afterAutospacing="1"/>
      </w:pPr>
      <w:r>
        <w:t xml:space="preserve">Bc. Katarína </w:t>
      </w:r>
      <w:proofErr w:type="spellStart"/>
      <w:r>
        <w:t>Kulichová</w:t>
      </w:r>
      <w:proofErr w:type="spellEnd"/>
      <w:r>
        <w:t>, 0917506680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Voľná pracovná pozícia</w:t>
      </w:r>
    </w:p>
    <w:p w:rsidR="00F329E8" w:rsidRDefault="00F329E8" w:rsidP="00F329E8">
      <w:pPr>
        <w:spacing w:before="100" w:beforeAutospacing="1" w:after="100" w:afterAutospacing="1"/>
      </w:pPr>
      <w:r>
        <w:t>Učiteľ Slovenského jazyka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Kvalifikačné predpoklady</w:t>
      </w:r>
    </w:p>
    <w:p w:rsidR="00F329E8" w:rsidRDefault="00F329E8" w:rsidP="00F329E8">
      <w:pPr>
        <w:spacing w:before="100" w:beforeAutospacing="1" w:after="100" w:afterAutospacing="1"/>
      </w:pPr>
      <w:r>
        <w:t xml:space="preserve">Vzdelanie podľa Zákona č. 138/2019 Z. z. o pedagogických zamestnancoch a odborných zamestnancoch v znení neskorších predpisov a Vyhlášky </w:t>
      </w:r>
      <w:proofErr w:type="spellStart"/>
      <w:r>
        <w:t>MŠVVsŠ</w:t>
      </w:r>
      <w:proofErr w:type="spellEnd"/>
      <w:r>
        <w:t xml:space="preserve"> SR 1/2020 Z. z.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Predpokladaný dátum prijatia</w:t>
      </w:r>
    </w:p>
    <w:p w:rsidR="00F329E8" w:rsidRDefault="00F329E8" w:rsidP="00F329E8">
      <w:pPr>
        <w:spacing w:before="100" w:beforeAutospacing="1" w:after="100" w:afterAutospacing="1"/>
      </w:pPr>
      <w:r>
        <w:t>Nástup ihneď</w:t>
      </w:r>
    </w:p>
    <w:p w:rsidR="00F329E8" w:rsidRP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rPr>
          <w:shd w:val="clear" w:color="auto" w:fill="FFFFFF"/>
        </w:rPr>
        <w:t>Dátum do kedy má byť informácia o voľnom pracovnom mieste zverejnená</w:t>
      </w:r>
    </w:p>
    <w:p w:rsidR="00F329E8" w:rsidRDefault="00F329E8" w:rsidP="00F329E8">
      <w:pPr>
        <w:spacing w:before="100" w:beforeAutospacing="1" w:after="100" w:afterAutospacing="1"/>
      </w:pPr>
      <w:r>
        <w:rPr>
          <w:shd w:val="clear" w:color="auto" w:fill="FFFFFF"/>
        </w:rPr>
        <w:t>30.06.2023</w:t>
      </w:r>
    </w:p>
    <w:p w:rsidR="00F329E8" w:rsidRPr="003F4199" w:rsidRDefault="00F329E8" w:rsidP="001A06C4"/>
    <w:p w:rsidR="00B931F4" w:rsidRDefault="00B931F4" w:rsidP="00081D18">
      <w:pPr>
        <w:ind w:left="5664"/>
      </w:pPr>
    </w:p>
    <w:p w:rsidR="00B931F4" w:rsidRDefault="00B931F4" w:rsidP="00081D18">
      <w:pPr>
        <w:ind w:left="5664"/>
      </w:pPr>
    </w:p>
    <w:p w:rsidR="00B931F4" w:rsidRDefault="00B931F4" w:rsidP="00081D18">
      <w:pPr>
        <w:ind w:left="5664"/>
      </w:pPr>
    </w:p>
    <w:p w:rsidR="009C743D" w:rsidRPr="003F4199" w:rsidRDefault="0039771D" w:rsidP="00081D18">
      <w:pPr>
        <w:ind w:left="566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6073" w:rsidRPr="003F4199" w:rsidRDefault="00946073" w:rsidP="00393EAF"/>
    <w:p w:rsidR="00393EAF" w:rsidRPr="00AB1E59" w:rsidRDefault="00393EAF" w:rsidP="00393EAF">
      <w:pPr>
        <w:rPr>
          <w:sz w:val="22"/>
          <w:szCs w:val="22"/>
        </w:rPr>
      </w:pPr>
    </w:p>
    <w:p w:rsidR="00393EAF" w:rsidRPr="003F4199" w:rsidRDefault="00393EAF" w:rsidP="00393EAF"/>
    <w:p w:rsidR="009C743D" w:rsidRPr="003F4199" w:rsidRDefault="009C743D" w:rsidP="00393EAF"/>
    <w:p w:rsidR="00393EAF" w:rsidRPr="003F4199" w:rsidRDefault="00393EAF" w:rsidP="00393EAF"/>
    <w:sectPr w:rsidR="00393EAF" w:rsidRPr="003F4199" w:rsidSect="003F6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AA" w:rsidRDefault="004522AA">
      <w:r>
        <w:separator/>
      </w:r>
    </w:p>
  </w:endnote>
  <w:endnote w:type="continuationSeparator" w:id="0">
    <w:p w:rsidR="004522AA" w:rsidRDefault="0045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AA" w:rsidRDefault="004522AA">
      <w:r>
        <w:separator/>
      </w:r>
    </w:p>
  </w:footnote>
  <w:footnote w:type="continuationSeparator" w:id="0">
    <w:p w:rsidR="004522AA" w:rsidRDefault="0045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07" w:rsidRPr="00636137" w:rsidRDefault="008B47AF" w:rsidP="00365976">
    <w:pPr>
      <w:pStyle w:val="Nzov"/>
      <w:ind w:left="1788" w:firstLine="336"/>
      <w:jc w:val="left"/>
      <w:rPr>
        <w:rFonts w:ascii="Palatino Linotype" w:hAnsi="Palatino Linotype"/>
        <w:smallCap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295910</wp:posOffset>
          </wp:positionH>
          <wp:positionV relativeFrom="paragraph">
            <wp:posOffset>-144780</wp:posOffset>
          </wp:positionV>
          <wp:extent cx="623570" cy="838835"/>
          <wp:effectExtent l="0" t="0" r="5080" b="0"/>
          <wp:wrapNone/>
          <wp:docPr id="4" name="Obrázok 4" descr="Z:\PROPAGÁCIA a INFO o skole\SHDKKE_new\logo-sh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PAGÁCIA a INFO o skole\SHDKKE_new\logo-shd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smallCaps/>
        <w:sz w:val="20"/>
        <w:szCs w:val="20"/>
      </w:rPr>
      <w:t>S</w:t>
    </w:r>
    <w:r w:rsidR="00105007" w:rsidRPr="00636137">
      <w:rPr>
        <w:rFonts w:ascii="Palatino Linotype" w:hAnsi="Palatino Linotype"/>
        <w:smallCaps/>
        <w:sz w:val="20"/>
        <w:szCs w:val="20"/>
      </w:rPr>
      <w:t>úkromn</w:t>
    </w:r>
    <w:r w:rsidR="00105007">
      <w:rPr>
        <w:rFonts w:ascii="Palatino Linotype" w:hAnsi="Palatino Linotype"/>
        <w:smallCaps/>
        <w:sz w:val="20"/>
        <w:szCs w:val="20"/>
      </w:rPr>
      <w:t xml:space="preserve">é </w:t>
    </w:r>
    <w:r w:rsidR="00105007" w:rsidRPr="00BE03EE">
      <w:rPr>
        <w:rFonts w:ascii="Palatino Linotype" w:hAnsi="Palatino Linotype"/>
        <w:smallCaps/>
        <w:sz w:val="20"/>
        <w:szCs w:val="20"/>
      </w:rPr>
      <w:t>hudobné a dramatické konzervatórium</w:t>
    </w:r>
  </w:p>
  <w:p w:rsidR="00105007" w:rsidRPr="0020427E" w:rsidRDefault="00105007" w:rsidP="00365976">
    <w:pPr>
      <w:pStyle w:val="Nzov"/>
      <w:ind w:left="1452" w:firstLine="672"/>
      <w:jc w:val="left"/>
      <w:rPr>
        <w:rFonts w:ascii="Palatino Linotype" w:hAnsi="Palatino Linotype" w:cs="Estrangelo Edessa"/>
        <w:b w:val="0"/>
        <w:sz w:val="20"/>
        <w:szCs w:val="20"/>
      </w:rPr>
    </w:pPr>
    <w:r>
      <w:rPr>
        <w:rFonts w:ascii="Palatino Linotype" w:hAnsi="Palatino Linotype" w:cs="Estrangelo Edessa"/>
        <w:b w:val="0"/>
        <w:sz w:val="20"/>
        <w:szCs w:val="20"/>
      </w:rPr>
      <w:t>Požiarnická 1</w:t>
    </w:r>
    <w:r w:rsidRPr="0020427E">
      <w:rPr>
        <w:rFonts w:ascii="Palatino Linotype" w:hAnsi="Palatino Linotype" w:cs="Estrangelo Edessa"/>
        <w:b w:val="0"/>
        <w:sz w:val="20"/>
        <w:szCs w:val="20"/>
      </w:rPr>
      <w:t xml:space="preserve">, </w:t>
    </w:r>
    <w:r>
      <w:rPr>
        <w:rFonts w:ascii="Palatino Linotype" w:hAnsi="Palatino Linotype" w:cs="Estrangelo Edessa"/>
        <w:b w:val="0"/>
        <w:sz w:val="20"/>
        <w:szCs w:val="20"/>
      </w:rPr>
      <w:t xml:space="preserve"> </w:t>
    </w:r>
    <w:r w:rsidRPr="0020427E">
      <w:rPr>
        <w:rFonts w:ascii="Palatino Linotype" w:hAnsi="Palatino Linotype" w:cs="Estrangelo Edessa"/>
        <w:b w:val="0"/>
        <w:sz w:val="20"/>
        <w:szCs w:val="20"/>
      </w:rPr>
      <w:t xml:space="preserve">040 </w:t>
    </w:r>
    <w:r>
      <w:rPr>
        <w:rFonts w:ascii="Palatino Linotype" w:hAnsi="Palatino Linotype" w:cs="Estrangelo Edessa"/>
        <w:b w:val="0"/>
        <w:sz w:val="20"/>
        <w:szCs w:val="20"/>
      </w:rPr>
      <w:t xml:space="preserve">01 </w:t>
    </w:r>
    <w:r w:rsidRPr="0020427E">
      <w:rPr>
        <w:rFonts w:ascii="Palatino Linotype" w:hAnsi="Palatino Linotype" w:cs="Estrangelo Edessa"/>
        <w:b w:val="0"/>
        <w:sz w:val="20"/>
        <w:szCs w:val="20"/>
      </w:rPr>
      <w:t xml:space="preserve"> Košice</w:t>
    </w:r>
  </w:p>
  <w:p w:rsidR="00880392" w:rsidRDefault="00105007" w:rsidP="00365976">
    <w:pPr>
      <w:ind w:left="1416" w:firstLine="708"/>
      <w:rPr>
        <w:rFonts w:ascii="Palatino Linotype" w:hAnsi="Palatino Linotype" w:cs="Estrangelo Edessa"/>
        <w:sz w:val="20"/>
        <w:szCs w:val="20"/>
      </w:rPr>
    </w:pPr>
    <w:r w:rsidRPr="0020427E">
      <w:rPr>
        <w:rFonts w:ascii="Palatino Linotype" w:hAnsi="Palatino Linotype" w:cs="Estrangelo Edessa"/>
        <w:sz w:val="20"/>
        <w:szCs w:val="20"/>
      </w:rPr>
      <w:t>Mobil 09</w:t>
    </w:r>
    <w:r w:rsidR="00880392">
      <w:rPr>
        <w:rFonts w:ascii="Palatino Linotype" w:hAnsi="Palatino Linotype" w:cs="Estrangelo Edessa"/>
        <w:sz w:val="20"/>
        <w:szCs w:val="20"/>
      </w:rPr>
      <w:t>48 208 480</w:t>
    </w:r>
    <w:r w:rsidRPr="0020427E">
      <w:rPr>
        <w:rFonts w:ascii="Palatino Linotype" w:hAnsi="Palatino Linotype" w:cs="Estrangelo Edessa"/>
        <w:sz w:val="20"/>
        <w:szCs w:val="20"/>
      </w:rPr>
      <w:tab/>
    </w:r>
    <w:r w:rsidRPr="0020427E">
      <w:rPr>
        <w:rFonts w:ascii="Palatino Linotype" w:hAnsi="Palatino Linotype" w:cs="Estrangelo Edessa"/>
        <w:sz w:val="20"/>
        <w:szCs w:val="20"/>
      </w:rPr>
      <w:tab/>
    </w:r>
    <w:r w:rsidRPr="0020427E">
      <w:rPr>
        <w:rFonts w:ascii="Palatino Linotype" w:hAnsi="Palatino Linotype" w:cs="Estrangelo Edessa"/>
        <w:sz w:val="20"/>
        <w:szCs w:val="20"/>
      </w:rPr>
      <w:tab/>
    </w:r>
    <w:r w:rsidRPr="0020427E">
      <w:rPr>
        <w:rFonts w:ascii="Palatino Linotype" w:hAnsi="Palatino Linotype" w:cs="Estrangelo Edessa"/>
        <w:sz w:val="20"/>
        <w:szCs w:val="20"/>
      </w:rPr>
      <w:tab/>
    </w:r>
  </w:p>
  <w:p w:rsidR="00105007" w:rsidRPr="00EC17B0" w:rsidRDefault="004522AA" w:rsidP="00365976">
    <w:pPr>
      <w:ind w:left="1416" w:firstLine="708"/>
      <w:rPr>
        <w:rFonts w:ascii="Franklin Gothic Medium" w:hAnsi="Franklin Gothic Medium"/>
      </w:rPr>
    </w:pPr>
    <w:hyperlink r:id="rId2" w:history="1">
      <w:r w:rsidR="00105007" w:rsidRPr="00265F78">
        <w:rPr>
          <w:rStyle w:val="Hypertextovprepojenie"/>
          <w:rFonts w:ascii="Palatino Linotype" w:hAnsi="Palatino Linotype" w:cs="Estrangelo Edessa"/>
          <w:color w:val="EE1212"/>
          <w:sz w:val="20"/>
          <w:szCs w:val="20"/>
        </w:rPr>
        <w:t>www.shdkke.edupage.org</w:t>
      </w:r>
    </w:hyperlink>
    <w:r w:rsidR="00105007">
      <w:rPr>
        <w:rStyle w:val="Hypertextovprepojenie"/>
        <w:color w:val="EE1212"/>
      </w:rPr>
      <w:t xml:space="preserve"> </w:t>
    </w:r>
    <w:r w:rsidR="00573BB8">
      <w:rPr>
        <w:rFonts w:ascii="Palatino Linotype" w:hAnsi="Palatino Linotype" w:cs="Estrangelo Edessa"/>
        <w:sz w:val="20"/>
        <w:szCs w:val="20"/>
      </w:rPr>
      <w:tab/>
      <w:t xml:space="preserve">       </w:t>
    </w:r>
    <w:r w:rsidR="00105007" w:rsidRPr="00852B7B">
      <w:rPr>
        <w:rFonts w:ascii="Palatino Linotype" w:hAnsi="Palatino Linotype" w:cs="Estrangelo Edessa"/>
        <w:sz w:val="20"/>
        <w:szCs w:val="20"/>
      </w:rPr>
      <w:t xml:space="preserve">  </w:t>
    </w:r>
    <w:hyperlink r:id="rId3" w:history="1">
      <w:r w:rsidR="00105007" w:rsidRPr="00BE03EE">
        <w:rPr>
          <w:rStyle w:val="Hypertextovprepojenie"/>
          <w:rFonts w:ascii="Palatino Linotype" w:hAnsi="Palatino Linotype" w:cs="Estrangelo Edessa"/>
          <w:color w:val="EE1212"/>
          <w:sz w:val="20"/>
          <w:szCs w:val="20"/>
        </w:rPr>
        <w:t>shdkke@gmail.com</w:t>
      </w:r>
    </w:hyperlink>
  </w:p>
  <w:tbl>
    <w:tblPr>
      <w:tblW w:w="0" w:type="auto"/>
      <w:tblInd w:w="108" w:type="dxa"/>
      <w:shd w:val="clear" w:color="auto" w:fill="FFE269"/>
      <w:tblLook w:val="01E0" w:firstRow="1" w:lastRow="1" w:firstColumn="1" w:lastColumn="1" w:noHBand="0" w:noVBand="0"/>
    </w:tblPr>
    <w:tblGrid>
      <w:gridCol w:w="2002"/>
      <w:gridCol w:w="6962"/>
    </w:tblGrid>
    <w:tr w:rsidR="00105007" w:rsidRPr="00CA0B06" w:rsidTr="00BE03EE">
      <w:trPr>
        <w:trHeight w:val="69"/>
      </w:trPr>
      <w:tc>
        <w:tcPr>
          <w:tcW w:w="9720" w:type="dxa"/>
          <w:gridSpan w:val="2"/>
          <w:shd w:val="clear" w:color="auto" w:fill="000000"/>
        </w:tcPr>
        <w:p w:rsidR="00105007" w:rsidRPr="00CA0B06" w:rsidRDefault="00105007" w:rsidP="00CA0B06">
          <w:pPr>
            <w:jc w:val="both"/>
            <w:rPr>
              <w:sz w:val="6"/>
              <w:szCs w:val="6"/>
            </w:rPr>
          </w:pPr>
        </w:p>
      </w:tc>
    </w:tr>
    <w:tr w:rsidR="00105007" w:rsidRPr="00CA0B06" w:rsidTr="00BE03EE">
      <w:trPr>
        <w:trHeight w:val="69"/>
      </w:trPr>
      <w:tc>
        <w:tcPr>
          <w:tcW w:w="2160" w:type="dxa"/>
          <w:shd w:val="clear" w:color="auto" w:fill="FFFFFF"/>
        </w:tcPr>
        <w:p w:rsidR="00105007" w:rsidRPr="00CA0B06" w:rsidRDefault="00105007" w:rsidP="00CA0B06">
          <w:pPr>
            <w:jc w:val="both"/>
            <w:rPr>
              <w:sz w:val="6"/>
              <w:szCs w:val="6"/>
            </w:rPr>
          </w:pPr>
        </w:p>
      </w:tc>
      <w:tc>
        <w:tcPr>
          <w:tcW w:w="7560" w:type="dxa"/>
          <w:shd w:val="clear" w:color="auto" w:fill="EE1212"/>
        </w:tcPr>
        <w:p w:rsidR="00105007" w:rsidRPr="00CA0B06" w:rsidRDefault="00105007" w:rsidP="00CA0B06">
          <w:pPr>
            <w:jc w:val="both"/>
            <w:rPr>
              <w:sz w:val="6"/>
              <w:szCs w:val="6"/>
            </w:rPr>
          </w:pPr>
        </w:p>
      </w:tc>
    </w:tr>
  </w:tbl>
  <w:p w:rsidR="00105007" w:rsidRPr="00C70649" w:rsidRDefault="00105007" w:rsidP="00365976">
    <w:pPr>
      <w:jc w:val="both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0939"/>
    <w:multiLevelType w:val="hybridMultilevel"/>
    <w:tmpl w:val="067291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72282"/>
    <w:multiLevelType w:val="multilevel"/>
    <w:tmpl w:val="20EC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49"/>
    <w:rsid w:val="00003D1D"/>
    <w:rsid w:val="000303AB"/>
    <w:rsid w:val="0005241C"/>
    <w:rsid w:val="000753A7"/>
    <w:rsid w:val="0008140B"/>
    <w:rsid w:val="00081D18"/>
    <w:rsid w:val="00091686"/>
    <w:rsid w:val="00094B84"/>
    <w:rsid w:val="000C4F27"/>
    <w:rsid w:val="000D2479"/>
    <w:rsid w:val="000F6A3C"/>
    <w:rsid w:val="00102B41"/>
    <w:rsid w:val="00105007"/>
    <w:rsid w:val="00107F17"/>
    <w:rsid w:val="00130870"/>
    <w:rsid w:val="00130B10"/>
    <w:rsid w:val="00137A76"/>
    <w:rsid w:val="00176132"/>
    <w:rsid w:val="001840AD"/>
    <w:rsid w:val="00197FD0"/>
    <w:rsid w:val="001A06C4"/>
    <w:rsid w:val="001D1566"/>
    <w:rsid w:val="00200404"/>
    <w:rsid w:val="00215AF9"/>
    <w:rsid w:val="00246B93"/>
    <w:rsid w:val="00263C0B"/>
    <w:rsid w:val="00265F78"/>
    <w:rsid w:val="002B1E44"/>
    <w:rsid w:val="002C6B94"/>
    <w:rsid w:val="002E770F"/>
    <w:rsid w:val="00307816"/>
    <w:rsid w:val="00316043"/>
    <w:rsid w:val="003346C5"/>
    <w:rsid w:val="00365976"/>
    <w:rsid w:val="0037021F"/>
    <w:rsid w:val="00373A36"/>
    <w:rsid w:val="00376ED1"/>
    <w:rsid w:val="00393EAF"/>
    <w:rsid w:val="00394D82"/>
    <w:rsid w:val="0039771D"/>
    <w:rsid w:val="003D7BA6"/>
    <w:rsid w:val="003F4199"/>
    <w:rsid w:val="003F6DC4"/>
    <w:rsid w:val="00402BA2"/>
    <w:rsid w:val="00433D75"/>
    <w:rsid w:val="004370D5"/>
    <w:rsid w:val="004522AA"/>
    <w:rsid w:val="00472B4A"/>
    <w:rsid w:val="004A612B"/>
    <w:rsid w:val="004D0A19"/>
    <w:rsid w:val="004E61A5"/>
    <w:rsid w:val="00523457"/>
    <w:rsid w:val="005309F2"/>
    <w:rsid w:val="00553DE4"/>
    <w:rsid w:val="00573484"/>
    <w:rsid w:val="00573BB8"/>
    <w:rsid w:val="005959FC"/>
    <w:rsid w:val="005A1BE8"/>
    <w:rsid w:val="005A447F"/>
    <w:rsid w:val="005C0FEA"/>
    <w:rsid w:val="005D150A"/>
    <w:rsid w:val="005D3A18"/>
    <w:rsid w:val="00642F07"/>
    <w:rsid w:val="006431AF"/>
    <w:rsid w:val="00650AEB"/>
    <w:rsid w:val="006A1E49"/>
    <w:rsid w:val="006E067E"/>
    <w:rsid w:val="006F2308"/>
    <w:rsid w:val="006F7066"/>
    <w:rsid w:val="006F7435"/>
    <w:rsid w:val="007228F4"/>
    <w:rsid w:val="00727E1F"/>
    <w:rsid w:val="00746E97"/>
    <w:rsid w:val="00761451"/>
    <w:rsid w:val="007C0146"/>
    <w:rsid w:val="007E23E8"/>
    <w:rsid w:val="007E546E"/>
    <w:rsid w:val="00855EC2"/>
    <w:rsid w:val="00880392"/>
    <w:rsid w:val="00882E7C"/>
    <w:rsid w:val="0088390D"/>
    <w:rsid w:val="008B47AF"/>
    <w:rsid w:val="00946073"/>
    <w:rsid w:val="009C743D"/>
    <w:rsid w:val="009E1089"/>
    <w:rsid w:val="009E5B70"/>
    <w:rsid w:val="00A00E6A"/>
    <w:rsid w:val="00A210A0"/>
    <w:rsid w:val="00A251DF"/>
    <w:rsid w:val="00A3745D"/>
    <w:rsid w:val="00A423DA"/>
    <w:rsid w:val="00A760C6"/>
    <w:rsid w:val="00A953D3"/>
    <w:rsid w:val="00AB1E59"/>
    <w:rsid w:val="00AB4E23"/>
    <w:rsid w:val="00AC29AA"/>
    <w:rsid w:val="00AC7B14"/>
    <w:rsid w:val="00B01EEA"/>
    <w:rsid w:val="00B42EEC"/>
    <w:rsid w:val="00B455EA"/>
    <w:rsid w:val="00B805AF"/>
    <w:rsid w:val="00B80F98"/>
    <w:rsid w:val="00B83DF3"/>
    <w:rsid w:val="00B91179"/>
    <w:rsid w:val="00B931F4"/>
    <w:rsid w:val="00BB7A89"/>
    <w:rsid w:val="00BE03EE"/>
    <w:rsid w:val="00C02865"/>
    <w:rsid w:val="00C25D75"/>
    <w:rsid w:val="00C40398"/>
    <w:rsid w:val="00C726DC"/>
    <w:rsid w:val="00C73DAF"/>
    <w:rsid w:val="00C952A5"/>
    <w:rsid w:val="00CA0B06"/>
    <w:rsid w:val="00D06C78"/>
    <w:rsid w:val="00D23860"/>
    <w:rsid w:val="00D7408C"/>
    <w:rsid w:val="00D955BB"/>
    <w:rsid w:val="00E059B1"/>
    <w:rsid w:val="00EA65FF"/>
    <w:rsid w:val="00EC554B"/>
    <w:rsid w:val="00ED2FE4"/>
    <w:rsid w:val="00ED458C"/>
    <w:rsid w:val="00F025F0"/>
    <w:rsid w:val="00F329E8"/>
    <w:rsid w:val="00F35372"/>
    <w:rsid w:val="00F47268"/>
    <w:rsid w:val="00F82ED2"/>
    <w:rsid w:val="00F851BC"/>
    <w:rsid w:val="00FD492E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1584A2-98CB-4A68-B78E-2F98FC1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C0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6597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65976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365976"/>
    <w:pPr>
      <w:jc w:val="center"/>
    </w:pPr>
    <w:rPr>
      <w:b/>
      <w:bCs/>
      <w:sz w:val="32"/>
    </w:rPr>
  </w:style>
  <w:style w:type="character" w:styleId="Hypertextovprepojenie">
    <w:name w:val="Hyperlink"/>
    <w:rsid w:val="00365976"/>
    <w:rPr>
      <w:color w:val="0000FF"/>
      <w:u w:val="single"/>
    </w:rPr>
  </w:style>
  <w:style w:type="table" w:styleId="Mriekatabuky">
    <w:name w:val="Table Grid"/>
    <w:basedOn w:val="Normlnatabuka"/>
    <w:rsid w:val="0036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A06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styleId="Textbubliny">
    <w:name w:val="Balloon Text"/>
    <w:basedOn w:val="Normlny"/>
    <w:link w:val="TextbublinyChar"/>
    <w:semiHidden/>
    <w:unhideWhenUsed/>
    <w:rsid w:val="006F23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F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hdkke@gmail.com" TargetMode="External"/><Relationship Id="rId2" Type="http://schemas.openxmlformats.org/officeDocument/2006/relationships/hyperlink" Target="http://www.shdkke.edupage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y\Hl_papier%20KONZ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Hl_papier KONZ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Links>
    <vt:vector size="12" baseType="variant"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mailto:shdkke@gmail.com</vt:lpwstr>
      </vt:variant>
      <vt:variant>
        <vt:lpwstr/>
      </vt:variant>
      <vt:variant>
        <vt:i4>7929898</vt:i4>
      </vt:variant>
      <vt:variant>
        <vt:i4>0</vt:i4>
      </vt:variant>
      <vt:variant>
        <vt:i4>0</vt:i4>
      </vt:variant>
      <vt:variant>
        <vt:i4>5</vt:i4>
      </vt:variant>
      <vt:variant>
        <vt:lpwstr>http://www.shdkke.edupage.org/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2020-11-25T11:53:00Z</cp:lastPrinted>
  <dcterms:created xsi:type="dcterms:W3CDTF">2023-11-02T13:31:00Z</dcterms:created>
  <dcterms:modified xsi:type="dcterms:W3CDTF">2023-11-02T13:31:00Z</dcterms:modified>
</cp:coreProperties>
</file>