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61" w:rsidRDefault="00471861" w:rsidP="00846F03">
      <w:pPr>
        <w:spacing w:after="0" w:line="294" w:lineRule="auto"/>
        <w:ind w:left="2227" w:right="2232" w:firstLine="58"/>
      </w:pPr>
      <w:r>
        <w:rPr>
          <w:b/>
          <w:sz w:val="26"/>
        </w:rPr>
        <w:t>Karta zgłoszenia dziecka na dyżur wakacyjny</w:t>
      </w:r>
      <w:r>
        <w:rPr>
          <w:sz w:val="26"/>
          <w:vertAlign w:val="superscript"/>
        </w:rPr>
        <w:t xml:space="preserve"> </w:t>
      </w:r>
      <w:r>
        <w:rPr>
          <w:b/>
          <w:sz w:val="26"/>
        </w:rPr>
        <w:t>do Przedszkola Nr …… w Dąbrowie Górniczej</w:t>
      </w:r>
      <w:r>
        <w:rPr>
          <w:sz w:val="26"/>
        </w:rPr>
        <w:t xml:space="preserve">  </w:t>
      </w:r>
      <w:r>
        <w:rPr>
          <w:b/>
          <w:sz w:val="26"/>
        </w:rPr>
        <w:t>w terminie od ……………….….  do …………………..</w:t>
      </w:r>
      <w:r>
        <w:rPr>
          <w:sz w:val="26"/>
        </w:rPr>
        <w:t xml:space="preserve"> </w:t>
      </w:r>
    </w:p>
    <w:p w:rsidR="00471861" w:rsidRDefault="00471861">
      <w:pPr>
        <w:ind w:left="-5"/>
      </w:pPr>
      <w:r>
        <w:t>Wypełnioną i podpisaną Kartę zgłoszenia składa się do dyrektora przedszkola, do którego dziecko uczęszcza</w:t>
      </w:r>
      <w:r>
        <w:rPr>
          <w:rFonts w:ascii="Times New Roman" w:hAnsi="Times New Roman" w:cs="Times New Roman"/>
          <w:sz w:val="24"/>
        </w:rPr>
        <w:t xml:space="preserve"> </w:t>
      </w:r>
      <w:r>
        <w:t xml:space="preserve">w bieżącym roku </w:t>
      </w:r>
    </w:p>
    <w:p w:rsidR="00471861" w:rsidRDefault="00471861">
      <w:pPr>
        <w:spacing w:after="296" w:line="240" w:lineRule="auto"/>
        <w:ind w:left="-5" w:right="-5"/>
        <w:jc w:val="both"/>
      </w:pPr>
      <w:r>
        <w:t xml:space="preserve">szkolnym. Wypełniając wniosek należy podać dane zgodnie ze stanem faktycznym. Poświadczenie nieprawdy prowadzi                            do odpowiedzialności karnej wynikającej z art. 233 ustawy z dnia 6 czerwca 1997 r. Kodeks karny (t.j. Dz.U. z 2022 r., poz. 1138    z póżn. zm.). </w:t>
      </w:r>
    </w:p>
    <w:p w:rsidR="00471861" w:rsidRDefault="00471861" w:rsidP="00846F03">
      <w:pPr>
        <w:pStyle w:val="Heading1"/>
        <w:ind w:left="0" w:firstLine="0"/>
      </w:pPr>
      <w:r>
        <w:t xml:space="preserve">DANE IDENTYFIKACYJNE DZIECKA </w:t>
      </w:r>
    </w:p>
    <w:tbl>
      <w:tblPr>
        <w:tblW w:w="9352" w:type="dxa"/>
        <w:tblInd w:w="5" w:type="dxa"/>
        <w:tblCellMar>
          <w:top w:w="48" w:type="dxa"/>
          <w:right w:w="115" w:type="dxa"/>
        </w:tblCellMar>
        <w:tblLook w:val="00A0"/>
      </w:tblPr>
      <w:tblGrid>
        <w:gridCol w:w="2409"/>
        <w:gridCol w:w="2211"/>
        <w:gridCol w:w="2211"/>
        <w:gridCol w:w="2521"/>
      </w:tblGrid>
      <w:tr w:rsidR="00471861" w:rsidTr="00CF5DB3">
        <w:trPr>
          <w:trHeight w:val="4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861" w:rsidRDefault="00471861" w:rsidP="00CF5DB3">
            <w:pPr>
              <w:spacing w:after="0" w:line="259" w:lineRule="auto"/>
              <w:ind w:left="0" w:firstLine="0"/>
            </w:pPr>
            <w:r w:rsidRPr="00CF5DB3">
              <w:rPr>
                <w:sz w:val="22"/>
              </w:rPr>
              <w:t xml:space="preserve">Imiona*  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160" w:line="259" w:lineRule="auto"/>
              <w:ind w:left="0" w:firstLine="0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861" w:rsidRDefault="00471861" w:rsidP="00CF5DB3">
            <w:pPr>
              <w:spacing w:after="0" w:line="259" w:lineRule="auto"/>
              <w:ind w:left="0" w:firstLine="0"/>
            </w:pPr>
            <w:r w:rsidRPr="00CF5DB3">
              <w:rPr>
                <w:sz w:val="22"/>
              </w:rPr>
              <w:t xml:space="preserve">Nazwisko*  </w:t>
            </w: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160" w:line="259" w:lineRule="auto"/>
              <w:ind w:left="0" w:firstLine="0"/>
            </w:pPr>
          </w:p>
        </w:tc>
      </w:tr>
      <w:tr w:rsidR="00471861" w:rsidTr="00CF5DB3">
        <w:trPr>
          <w:trHeight w:val="4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61" w:rsidRDefault="00471861" w:rsidP="00CF5DB3">
            <w:pPr>
              <w:spacing w:after="0" w:line="259" w:lineRule="auto"/>
              <w:ind w:left="0" w:firstLine="0"/>
            </w:pPr>
            <w:r w:rsidRPr="00CF5DB3">
              <w:rPr>
                <w:sz w:val="22"/>
              </w:rPr>
              <w:t xml:space="preserve">Data urodzenia*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55" w:firstLine="0"/>
              <w:jc w:val="center"/>
            </w:pPr>
            <w:r w:rsidRPr="00CF5DB3">
              <w:rPr>
                <w:sz w:val="22"/>
              </w:rPr>
              <w:t xml:space="preserve"> </w:t>
            </w:r>
          </w:p>
          <w:p w:rsidR="00471861" w:rsidRDefault="00471861" w:rsidP="00CF5DB3">
            <w:pPr>
              <w:spacing w:after="0" w:line="259" w:lineRule="auto"/>
              <w:ind w:left="6" w:firstLine="0"/>
              <w:jc w:val="center"/>
            </w:pPr>
            <w:r>
              <w:t xml:space="preserve">dzień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55" w:firstLine="0"/>
              <w:jc w:val="center"/>
            </w:pPr>
            <w:r w:rsidRPr="00CF5DB3">
              <w:rPr>
                <w:sz w:val="22"/>
              </w:rPr>
              <w:t xml:space="preserve"> </w:t>
            </w:r>
          </w:p>
          <w:p w:rsidR="00471861" w:rsidRDefault="00471861" w:rsidP="00CF5DB3">
            <w:pPr>
              <w:spacing w:after="0" w:line="259" w:lineRule="auto"/>
              <w:ind w:left="4" w:firstLine="0"/>
              <w:jc w:val="center"/>
            </w:pPr>
            <w:r>
              <w:t xml:space="preserve">miesiąc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58" w:firstLine="0"/>
              <w:jc w:val="center"/>
            </w:pPr>
            <w:r w:rsidRPr="00CF5DB3">
              <w:rPr>
                <w:sz w:val="22"/>
              </w:rPr>
              <w:t xml:space="preserve"> </w:t>
            </w:r>
          </w:p>
          <w:p w:rsidR="00471861" w:rsidRDefault="00471861" w:rsidP="00CF5DB3">
            <w:pPr>
              <w:spacing w:after="0" w:line="259" w:lineRule="auto"/>
              <w:ind w:left="8" w:firstLine="0"/>
              <w:jc w:val="center"/>
            </w:pPr>
            <w:r>
              <w:t xml:space="preserve">rok </w:t>
            </w:r>
          </w:p>
        </w:tc>
      </w:tr>
    </w:tbl>
    <w:p w:rsidR="00471861" w:rsidRDefault="00471861">
      <w:pPr>
        <w:pStyle w:val="Heading1"/>
        <w:ind w:left="-5"/>
      </w:pPr>
      <w:r>
        <w:t xml:space="preserve">DANE ADRESOWE DZIECKA </w:t>
      </w:r>
    </w:p>
    <w:tbl>
      <w:tblPr>
        <w:tblW w:w="9349" w:type="dxa"/>
        <w:tblInd w:w="2" w:type="dxa"/>
        <w:tblCellMar>
          <w:top w:w="89" w:type="dxa"/>
          <w:left w:w="106" w:type="dxa"/>
          <w:right w:w="58" w:type="dxa"/>
        </w:tblCellMar>
        <w:tblLook w:val="00A0"/>
      </w:tblPr>
      <w:tblGrid>
        <w:gridCol w:w="2260"/>
        <w:gridCol w:w="2410"/>
        <w:gridCol w:w="1702"/>
        <w:gridCol w:w="852"/>
        <w:gridCol w:w="1133"/>
        <w:gridCol w:w="992"/>
      </w:tblGrid>
      <w:tr w:rsidR="00471861" w:rsidTr="00CF5DB3">
        <w:trPr>
          <w:trHeight w:val="38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71861" w:rsidRDefault="00471861" w:rsidP="00CF5DB3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471861" w:rsidRDefault="00471861" w:rsidP="00CF5DB3">
            <w:pPr>
              <w:spacing w:after="0" w:line="259" w:lineRule="auto"/>
              <w:ind w:left="1412" w:firstLine="0"/>
            </w:pPr>
            <w:r w:rsidRPr="00CF5DB3">
              <w:rPr>
                <w:b/>
                <w:sz w:val="22"/>
              </w:rPr>
              <w:t xml:space="preserve">Adres zamieszkania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1861" w:rsidRDefault="00471861" w:rsidP="00CF5DB3">
            <w:pPr>
              <w:spacing w:after="160" w:line="259" w:lineRule="auto"/>
              <w:ind w:left="0" w:firstLine="0"/>
            </w:pPr>
          </w:p>
        </w:tc>
      </w:tr>
      <w:tr w:rsidR="00471861" w:rsidTr="00CF5DB3">
        <w:trPr>
          <w:trHeight w:val="418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0" w:firstLine="0"/>
            </w:pPr>
            <w:r w:rsidRPr="00CF5DB3">
              <w:rPr>
                <w:sz w:val="22"/>
              </w:rPr>
              <w:t xml:space="preserve">Województwo*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3" w:firstLine="0"/>
              <w:jc w:val="center"/>
            </w:pPr>
            <w:r w:rsidRPr="00CF5DB3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5" w:firstLine="0"/>
            </w:pPr>
            <w:r w:rsidRPr="00CF5DB3">
              <w:rPr>
                <w:sz w:val="22"/>
              </w:rPr>
              <w:t xml:space="preserve">Ulica*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2" w:firstLine="0"/>
              <w:jc w:val="center"/>
            </w:pPr>
            <w:r w:rsidRPr="00CF5DB3">
              <w:rPr>
                <w:sz w:val="22"/>
              </w:rPr>
              <w:t xml:space="preserve"> </w:t>
            </w:r>
          </w:p>
        </w:tc>
      </w:tr>
      <w:tr w:rsidR="00471861" w:rsidTr="00CF5DB3">
        <w:trPr>
          <w:trHeight w:val="406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0" w:firstLine="0"/>
            </w:pPr>
            <w:r w:rsidRPr="00CF5DB3">
              <w:rPr>
                <w:sz w:val="22"/>
              </w:rPr>
              <w:t xml:space="preserve">Powiat*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2" w:firstLine="0"/>
            </w:pPr>
            <w:r w:rsidRPr="00CF5DB3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5" w:firstLine="0"/>
            </w:pPr>
            <w:r w:rsidRPr="00CF5DB3">
              <w:rPr>
                <w:sz w:val="22"/>
              </w:rPr>
              <w:t xml:space="preserve">Nr budynku*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2" w:firstLine="0"/>
            </w:pPr>
            <w:r w:rsidRPr="00CF5DB3"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2" w:firstLine="0"/>
            </w:pPr>
            <w:r w:rsidRPr="00CF5DB3">
              <w:rPr>
                <w:sz w:val="22"/>
              </w:rPr>
              <w:t xml:space="preserve">Nr lokalu*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2" w:firstLine="0"/>
            </w:pPr>
            <w:r w:rsidRPr="00CF5DB3">
              <w:rPr>
                <w:sz w:val="22"/>
              </w:rPr>
              <w:t xml:space="preserve"> </w:t>
            </w:r>
          </w:p>
        </w:tc>
      </w:tr>
      <w:tr w:rsidR="00471861" w:rsidTr="00CF5DB3">
        <w:trPr>
          <w:trHeight w:val="406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0" w:firstLine="0"/>
            </w:pPr>
            <w:r w:rsidRPr="00CF5DB3">
              <w:rPr>
                <w:sz w:val="22"/>
              </w:rPr>
              <w:t xml:space="preserve">Gmina*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2" w:firstLine="0"/>
            </w:pPr>
            <w:r w:rsidRPr="00CF5DB3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5" w:firstLine="0"/>
            </w:pPr>
            <w:r w:rsidRPr="00CF5DB3">
              <w:rPr>
                <w:sz w:val="22"/>
              </w:rPr>
              <w:t xml:space="preserve">Kod pocztowy*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2" w:firstLine="0"/>
            </w:pPr>
            <w:r w:rsidRPr="00CF5DB3">
              <w:rPr>
                <w:sz w:val="22"/>
              </w:rPr>
              <w:t xml:space="preserve"> </w:t>
            </w:r>
          </w:p>
        </w:tc>
      </w:tr>
      <w:tr w:rsidR="00471861" w:rsidTr="00CF5DB3">
        <w:trPr>
          <w:trHeight w:val="408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0" w:firstLine="0"/>
            </w:pPr>
            <w:r w:rsidRPr="00CF5DB3">
              <w:rPr>
                <w:sz w:val="22"/>
              </w:rPr>
              <w:t xml:space="preserve">Miejscowość*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2" w:firstLine="0"/>
            </w:pPr>
            <w:r w:rsidRPr="00CF5DB3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5" w:firstLine="0"/>
            </w:pPr>
            <w:r w:rsidRPr="00CF5DB3">
              <w:rPr>
                <w:sz w:val="22"/>
              </w:rPr>
              <w:t xml:space="preserve">Poczta*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2" w:firstLine="0"/>
            </w:pPr>
            <w:r w:rsidRPr="00CF5DB3">
              <w:rPr>
                <w:sz w:val="22"/>
              </w:rPr>
              <w:t xml:space="preserve"> </w:t>
            </w:r>
          </w:p>
        </w:tc>
      </w:tr>
    </w:tbl>
    <w:p w:rsidR="00471861" w:rsidRDefault="00471861">
      <w:pPr>
        <w:pStyle w:val="Heading1"/>
        <w:spacing w:after="0" w:line="259" w:lineRule="auto"/>
        <w:ind w:left="-5"/>
      </w:pPr>
      <w:r>
        <w:t xml:space="preserve">DANE RODZICÓW/OPIEKUNÓW PRAWNYCH </w:t>
      </w:r>
    </w:p>
    <w:p w:rsidR="00471861" w:rsidRDefault="00471861">
      <w:pPr>
        <w:ind w:left="-5"/>
      </w:pPr>
      <w:r>
        <w:t xml:space="preserve">Ilekroć jest mowa bez bliższego określenia o rodzicach - należy przez to rozumieć także prawnych opiekunów dziecka oraz osoby (podmioty) sprawujące pieczę zastępczą nad dzieckiem zgodnie z art. 4 pkt 19 ustawy Prawo oświatowe z dnia 14 grudnia 2016r. (t.j. Dz.U. z 2023 r., poz. 900 z późn. zm.). </w:t>
      </w:r>
    </w:p>
    <w:tbl>
      <w:tblPr>
        <w:tblW w:w="9349" w:type="dxa"/>
        <w:tblInd w:w="2" w:type="dxa"/>
        <w:tblCellMar>
          <w:top w:w="91" w:type="dxa"/>
          <w:left w:w="106" w:type="dxa"/>
          <w:right w:w="217" w:type="dxa"/>
        </w:tblCellMar>
        <w:tblLook w:val="00A0"/>
      </w:tblPr>
      <w:tblGrid>
        <w:gridCol w:w="2582"/>
        <w:gridCol w:w="3306"/>
        <w:gridCol w:w="3461"/>
      </w:tblGrid>
      <w:tr w:rsidR="00471861" w:rsidTr="00CF5DB3">
        <w:trPr>
          <w:trHeight w:val="38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1861" w:rsidRDefault="00471861" w:rsidP="00CF5DB3">
            <w:pPr>
              <w:spacing w:after="0" w:line="259" w:lineRule="auto"/>
              <w:ind w:left="0" w:firstLine="0"/>
            </w:pPr>
            <w:r w:rsidRPr="00CF5DB3">
              <w:rPr>
                <w:sz w:val="22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1861" w:rsidRDefault="00471861" w:rsidP="00CF5DB3">
            <w:pPr>
              <w:spacing w:after="0" w:line="259" w:lineRule="auto"/>
              <w:ind w:left="112" w:firstLine="0"/>
              <w:jc w:val="center"/>
            </w:pPr>
            <w:r w:rsidRPr="00CF5DB3">
              <w:rPr>
                <w:b/>
                <w:sz w:val="22"/>
              </w:rPr>
              <w:t xml:space="preserve">Matka/opiekunka prawna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1861" w:rsidRDefault="00471861" w:rsidP="00CF5DB3">
            <w:pPr>
              <w:spacing w:after="0" w:line="259" w:lineRule="auto"/>
              <w:ind w:left="112" w:firstLine="0"/>
              <w:jc w:val="center"/>
            </w:pPr>
            <w:r w:rsidRPr="00CF5DB3">
              <w:rPr>
                <w:b/>
                <w:sz w:val="22"/>
              </w:rPr>
              <w:t xml:space="preserve">Ojciec/opiekun prawny </w:t>
            </w:r>
          </w:p>
        </w:tc>
      </w:tr>
      <w:tr w:rsidR="00471861" w:rsidTr="00CF5DB3">
        <w:trPr>
          <w:trHeight w:val="41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0" w:firstLine="0"/>
            </w:pPr>
            <w:r w:rsidRPr="00CF5DB3">
              <w:rPr>
                <w:sz w:val="22"/>
              </w:rPr>
              <w:t xml:space="preserve">Stopień pokrewieństwa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159" w:firstLine="0"/>
              <w:jc w:val="center"/>
            </w:pPr>
            <w:r w:rsidRPr="00CF5DB3"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161" w:firstLine="0"/>
              <w:jc w:val="center"/>
            </w:pPr>
            <w:r w:rsidRPr="00CF5DB3">
              <w:rPr>
                <w:sz w:val="22"/>
              </w:rPr>
              <w:t xml:space="preserve"> </w:t>
            </w:r>
          </w:p>
        </w:tc>
      </w:tr>
      <w:tr w:rsidR="00471861" w:rsidTr="00CF5DB3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0" w:firstLine="0"/>
            </w:pPr>
            <w:r w:rsidRPr="00CF5DB3">
              <w:rPr>
                <w:sz w:val="22"/>
              </w:rPr>
              <w:t xml:space="preserve">Imię i nazwisko*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3" w:firstLine="0"/>
            </w:pPr>
            <w:r w:rsidRPr="00CF5DB3"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2" w:firstLine="0"/>
            </w:pPr>
            <w:r w:rsidRPr="00CF5DB3">
              <w:rPr>
                <w:sz w:val="22"/>
              </w:rPr>
              <w:t xml:space="preserve"> </w:t>
            </w:r>
          </w:p>
        </w:tc>
      </w:tr>
      <w:tr w:rsidR="00471861" w:rsidTr="00CF5DB3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0" w:firstLine="0"/>
            </w:pPr>
            <w:r w:rsidRPr="00CF5DB3">
              <w:rPr>
                <w:sz w:val="22"/>
              </w:rPr>
              <w:t>Nr telefonu**</w:t>
            </w:r>
            <w:r w:rsidRPr="00CF5DB3">
              <w:rPr>
                <w:sz w:val="24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3" w:firstLine="0"/>
            </w:pPr>
            <w:r w:rsidRPr="00CF5DB3"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2" w:firstLine="0"/>
            </w:pPr>
            <w:r w:rsidRPr="00CF5DB3">
              <w:rPr>
                <w:sz w:val="22"/>
              </w:rPr>
              <w:t xml:space="preserve"> </w:t>
            </w:r>
          </w:p>
        </w:tc>
      </w:tr>
      <w:tr w:rsidR="00471861" w:rsidTr="00CF5DB3">
        <w:trPr>
          <w:trHeight w:val="41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0" w:firstLine="0"/>
            </w:pPr>
            <w:r w:rsidRPr="00CF5DB3">
              <w:rPr>
                <w:sz w:val="22"/>
              </w:rPr>
              <w:t>Adres e-mail **</w:t>
            </w:r>
            <w:r w:rsidRPr="00CF5DB3">
              <w:rPr>
                <w:sz w:val="24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3" w:firstLine="0"/>
            </w:pPr>
            <w:r w:rsidRPr="00CF5DB3"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2" w:firstLine="0"/>
            </w:pPr>
            <w:r w:rsidRPr="00CF5DB3">
              <w:rPr>
                <w:sz w:val="22"/>
              </w:rPr>
              <w:t xml:space="preserve"> </w:t>
            </w:r>
          </w:p>
        </w:tc>
      </w:tr>
      <w:tr w:rsidR="00471861" w:rsidTr="00CF5DB3">
        <w:trPr>
          <w:trHeight w:val="382"/>
        </w:trPr>
        <w:tc>
          <w:tcPr>
            <w:tcW w:w="5888" w:type="dxa"/>
            <w:gridSpan w:val="2"/>
            <w:tcBorders>
              <w:top w:val="single" w:sz="12" w:space="0" w:color="BFBFBF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71861" w:rsidRDefault="00471861" w:rsidP="00CF5DB3">
            <w:pPr>
              <w:spacing w:after="0" w:line="259" w:lineRule="auto"/>
              <w:ind w:left="0" w:right="103" w:firstLine="0"/>
              <w:jc w:val="right"/>
            </w:pPr>
            <w:r w:rsidRPr="00CF5DB3">
              <w:rPr>
                <w:b/>
                <w:sz w:val="22"/>
              </w:rPr>
              <w:t xml:space="preserve">Adres zamieszkania </w:t>
            </w:r>
            <w:r w:rsidRPr="00CF5DB3">
              <w:rPr>
                <w:b/>
                <w:sz w:val="24"/>
              </w:rPr>
              <w:t xml:space="preserve"> </w:t>
            </w:r>
          </w:p>
        </w:tc>
        <w:tc>
          <w:tcPr>
            <w:tcW w:w="3461" w:type="dxa"/>
            <w:tcBorders>
              <w:top w:val="single" w:sz="12" w:space="0" w:color="BFBFB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1861" w:rsidRDefault="00471861" w:rsidP="00CF5DB3">
            <w:pPr>
              <w:spacing w:after="160" w:line="259" w:lineRule="auto"/>
              <w:ind w:left="0" w:firstLine="0"/>
            </w:pPr>
          </w:p>
        </w:tc>
      </w:tr>
      <w:tr w:rsidR="00471861" w:rsidTr="00CF5DB3">
        <w:trPr>
          <w:trHeight w:val="42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0" w:firstLine="0"/>
            </w:pPr>
            <w:r w:rsidRPr="00CF5DB3">
              <w:rPr>
                <w:sz w:val="22"/>
              </w:rPr>
              <w:t xml:space="preserve">Kraj*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3" w:firstLine="0"/>
            </w:pPr>
            <w:r w:rsidRPr="00CF5DB3">
              <w:rPr>
                <w:sz w:val="24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2" w:firstLine="0"/>
            </w:pPr>
            <w:r w:rsidRPr="00CF5DB3">
              <w:rPr>
                <w:sz w:val="24"/>
              </w:rPr>
              <w:t xml:space="preserve"> </w:t>
            </w:r>
          </w:p>
        </w:tc>
      </w:tr>
      <w:tr w:rsidR="00471861" w:rsidTr="00CF5DB3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0" w:firstLine="0"/>
            </w:pPr>
            <w:r w:rsidRPr="00CF5DB3">
              <w:rPr>
                <w:sz w:val="22"/>
              </w:rPr>
              <w:t xml:space="preserve">Województwo*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3" w:firstLine="0"/>
            </w:pPr>
            <w:r w:rsidRPr="00CF5DB3"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2" w:firstLine="0"/>
            </w:pPr>
            <w:r w:rsidRPr="00CF5DB3">
              <w:rPr>
                <w:sz w:val="22"/>
              </w:rPr>
              <w:t xml:space="preserve"> </w:t>
            </w:r>
          </w:p>
        </w:tc>
      </w:tr>
      <w:tr w:rsidR="00471861" w:rsidTr="00CF5DB3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0" w:firstLine="0"/>
            </w:pPr>
            <w:r w:rsidRPr="00CF5DB3">
              <w:rPr>
                <w:sz w:val="22"/>
              </w:rPr>
              <w:t xml:space="preserve">Powiat*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3" w:firstLine="0"/>
            </w:pPr>
            <w:r w:rsidRPr="00CF5DB3"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2" w:firstLine="0"/>
            </w:pPr>
            <w:r w:rsidRPr="00CF5DB3">
              <w:rPr>
                <w:sz w:val="22"/>
              </w:rPr>
              <w:t xml:space="preserve"> </w:t>
            </w:r>
          </w:p>
        </w:tc>
      </w:tr>
      <w:tr w:rsidR="00471861" w:rsidTr="00CF5DB3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0" w:firstLine="0"/>
            </w:pPr>
            <w:r w:rsidRPr="00CF5DB3">
              <w:rPr>
                <w:sz w:val="22"/>
              </w:rPr>
              <w:t xml:space="preserve">Gmina*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3" w:firstLine="0"/>
            </w:pPr>
            <w:r w:rsidRPr="00CF5DB3"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2" w:firstLine="0"/>
            </w:pPr>
            <w:r w:rsidRPr="00CF5DB3">
              <w:rPr>
                <w:sz w:val="22"/>
              </w:rPr>
              <w:t xml:space="preserve"> </w:t>
            </w:r>
          </w:p>
        </w:tc>
      </w:tr>
      <w:tr w:rsidR="00471861" w:rsidTr="00CF5DB3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0" w:firstLine="0"/>
            </w:pPr>
            <w:r w:rsidRPr="00CF5DB3">
              <w:rPr>
                <w:sz w:val="22"/>
              </w:rPr>
              <w:t xml:space="preserve">Miejscowość*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3" w:firstLine="0"/>
            </w:pPr>
            <w:r w:rsidRPr="00CF5DB3"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2" w:firstLine="0"/>
            </w:pPr>
            <w:r w:rsidRPr="00CF5DB3">
              <w:rPr>
                <w:sz w:val="22"/>
              </w:rPr>
              <w:t xml:space="preserve"> </w:t>
            </w:r>
          </w:p>
        </w:tc>
      </w:tr>
      <w:tr w:rsidR="00471861" w:rsidTr="00CF5DB3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0" w:firstLine="0"/>
            </w:pPr>
            <w:r w:rsidRPr="00CF5DB3">
              <w:rPr>
                <w:sz w:val="22"/>
              </w:rPr>
              <w:t>Ulica*</w:t>
            </w:r>
            <w:r w:rsidRPr="00CF5DB3">
              <w:rPr>
                <w:sz w:val="24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3" w:firstLine="0"/>
            </w:pPr>
            <w:r w:rsidRPr="00CF5DB3"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2" w:firstLine="0"/>
            </w:pPr>
            <w:r w:rsidRPr="00CF5DB3">
              <w:rPr>
                <w:sz w:val="22"/>
              </w:rPr>
              <w:t xml:space="preserve"> </w:t>
            </w:r>
          </w:p>
        </w:tc>
      </w:tr>
      <w:tr w:rsidR="00471861" w:rsidTr="00CF5DB3">
        <w:trPr>
          <w:trHeight w:val="40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0" w:firstLine="0"/>
            </w:pPr>
            <w:r w:rsidRPr="00CF5DB3">
              <w:rPr>
                <w:sz w:val="22"/>
              </w:rPr>
              <w:t xml:space="preserve">Nr budynku*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3" w:firstLine="0"/>
            </w:pPr>
            <w:r w:rsidRPr="00CF5DB3"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2" w:firstLine="0"/>
            </w:pPr>
            <w:r w:rsidRPr="00CF5DB3">
              <w:rPr>
                <w:sz w:val="22"/>
              </w:rPr>
              <w:t xml:space="preserve"> </w:t>
            </w:r>
          </w:p>
        </w:tc>
      </w:tr>
      <w:tr w:rsidR="00471861" w:rsidTr="00CF5DB3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0" w:firstLine="0"/>
            </w:pPr>
            <w:r w:rsidRPr="00CF5DB3">
              <w:rPr>
                <w:sz w:val="22"/>
              </w:rPr>
              <w:t>Nr lokalu*</w:t>
            </w:r>
            <w:r w:rsidRPr="00CF5DB3">
              <w:rPr>
                <w:sz w:val="24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3" w:firstLine="0"/>
            </w:pPr>
            <w:r w:rsidRPr="00CF5DB3"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2" w:firstLine="0"/>
            </w:pPr>
            <w:r w:rsidRPr="00CF5DB3">
              <w:rPr>
                <w:sz w:val="22"/>
              </w:rPr>
              <w:t xml:space="preserve"> </w:t>
            </w:r>
          </w:p>
        </w:tc>
      </w:tr>
      <w:tr w:rsidR="00471861" w:rsidTr="00CF5DB3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0" w:firstLine="0"/>
            </w:pPr>
            <w:r w:rsidRPr="00CF5DB3">
              <w:rPr>
                <w:sz w:val="22"/>
              </w:rPr>
              <w:t xml:space="preserve">Kod pocztowy*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3" w:firstLine="0"/>
            </w:pPr>
            <w:r w:rsidRPr="00CF5DB3"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2" w:firstLine="0"/>
            </w:pPr>
            <w:r w:rsidRPr="00CF5DB3">
              <w:rPr>
                <w:sz w:val="22"/>
              </w:rPr>
              <w:t xml:space="preserve"> </w:t>
            </w:r>
          </w:p>
        </w:tc>
      </w:tr>
      <w:tr w:rsidR="00471861" w:rsidTr="00CF5DB3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0" w:firstLine="0"/>
            </w:pPr>
            <w:r w:rsidRPr="00CF5DB3">
              <w:rPr>
                <w:sz w:val="22"/>
              </w:rPr>
              <w:t xml:space="preserve">Poczta*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3" w:firstLine="0"/>
            </w:pPr>
            <w:r w:rsidRPr="00CF5DB3"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61" w:rsidRDefault="00471861" w:rsidP="00CF5DB3">
            <w:pPr>
              <w:spacing w:after="0" w:line="259" w:lineRule="auto"/>
              <w:ind w:left="2" w:firstLine="0"/>
            </w:pPr>
            <w:r w:rsidRPr="00CF5DB3">
              <w:rPr>
                <w:sz w:val="22"/>
              </w:rPr>
              <w:t xml:space="preserve"> </w:t>
            </w:r>
          </w:p>
        </w:tc>
      </w:tr>
    </w:tbl>
    <w:p w:rsidR="00471861" w:rsidRDefault="00471861">
      <w:pPr>
        <w:ind w:left="-5"/>
      </w:pPr>
      <w:r>
        <w:t xml:space="preserve">*Pola obowiązkowe do wypełnienia we wniosku. </w:t>
      </w:r>
    </w:p>
    <w:p w:rsidR="00471861" w:rsidRDefault="00471861">
      <w:pPr>
        <w:ind w:left="-5"/>
      </w:pPr>
      <w:r>
        <w:t xml:space="preserve">**Adres poczty elektronicznej i numery telefonów rodzice kandydata podają, o ile je posiadają - podanie tych danych jest potrzebne do skutecznego komunikowania się z rodzicami w sprawie rekrutacji. </w:t>
      </w:r>
    </w:p>
    <w:p w:rsidR="00471861" w:rsidRDefault="00471861">
      <w:pPr>
        <w:pStyle w:val="Heading1"/>
        <w:ind w:left="-5"/>
      </w:pPr>
      <w:r>
        <w:t xml:space="preserve">INNE INFORMACJE O DZIECKU </w:t>
      </w:r>
    </w:p>
    <w:p w:rsidR="00471861" w:rsidRDefault="00471861">
      <w:pPr>
        <w:spacing w:after="331"/>
        <w:ind w:left="-5"/>
      </w:pPr>
      <w:r>
        <w:t xml:space="preserve">Dodatkowe informacje przekazywane dobrowolnie przez rodzica/opiekuna prawnego, zgodnie z art. 155 ustawy z dnia 14 grudnia 2016 r. Prawo oświatowe (t.j. Dz.U. z 2023 r., poz. 900 z późn. zm.) </w:t>
      </w:r>
    </w:p>
    <w:p w:rsidR="00471861" w:rsidRDefault="00471861">
      <w:pPr>
        <w:spacing w:after="257" w:line="259" w:lineRule="auto"/>
        <w:ind w:left="-5"/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…………………………………………………………………………………………………………………………………………………… </w:t>
      </w:r>
    </w:p>
    <w:p w:rsidR="00471861" w:rsidRDefault="00471861">
      <w:pPr>
        <w:spacing w:after="0" w:line="259" w:lineRule="auto"/>
        <w:ind w:left="-5"/>
      </w:pPr>
      <w:r>
        <w:rPr>
          <w:sz w:val="24"/>
        </w:rPr>
        <w:t xml:space="preserve">………………………………………………………………………………………………………………………..…………………………. </w:t>
      </w:r>
    </w:p>
    <w:p w:rsidR="00471861" w:rsidRDefault="00471861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471861" w:rsidRDefault="00471861">
      <w:pPr>
        <w:pStyle w:val="Heading1"/>
        <w:ind w:left="-5"/>
      </w:pPr>
      <w:r>
        <w:t xml:space="preserve">OŚWIADCZENIE DOTYCZĄCE BRAKU MOŻLIWOŚCI ZAPEWNIENIA DZIECKU OPIEKI W OKRESIE WAKACYJNYM </w:t>
      </w:r>
    </w:p>
    <w:p w:rsidR="00471861" w:rsidRDefault="00471861">
      <w:pPr>
        <w:spacing w:after="250"/>
        <w:ind w:left="-5"/>
        <w:jc w:val="both"/>
      </w:pPr>
      <w:r>
        <w:rPr>
          <w:sz w:val="22"/>
        </w:rPr>
        <w:t xml:space="preserve">Oświadczam, że oboje rodziców/opiekunów prawnych lub rodzic/opiekun prawny, który samotnie wychowuje dziecko, nie są w stanie zapewnić opieki ww. dziecku, gdyż pracują i nie korzystają w tym okresie z urlopu.  </w:t>
      </w:r>
    </w:p>
    <w:p w:rsidR="00471861" w:rsidRDefault="00471861">
      <w:pPr>
        <w:pStyle w:val="Heading1"/>
        <w:spacing w:after="0" w:line="259" w:lineRule="auto"/>
        <w:ind w:left="-5"/>
      </w:pPr>
      <w:r>
        <w:t xml:space="preserve">OŚWIADCZENIE DOTYCZĄCE TREŚCI WNIOSKU </w:t>
      </w:r>
    </w:p>
    <w:p w:rsidR="00471861" w:rsidRDefault="00471861">
      <w:pPr>
        <w:spacing w:after="35"/>
        <w:ind w:left="-5"/>
        <w:jc w:val="both"/>
      </w:pPr>
      <w:r>
        <w:rPr>
          <w:sz w:val="22"/>
        </w:rPr>
        <w:t xml:space="preserve">Oświadczam, że wszystkie podane we wniosku dane są zgodne ze stanem faktycznym. Jestem świadomy(a) odpowiedzialności karnej za złożenie fałszywego oświadczenia.  </w:t>
      </w:r>
    </w:p>
    <w:p w:rsidR="00471861" w:rsidRDefault="00471861" w:rsidP="00846F03">
      <w:pPr>
        <w:spacing w:after="40" w:line="259" w:lineRule="auto"/>
        <w:ind w:left="0" w:firstLine="0"/>
      </w:pPr>
      <w:r>
        <w:rPr>
          <w:sz w:val="16"/>
        </w:rPr>
        <w:t xml:space="preserve"> </w:t>
      </w:r>
      <w:r>
        <w:rPr>
          <w:sz w:val="22"/>
        </w:rPr>
        <w:t xml:space="preserve"> </w:t>
      </w:r>
    </w:p>
    <w:p w:rsidR="00471861" w:rsidRDefault="00471861">
      <w:pPr>
        <w:spacing w:after="254"/>
        <w:ind w:left="-5"/>
      </w:pPr>
      <w:r>
        <w:rPr>
          <w:sz w:val="22"/>
        </w:rPr>
        <w:t xml:space="preserve">………………………............................                 ………………..……………………………. </w:t>
      </w:r>
      <w:r>
        <w:t xml:space="preserve">       podpis matki/opiekunki prawnej          podpis ojca/opiekuna prawnego </w:t>
      </w:r>
    </w:p>
    <w:p w:rsidR="00471861" w:rsidRDefault="00471861">
      <w:pPr>
        <w:spacing w:after="268"/>
        <w:ind w:left="-5"/>
        <w:jc w:val="both"/>
      </w:pPr>
      <w:r>
        <w:rPr>
          <w:sz w:val="22"/>
        </w:rPr>
        <w:t xml:space="preserve">Dąbrowa Górnicza, dnia ………………………………………….  </w:t>
      </w:r>
    </w:p>
    <w:p w:rsidR="00471861" w:rsidRDefault="00471861">
      <w:pPr>
        <w:spacing w:after="0" w:line="259" w:lineRule="auto"/>
        <w:ind w:left="0" w:firstLine="0"/>
      </w:pPr>
      <w:r>
        <w:rPr>
          <w:b/>
          <w:sz w:val="22"/>
          <w:u w:val="single" w:color="000000"/>
        </w:rPr>
        <w:t>Zgoda na przetwarzanie danych osobowych:</w:t>
      </w:r>
      <w:r>
        <w:rPr>
          <w:b/>
          <w:i/>
          <w:sz w:val="22"/>
        </w:rPr>
        <w:t xml:space="preserve"> </w:t>
      </w:r>
    </w:p>
    <w:p w:rsidR="00471861" w:rsidRPr="00846F03" w:rsidRDefault="00471861">
      <w:pPr>
        <w:ind w:left="-5"/>
        <w:rPr>
          <w:sz w:val="16"/>
          <w:szCs w:val="16"/>
        </w:rPr>
      </w:pPr>
      <w:r w:rsidRPr="00846F03">
        <w:rPr>
          <w:sz w:val="16"/>
          <w:szCs w:val="16"/>
        </w:rPr>
        <w:t>Zgodnie z art. 13 ogólnego rozporządzenia o ochronie danych osobowych z dnia 27 kwietnia 2016 r. informuję, że:</w:t>
      </w:r>
      <w:r w:rsidRPr="00846F03">
        <w:rPr>
          <w:i/>
          <w:sz w:val="16"/>
          <w:szCs w:val="16"/>
        </w:rPr>
        <w:t xml:space="preserve"> </w:t>
      </w:r>
    </w:p>
    <w:p w:rsidR="00471861" w:rsidRPr="00846F03" w:rsidRDefault="00471861">
      <w:pPr>
        <w:numPr>
          <w:ilvl w:val="0"/>
          <w:numId w:val="1"/>
        </w:numPr>
        <w:rPr>
          <w:sz w:val="16"/>
          <w:szCs w:val="16"/>
        </w:rPr>
      </w:pPr>
      <w:r w:rsidRPr="00846F03">
        <w:rPr>
          <w:sz w:val="16"/>
          <w:szCs w:val="16"/>
        </w:rPr>
        <w:t xml:space="preserve">Administratorem Pani/Pana danych osobowych zawartych we wniosku jest przedszkole wymienione we wniosku pod adresem jego siedziby. </w:t>
      </w:r>
    </w:p>
    <w:p w:rsidR="00471861" w:rsidRPr="00846F03" w:rsidRDefault="00471861">
      <w:pPr>
        <w:numPr>
          <w:ilvl w:val="0"/>
          <w:numId w:val="1"/>
        </w:numPr>
        <w:rPr>
          <w:sz w:val="16"/>
          <w:szCs w:val="16"/>
        </w:rPr>
      </w:pPr>
      <w:r w:rsidRPr="00846F03">
        <w:rPr>
          <w:sz w:val="16"/>
          <w:szCs w:val="16"/>
        </w:rPr>
        <w:t xml:space="preserve">Wyznaczono Inspektora Ochrony Danych, z którym można się kontaktować pod adresem siedziby przedszkola wymienionego we wniosku. </w:t>
      </w:r>
    </w:p>
    <w:p w:rsidR="00471861" w:rsidRPr="00846F03" w:rsidRDefault="00471861">
      <w:pPr>
        <w:numPr>
          <w:ilvl w:val="0"/>
          <w:numId w:val="1"/>
        </w:numPr>
        <w:rPr>
          <w:sz w:val="16"/>
          <w:szCs w:val="16"/>
        </w:rPr>
      </w:pPr>
      <w:r w:rsidRPr="00846F03">
        <w:rPr>
          <w:sz w:val="16"/>
          <w:szCs w:val="16"/>
        </w:rPr>
        <w:t xml:space="preserve">Dane osobowe będą przetwarzane w celu wypełnienia obowiązku prawnego ciążącego na administratorze na podstawie art. 6 ust. 1 lit. c Rozporządzenia. </w:t>
      </w:r>
    </w:p>
    <w:p w:rsidR="00471861" w:rsidRPr="00846F03" w:rsidRDefault="00471861">
      <w:pPr>
        <w:numPr>
          <w:ilvl w:val="0"/>
          <w:numId w:val="1"/>
        </w:numPr>
        <w:rPr>
          <w:sz w:val="16"/>
          <w:szCs w:val="16"/>
        </w:rPr>
      </w:pPr>
      <w:r w:rsidRPr="00846F03">
        <w:rPr>
          <w:sz w:val="16"/>
          <w:szCs w:val="16"/>
        </w:rPr>
        <w:t xml:space="preserve">Dane osobowe po zrealizowaniu celu, dla którego zostały zebrane będą przetwarzane do celów archiwalnych i na podstawie art. 160 ustawy Prawo oświatowe, przechowywane będą: </w:t>
      </w:r>
    </w:p>
    <w:p w:rsidR="00471861" w:rsidRPr="00846F03" w:rsidRDefault="00471861">
      <w:pPr>
        <w:numPr>
          <w:ilvl w:val="0"/>
          <w:numId w:val="2"/>
        </w:numPr>
        <w:rPr>
          <w:sz w:val="16"/>
          <w:szCs w:val="16"/>
        </w:rPr>
      </w:pPr>
      <w:r w:rsidRPr="00846F03">
        <w:rPr>
          <w:sz w:val="16"/>
          <w:szCs w:val="16"/>
        </w:rPr>
        <w:t xml:space="preserve">w przypadku przyjęcia kandydata do przedszkola nie dłużej niż do końca okresu, w którym dziecko korzysta z wychowania przedszkolnego w danym przedszkolu; </w:t>
      </w:r>
    </w:p>
    <w:p w:rsidR="00471861" w:rsidRPr="00846F03" w:rsidRDefault="00471861">
      <w:pPr>
        <w:numPr>
          <w:ilvl w:val="0"/>
          <w:numId w:val="2"/>
        </w:numPr>
        <w:rPr>
          <w:sz w:val="16"/>
          <w:szCs w:val="16"/>
        </w:rPr>
      </w:pPr>
      <w:r w:rsidRPr="00846F03">
        <w:rPr>
          <w:sz w:val="16"/>
          <w:szCs w:val="16"/>
        </w:rPr>
        <w:t xml:space="preserve">w przypadku nieprzyjęcia kandydata do przedszkola przez okres roku, chyba że na rozstrzygnięcie dyrektora przedszkola została wniesiona skarga do sądu administracyjnego i postępowanie nie zostało zakończone prawomocnym wyrokiem. </w:t>
      </w:r>
    </w:p>
    <w:p w:rsidR="00471861" w:rsidRPr="00846F03" w:rsidRDefault="00471861">
      <w:pPr>
        <w:ind w:left="-5"/>
        <w:rPr>
          <w:sz w:val="16"/>
          <w:szCs w:val="16"/>
        </w:rPr>
      </w:pPr>
      <w:r w:rsidRPr="00846F03">
        <w:rPr>
          <w:sz w:val="16"/>
          <w:szCs w:val="16"/>
        </w:rPr>
        <w:t xml:space="preserve">5. Osoby, których dane dotyczą, mają prawo do: </w:t>
      </w:r>
    </w:p>
    <w:p w:rsidR="00471861" w:rsidRPr="00846F03" w:rsidRDefault="00471861">
      <w:pPr>
        <w:numPr>
          <w:ilvl w:val="0"/>
          <w:numId w:val="3"/>
        </w:numPr>
        <w:ind w:right="2489" w:hanging="187"/>
        <w:rPr>
          <w:sz w:val="16"/>
          <w:szCs w:val="16"/>
        </w:rPr>
      </w:pPr>
      <w:r w:rsidRPr="00846F03">
        <w:rPr>
          <w:sz w:val="16"/>
          <w:szCs w:val="16"/>
        </w:rPr>
        <w:t xml:space="preserve">dostępu do swoich danych osobowych; </w:t>
      </w:r>
    </w:p>
    <w:p w:rsidR="00471861" w:rsidRPr="00846F03" w:rsidRDefault="00471861">
      <w:pPr>
        <w:numPr>
          <w:ilvl w:val="0"/>
          <w:numId w:val="3"/>
        </w:numPr>
        <w:ind w:right="2489" w:hanging="187"/>
        <w:rPr>
          <w:sz w:val="16"/>
          <w:szCs w:val="16"/>
        </w:rPr>
      </w:pPr>
      <w:r w:rsidRPr="00846F03">
        <w:rPr>
          <w:sz w:val="16"/>
          <w:szCs w:val="16"/>
        </w:rPr>
        <w:t xml:space="preserve">żądania sprostowania danych, które są nieprawidłowe; 3) żądania usunięcia danych, gdy: </w:t>
      </w:r>
    </w:p>
    <w:p w:rsidR="00471861" w:rsidRPr="00846F03" w:rsidRDefault="00471861">
      <w:pPr>
        <w:numPr>
          <w:ilvl w:val="0"/>
          <w:numId w:val="4"/>
        </w:numPr>
        <w:ind w:right="2806" w:hanging="182"/>
        <w:rPr>
          <w:sz w:val="16"/>
          <w:szCs w:val="16"/>
        </w:rPr>
      </w:pPr>
      <w:r w:rsidRPr="00846F03">
        <w:rPr>
          <w:sz w:val="16"/>
          <w:szCs w:val="16"/>
        </w:rPr>
        <w:t xml:space="preserve">dane nie są już niezbędne do celów, dla których zostały zebrane, </w:t>
      </w:r>
    </w:p>
    <w:p w:rsidR="00471861" w:rsidRPr="00846F03" w:rsidRDefault="00471861">
      <w:pPr>
        <w:numPr>
          <w:ilvl w:val="0"/>
          <w:numId w:val="4"/>
        </w:numPr>
        <w:ind w:right="2806" w:hanging="182"/>
        <w:rPr>
          <w:sz w:val="16"/>
          <w:szCs w:val="16"/>
        </w:rPr>
      </w:pPr>
      <w:r w:rsidRPr="00846F03">
        <w:rPr>
          <w:sz w:val="16"/>
          <w:szCs w:val="16"/>
        </w:rPr>
        <w:t xml:space="preserve">dane przetwarzane są niezgodnie z prawem, 4) żądania ograniczenia przetwarzania danych, gdy: a) osoby te kwestionują prawidłowość danych, </w:t>
      </w:r>
    </w:p>
    <w:p w:rsidR="00471861" w:rsidRPr="00846F03" w:rsidRDefault="00471861">
      <w:pPr>
        <w:numPr>
          <w:ilvl w:val="0"/>
          <w:numId w:val="5"/>
        </w:numPr>
        <w:ind w:hanging="189"/>
        <w:rPr>
          <w:sz w:val="16"/>
          <w:szCs w:val="16"/>
        </w:rPr>
      </w:pPr>
      <w:r w:rsidRPr="00846F03">
        <w:rPr>
          <w:sz w:val="16"/>
          <w:szCs w:val="16"/>
        </w:rPr>
        <w:t xml:space="preserve">przetwarzanie jest niezgodne z prawem, a osoby te sprzeciwiają się usunięciu danych, </w:t>
      </w:r>
    </w:p>
    <w:p w:rsidR="00471861" w:rsidRPr="00846F03" w:rsidRDefault="00471861">
      <w:pPr>
        <w:numPr>
          <w:ilvl w:val="0"/>
          <w:numId w:val="5"/>
        </w:numPr>
        <w:ind w:hanging="189"/>
        <w:rPr>
          <w:sz w:val="16"/>
          <w:szCs w:val="16"/>
        </w:rPr>
      </w:pPr>
      <w:r w:rsidRPr="00846F03">
        <w:rPr>
          <w:sz w:val="16"/>
          <w:szCs w:val="16"/>
        </w:rPr>
        <w:t>Administrator nie potrzebuje już danych osobowych do celów przetwarzania, ale są one potrzebne osobom, których dane dotyczą, do ustalenia, dochodzenia lub obrony roszczeń.</w:t>
      </w:r>
      <w:r w:rsidRPr="00846F0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71861" w:rsidRPr="00846F03" w:rsidRDefault="00471861">
      <w:pPr>
        <w:numPr>
          <w:ilvl w:val="0"/>
          <w:numId w:val="6"/>
        </w:numPr>
        <w:ind w:hanging="177"/>
        <w:rPr>
          <w:sz w:val="16"/>
          <w:szCs w:val="16"/>
        </w:rPr>
      </w:pPr>
      <w:r w:rsidRPr="00846F03">
        <w:rPr>
          <w:sz w:val="16"/>
          <w:szCs w:val="16"/>
        </w:rPr>
        <w:t xml:space="preserve">Ma Pani/Pan prawo do wniesienia skargi do organu nadzorczego, którym jest Prezes Urzędu Ochrony Danych Osobowych. </w:t>
      </w:r>
    </w:p>
    <w:p w:rsidR="00471861" w:rsidRPr="00846F03" w:rsidRDefault="00471861">
      <w:pPr>
        <w:numPr>
          <w:ilvl w:val="0"/>
          <w:numId w:val="6"/>
        </w:numPr>
        <w:spacing w:after="1" w:line="240" w:lineRule="auto"/>
        <w:ind w:hanging="177"/>
        <w:rPr>
          <w:sz w:val="16"/>
          <w:szCs w:val="16"/>
        </w:rPr>
      </w:pPr>
      <w:r w:rsidRPr="00846F03">
        <w:rPr>
          <w:sz w:val="16"/>
          <w:szCs w:val="16"/>
        </w:rPr>
        <w:t xml:space="preserve">Podanie danych osobowych jest wymogiem ustawowym, konsekwencją niepodania danych w zakresie wymaganym przez administratora może być brak możliwości udziału w procesie rekrutacji lub brak możliwości skorzystania z uprawnienia do pierwszeństwa w kwalifikacji. </w:t>
      </w:r>
    </w:p>
    <w:p w:rsidR="00471861" w:rsidRPr="00846F03" w:rsidRDefault="00471861">
      <w:pPr>
        <w:numPr>
          <w:ilvl w:val="0"/>
          <w:numId w:val="6"/>
        </w:numPr>
        <w:spacing w:after="50"/>
        <w:ind w:hanging="177"/>
        <w:rPr>
          <w:sz w:val="16"/>
          <w:szCs w:val="16"/>
        </w:rPr>
      </w:pPr>
      <w:r w:rsidRPr="00846F03">
        <w:rPr>
          <w:sz w:val="16"/>
          <w:szCs w:val="16"/>
        </w:rPr>
        <w:t xml:space="preserve">Dane osobowe nie będą przetwarzane w sposób opierający się wyłącznie na zautomatyzowanym przetwarzaniu, w tym profilowaniu i nie będą przekazywane do państw trzecich. </w:t>
      </w:r>
    </w:p>
    <w:p w:rsidR="00471861" w:rsidRDefault="0047186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471861" w:rsidRDefault="00471861">
      <w:pPr>
        <w:spacing w:after="0" w:line="259" w:lineRule="auto"/>
        <w:ind w:left="-5"/>
      </w:pPr>
      <w:r>
        <w:rPr>
          <w:sz w:val="24"/>
        </w:rPr>
        <w:t xml:space="preserve">……………………….....................                                                                    …………………………..……………….. </w:t>
      </w:r>
    </w:p>
    <w:p w:rsidR="00471861" w:rsidRDefault="00471861">
      <w:pPr>
        <w:ind w:left="-5"/>
      </w:pPr>
      <w:r>
        <w:t xml:space="preserve">    podpis matki/opiekunki prawnej                                                                                                       podpis ojca/opiekuna prawnego </w:t>
      </w:r>
    </w:p>
    <w:p w:rsidR="00471861" w:rsidRDefault="00471861">
      <w:pPr>
        <w:spacing w:after="17" w:line="259" w:lineRule="auto"/>
        <w:ind w:left="0" w:firstLine="0"/>
      </w:pPr>
      <w:r>
        <w:t xml:space="preserve"> </w:t>
      </w:r>
    </w:p>
    <w:p w:rsidR="00471861" w:rsidRDefault="00471861">
      <w:pPr>
        <w:spacing w:after="35"/>
        <w:ind w:left="-5"/>
        <w:jc w:val="both"/>
      </w:pPr>
      <w:r>
        <w:rPr>
          <w:sz w:val="22"/>
        </w:rPr>
        <w:t xml:space="preserve">Dąbrowa Górnicza, dnia ……………………………………. </w:t>
      </w:r>
    </w:p>
    <w:p w:rsidR="00471861" w:rsidRDefault="00471861" w:rsidP="00F27E6B">
      <w:pPr>
        <w:ind w:left="0" w:firstLine="0"/>
        <w:sectPr w:rsidR="00471861" w:rsidSect="00846F03">
          <w:pgSz w:w="11906" w:h="16838"/>
          <w:pgMar w:top="360" w:right="1130" w:bottom="540" w:left="1419" w:header="708" w:footer="708" w:gutter="0"/>
          <w:cols w:space="708"/>
        </w:sectPr>
      </w:pPr>
    </w:p>
    <w:p w:rsidR="00471861" w:rsidRDefault="00471861" w:rsidP="00F27E6B">
      <w:pPr>
        <w:spacing w:after="0" w:line="259" w:lineRule="auto"/>
        <w:ind w:right="10560"/>
      </w:pPr>
    </w:p>
    <w:sectPr w:rsidR="00471861" w:rsidSect="00F27E6B">
      <w:pgSz w:w="12000" w:h="16960"/>
      <w:pgMar w:top="2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BF1"/>
    <w:multiLevelType w:val="hybridMultilevel"/>
    <w:tmpl w:val="B8088F8A"/>
    <w:lvl w:ilvl="0" w:tplc="0C4056A2">
      <w:start w:val="1"/>
      <w:numFmt w:val="decimal"/>
      <w:lvlText w:val="%1."/>
      <w:lvlJc w:val="left"/>
      <w:pPr>
        <w:ind w:left="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6E60E5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21B6B3B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E89C38A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AB80D20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64BCEE84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01C8D69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2D4C18F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E1D075E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1">
    <w:nsid w:val="2DB66DB2"/>
    <w:multiLevelType w:val="hybridMultilevel"/>
    <w:tmpl w:val="44783714"/>
    <w:lvl w:ilvl="0" w:tplc="467A332C">
      <w:start w:val="2"/>
      <w:numFmt w:val="lowerLetter"/>
      <w:lvlText w:val="%1)"/>
      <w:lvlJc w:val="left"/>
      <w:pPr>
        <w:ind w:left="18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818A211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05C221B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053E61C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C144F37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CBEC929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1690D64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9E88315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4CEEB96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2">
    <w:nsid w:val="362F6FA7"/>
    <w:multiLevelType w:val="hybridMultilevel"/>
    <w:tmpl w:val="4E16FB36"/>
    <w:lvl w:ilvl="0" w:tplc="08C25FA6">
      <w:start w:val="1"/>
      <w:numFmt w:val="decimal"/>
      <w:lvlText w:val="%1)"/>
      <w:lvlJc w:val="left"/>
      <w:pPr>
        <w:ind w:left="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F67EE10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ECEEF3BE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7192808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7DBE86C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E642ED3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696CC0DE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AFEEAF5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DA8CC0E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3">
    <w:nsid w:val="522D4AC6"/>
    <w:multiLevelType w:val="hybridMultilevel"/>
    <w:tmpl w:val="A8B0D7E2"/>
    <w:lvl w:ilvl="0" w:tplc="91FAA65E">
      <w:start w:val="6"/>
      <w:numFmt w:val="decimal"/>
      <w:lvlText w:val="%1."/>
      <w:lvlJc w:val="left"/>
      <w:pPr>
        <w:ind w:left="17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F14A3CF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6E2E716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73C2732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4E6290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B7188E9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14AE98CE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BF1C3CD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5604682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4">
    <w:nsid w:val="563E49BE"/>
    <w:multiLevelType w:val="hybridMultilevel"/>
    <w:tmpl w:val="A506566C"/>
    <w:lvl w:ilvl="0" w:tplc="D7AEB442">
      <w:start w:val="1"/>
      <w:numFmt w:val="lowerLetter"/>
      <w:lvlText w:val="%1)"/>
      <w:lvlJc w:val="left"/>
      <w:pPr>
        <w:ind w:left="1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D5F83FD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75FCE67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0B6A3114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1DD61D9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D2F20E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C1A42BDE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4F6A17A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57BE899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5">
    <w:nsid w:val="57830092"/>
    <w:multiLevelType w:val="hybridMultilevel"/>
    <w:tmpl w:val="376693FC"/>
    <w:lvl w:ilvl="0" w:tplc="D5D62F8E">
      <w:start w:val="1"/>
      <w:numFmt w:val="decimal"/>
      <w:lvlText w:val="%1)"/>
      <w:lvlJc w:val="left"/>
      <w:pPr>
        <w:ind w:left="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DABC198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DD2A3A2E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8116929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4522789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C6CAD36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173841E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3DBA99D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7CBCBB3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14D"/>
    <w:rsid w:val="001752E9"/>
    <w:rsid w:val="0023397C"/>
    <w:rsid w:val="00292895"/>
    <w:rsid w:val="00471861"/>
    <w:rsid w:val="00846F03"/>
    <w:rsid w:val="00BB314D"/>
    <w:rsid w:val="00CF5DB3"/>
    <w:rsid w:val="00D36A08"/>
    <w:rsid w:val="00F2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08"/>
    <w:pPr>
      <w:spacing w:after="4" w:line="249" w:lineRule="auto"/>
      <w:ind w:left="10" w:hanging="10"/>
    </w:pPr>
    <w:rPr>
      <w:rFonts w:cs="Calibri"/>
      <w:color w:val="000000"/>
      <w:kern w:val="2"/>
      <w:sz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6A08"/>
    <w:pPr>
      <w:keepNext/>
      <w:keepLines/>
      <w:spacing w:after="5" w:line="250" w:lineRule="auto"/>
      <w:outlineLvl w:val="0"/>
    </w:pPr>
    <w:rPr>
      <w:rFonts w:cs="Times New Roman"/>
      <w:b/>
      <w:kern w:val="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6A08"/>
    <w:rPr>
      <w:rFonts w:ascii="Calibri" w:eastAsia="Times New Roman" w:hAnsi="Calibri"/>
      <w:b/>
      <w:color w:val="000000"/>
      <w:sz w:val="22"/>
    </w:rPr>
  </w:style>
  <w:style w:type="table" w:customStyle="1" w:styleId="TableGrid">
    <w:name w:val="TableGrid"/>
    <w:uiPriority w:val="99"/>
    <w:rsid w:val="00D36A08"/>
    <w:rPr>
      <w:kern w:val="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768</Words>
  <Characters>4613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na dyżur wakacyjny do Przedszkola Nr …… w Dąbrowie Górniczej  w terminie od ………………</dc:title>
  <dc:subject/>
  <dc:creator>Katarzyna Grela</dc:creator>
  <cp:keywords/>
  <dc:description/>
  <cp:lastModifiedBy>Sp25</cp:lastModifiedBy>
  <cp:revision>3</cp:revision>
  <cp:lastPrinted>2024-01-03T09:59:00Z</cp:lastPrinted>
  <dcterms:created xsi:type="dcterms:W3CDTF">2024-02-14T13:16:00Z</dcterms:created>
  <dcterms:modified xsi:type="dcterms:W3CDTF">2024-02-14T13:16:00Z</dcterms:modified>
</cp:coreProperties>
</file>