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AB1CE" w14:textId="77777777" w:rsidR="003650DF" w:rsidRDefault="003650DF">
      <w:pPr>
        <w:pStyle w:val="Standard"/>
        <w:rPr>
          <w:rFonts w:ascii="Arial Black" w:hAnsi="Arial Black"/>
          <w:sz w:val="36"/>
          <w:szCs w:val="36"/>
        </w:rPr>
      </w:pPr>
    </w:p>
    <w:p w14:paraId="39140F57" w14:textId="77777777" w:rsidR="003650DF" w:rsidRDefault="003650DF">
      <w:pPr>
        <w:pStyle w:val="Standard"/>
        <w:rPr>
          <w:rFonts w:ascii="Arial Black" w:hAnsi="Arial Black"/>
          <w:sz w:val="36"/>
          <w:szCs w:val="36"/>
        </w:rPr>
      </w:pPr>
    </w:p>
    <w:p w14:paraId="519D5ED6" w14:textId="77777777" w:rsidR="003650DF" w:rsidRDefault="003650DF">
      <w:pPr>
        <w:pStyle w:val="Standard"/>
        <w:rPr>
          <w:rFonts w:ascii="Arial Black" w:hAnsi="Arial Black"/>
          <w:sz w:val="36"/>
          <w:szCs w:val="36"/>
        </w:rPr>
      </w:pPr>
    </w:p>
    <w:p w14:paraId="1D4C169B" w14:textId="77777777" w:rsidR="003650DF" w:rsidRDefault="003650DF">
      <w:pPr>
        <w:pStyle w:val="Standard"/>
        <w:rPr>
          <w:rFonts w:ascii="Arial Black" w:hAnsi="Arial Black"/>
          <w:sz w:val="36"/>
          <w:szCs w:val="36"/>
        </w:rPr>
      </w:pPr>
    </w:p>
    <w:p w14:paraId="0B0BEA24" w14:textId="77777777" w:rsidR="003650DF" w:rsidRDefault="003650DF">
      <w:pPr>
        <w:pStyle w:val="Standard"/>
        <w:rPr>
          <w:rFonts w:ascii="Arial Black" w:hAnsi="Arial Black"/>
          <w:sz w:val="36"/>
          <w:szCs w:val="36"/>
        </w:rPr>
      </w:pPr>
    </w:p>
    <w:p w14:paraId="63221289" w14:textId="77777777" w:rsidR="003650DF" w:rsidRDefault="003650DF">
      <w:pPr>
        <w:pStyle w:val="Standard"/>
        <w:rPr>
          <w:rFonts w:ascii="Arial Black" w:hAnsi="Arial Black"/>
          <w:sz w:val="36"/>
          <w:szCs w:val="36"/>
        </w:rPr>
      </w:pPr>
    </w:p>
    <w:p w14:paraId="2D2DF919" w14:textId="77777777" w:rsidR="003650DF" w:rsidRDefault="003650DF">
      <w:pPr>
        <w:pStyle w:val="Standard"/>
        <w:spacing w:line="360" w:lineRule="auto"/>
        <w:rPr>
          <w:rFonts w:ascii="Arial Black" w:hAnsi="Arial Black"/>
          <w:sz w:val="36"/>
          <w:szCs w:val="36"/>
        </w:rPr>
      </w:pPr>
    </w:p>
    <w:p w14:paraId="57B9FA10" w14:textId="77777777" w:rsidR="001F040F" w:rsidRDefault="00000000" w:rsidP="00ED3BC6">
      <w:pPr>
        <w:pStyle w:val="Tytu"/>
      </w:pPr>
      <w:r>
        <w:t>SZKOLNY PROGRAM</w:t>
      </w:r>
    </w:p>
    <w:p w14:paraId="14BB2AAE" w14:textId="77777777" w:rsidR="003650DF" w:rsidRDefault="00000000" w:rsidP="001F040F">
      <w:pPr>
        <w:pStyle w:val="Standard"/>
        <w:spacing w:line="360" w:lineRule="auto"/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WYCHOWAWCZO-PROFILAKTYCZNY</w:t>
      </w:r>
    </w:p>
    <w:p w14:paraId="6B611A25" w14:textId="77777777" w:rsidR="003650DF" w:rsidRDefault="00000000" w:rsidP="001F040F">
      <w:pPr>
        <w:pStyle w:val="Standard"/>
        <w:spacing w:line="360" w:lineRule="auto"/>
        <w:jc w:val="center"/>
      </w:pPr>
      <w:r>
        <w:rPr>
          <w:rFonts w:ascii="Arial Black" w:hAnsi="Arial Black"/>
          <w:sz w:val="36"/>
          <w:szCs w:val="36"/>
        </w:rPr>
        <w:t>SZKOŁA PODSTAWOWA NR 2</w:t>
      </w:r>
    </w:p>
    <w:p w14:paraId="0734DB7B" w14:textId="77777777" w:rsidR="003650DF" w:rsidRDefault="00000000" w:rsidP="001F040F">
      <w:pPr>
        <w:pStyle w:val="Standard"/>
        <w:spacing w:line="360" w:lineRule="auto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IM M. KONOPNICKIEJ</w:t>
      </w:r>
    </w:p>
    <w:p w14:paraId="11D4AFAA" w14:textId="77777777" w:rsidR="003650DF" w:rsidRDefault="00000000" w:rsidP="001F040F">
      <w:pPr>
        <w:pStyle w:val="Standard"/>
        <w:spacing w:line="360" w:lineRule="auto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Z ODDZIAŁAMI INTEGRACYJNYMI</w:t>
      </w:r>
    </w:p>
    <w:p w14:paraId="2763C628" w14:textId="77777777" w:rsidR="003650DF" w:rsidRDefault="00000000" w:rsidP="001F040F">
      <w:pPr>
        <w:pStyle w:val="Standard"/>
        <w:spacing w:line="360" w:lineRule="auto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W NOWEJ SOLI</w:t>
      </w:r>
    </w:p>
    <w:p w14:paraId="39B5A541" w14:textId="77777777" w:rsidR="003650DF" w:rsidRDefault="00000000" w:rsidP="001F040F">
      <w:pPr>
        <w:pStyle w:val="Standard"/>
        <w:spacing w:line="360" w:lineRule="auto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REALIZOWANY W ROKU SZKOLNYM 2022/2023</w:t>
      </w:r>
    </w:p>
    <w:p w14:paraId="08917559" w14:textId="77777777" w:rsidR="003650DF" w:rsidRDefault="003650DF">
      <w:pPr>
        <w:pStyle w:val="Standard"/>
        <w:spacing w:line="360" w:lineRule="auto"/>
        <w:jc w:val="center"/>
        <w:rPr>
          <w:rFonts w:ascii="Arial Black" w:hAnsi="Arial Black"/>
          <w:sz w:val="12"/>
          <w:szCs w:val="12"/>
        </w:rPr>
      </w:pPr>
    </w:p>
    <w:p w14:paraId="4F4F9CCA" w14:textId="77777777" w:rsidR="003650DF" w:rsidRDefault="003650DF">
      <w:pPr>
        <w:pStyle w:val="Standard"/>
        <w:spacing w:line="360" w:lineRule="auto"/>
        <w:jc w:val="center"/>
        <w:rPr>
          <w:rFonts w:ascii="Arial Black" w:hAnsi="Arial Black"/>
          <w:sz w:val="36"/>
          <w:szCs w:val="36"/>
        </w:rPr>
      </w:pPr>
    </w:p>
    <w:p w14:paraId="3C3ED9D5" w14:textId="77777777" w:rsidR="003650DF" w:rsidRDefault="003650DF">
      <w:pPr>
        <w:pStyle w:val="Standard"/>
        <w:spacing w:line="360" w:lineRule="auto"/>
        <w:jc w:val="center"/>
        <w:rPr>
          <w:rFonts w:ascii="Arial Black" w:hAnsi="Arial Black"/>
          <w:sz w:val="36"/>
          <w:szCs w:val="36"/>
        </w:rPr>
      </w:pPr>
    </w:p>
    <w:p w14:paraId="5237A229" w14:textId="77777777" w:rsidR="003650DF" w:rsidRDefault="00000000">
      <w:pPr>
        <w:pStyle w:val="Standard"/>
      </w:pPr>
      <w:r>
        <w:rPr>
          <w:rFonts w:ascii="Arial Black" w:hAnsi="Arial Black"/>
          <w:sz w:val="36"/>
          <w:szCs w:val="36"/>
        </w:rPr>
        <w:tab/>
      </w:r>
      <w:r>
        <w:rPr>
          <w:rFonts w:ascii="Arial Black" w:hAnsi="Arial Black"/>
          <w:sz w:val="36"/>
          <w:szCs w:val="36"/>
        </w:rPr>
        <w:tab/>
      </w:r>
      <w:r>
        <w:rPr>
          <w:rFonts w:ascii="Arial Black" w:hAnsi="Arial Black"/>
          <w:sz w:val="36"/>
          <w:szCs w:val="36"/>
        </w:rPr>
        <w:tab/>
      </w:r>
      <w:r>
        <w:rPr>
          <w:rFonts w:ascii="Arial Black" w:hAnsi="Arial Black"/>
          <w:sz w:val="36"/>
          <w:szCs w:val="36"/>
        </w:rPr>
        <w:tab/>
      </w:r>
      <w:r>
        <w:rPr>
          <w:rFonts w:ascii="Arial Black" w:hAnsi="Arial Black"/>
          <w:sz w:val="36"/>
          <w:szCs w:val="36"/>
        </w:rPr>
        <w:tab/>
      </w:r>
      <w:r>
        <w:rPr>
          <w:rFonts w:ascii="Arial Black" w:hAnsi="Arial Black"/>
          <w:sz w:val="36"/>
          <w:szCs w:val="36"/>
        </w:rPr>
        <w:tab/>
      </w:r>
      <w:r>
        <w:rPr>
          <w:rFonts w:ascii="Arial Black" w:hAnsi="Arial Black"/>
          <w:sz w:val="36"/>
          <w:szCs w:val="36"/>
        </w:rPr>
        <w:tab/>
      </w:r>
      <w:r>
        <w:rPr>
          <w:rFonts w:ascii="Arial Black" w:hAnsi="Arial Black"/>
          <w:sz w:val="36"/>
          <w:szCs w:val="36"/>
        </w:rPr>
        <w:tab/>
      </w:r>
    </w:p>
    <w:p w14:paraId="3B54DA4F" w14:textId="77777777" w:rsidR="003650DF" w:rsidRDefault="003650DF">
      <w:pPr>
        <w:pStyle w:val="Standard"/>
      </w:pPr>
    </w:p>
    <w:p w14:paraId="4147D341" w14:textId="77777777" w:rsidR="003650DF" w:rsidRDefault="003650DF">
      <w:pPr>
        <w:pStyle w:val="Standard"/>
      </w:pPr>
    </w:p>
    <w:p w14:paraId="7B80342F" w14:textId="77777777" w:rsidR="003650DF" w:rsidRDefault="003650DF">
      <w:pPr>
        <w:pStyle w:val="Standard"/>
      </w:pPr>
    </w:p>
    <w:p w14:paraId="005EEB89" w14:textId="77777777" w:rsidR="003650DF" w:rsidRDefault="003650DF">
      <w:pPr>
        <w:pStyle w:val="Standard"/>
      </w:pPr>
    </w:p>
    <w:p w14:paraId="547E8F01" w14:textId="77777777" w:rsidR="003650DF" w:rsidRDefault="003650DF">
      <w:pPr>
        <w:pStyle w:val="Standard"/>
        <w:spacing w:line="360" w:lineRule="auto"/>
        <w:jc w:val="both"/>
      </w:pPr>
    </w:p>
    <w:p w14:paraId="164107F6" w14:textId="77777777" w:rsidR="003650DF" w:rsidRDefault="003650DF">
      <w:pPr>
        <w:pStyle w:val="Standard"/>
        <w:spacing w:line="360" w:lineRule="auto"/>
        <w:jc w:val="both"/>
      </w:pPr>
    </w:p>
    <w:p w14:paraId="57DB2E20" w14:textId="77777777" w:rsidR="003650DF" w:rsidRDefault="003650DF">
      <w:pPr>
        <w:pStyle w:val="Standard"/>
        <w:spacing w:line="360" w:lineRule="auto"/>
        <w:jc w:val="both"/>
      </w:pPr>
    </w:p>
    <w:p w14:paraId="0E855F97" w14:textId="77777777" w:rsidR="003650DF" w:rsidRDefault="003650DF">
      <w:pPr>
        <w:pStyle w:val="Standard"/>
        <w:spacing w:line="360" w:lineRule="auto"/>
        <w:jc w:val="both"/>
      </w:pPr>
    </w:p>
    <w:p w14:paraId="2DB0CECA" w14:textId="77777777" w:rsidR="003650DF" w:rsidRDefault="003650DF">
      <w:pPr>
        <w:pStyle w:val="Standard"/>
        <w:spacing w:line="360" w:lineRule="auto"/>
        <w:jc w:val="both"/>
      </w:pPr>
    </w:p>
    <w:p w14:paraId="72F9F84B" w14:textId="77777777" w:rsidR="003650DF" w:rsidRDefault="003650DF">
      <w:pPr>
        <w:pStyle w:val="Standard"/>
        <w:spacing w:line="360" w:lineRule="auto"/>
        <w:jc w:val="both"/>
      </w:pPr>
    </w:p>
    <w:p w14:paraId="7AB73813" w14:textId="77777777" w:rsidR="003650DF" w:rsidRPr="001F040F" w:rsidRDefault="00000000" w:rsidP="00EC0A74">
      <w:pPr>
        <w:pStyle w:val="Standard"/>
        <w:spacing w:line="360" w:lineRule="auto"/>
        <w:ind w:firstLine="708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>Wstęp</w:t>
      </w:r>
    </w:p>
    <w:p w14:paraId="61EF2138" w14:textId="77777777" w:rsidR="003650DF" w:rsidRPr="001F040F" w:rsidRDefault="00000000" w:rsidP="00EC0A74">
      <w:pPr>
        <w:pStyle w:val="Standard"/>
        <w:spacing w:line="360" w:lineRule="auto"/>
        <w:ind w:firstLine="708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>Założenia programu:</w:t>
      </w:r>
    </w:p>
    <w:p w14:paraId="2DDA45F9" w14:textId="5689FE3C" w:rsidR="003650DF" w:rsidRPr="001F040F" w:rsidRDefault="00000000" w:rsidP="00EC0A74">
      <w:pPr>
        <w:pStyle w:val="Standard"/>
        <w:spacing w:line="360" w:lineRule="auto"/>
        <w:ind w:firstLine="708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>Podstawowym założeniem jest fakt, że pierwotne i największe prawa wychowawcze do</w:t>
      </w:r>
      <w:r w:rsidR="00816A90">
        <w:rPr>
          <w:rFonts w:asciiTheme="minorHAnsi" w:hAnsiTheme="minorHAnsi" w:cstheme="minorHAnsi"/>
        </w:rPr>
        <w:t> </w:t>
      </w:r>
      <w:r w:rsidRPr="001F040F">
        <w:rPr>
          <w:rFonts w:asciiTheme="minorHAnsi" w:hAnsiTheme="minorHAnsi" w:cstheme="minorHAnsi"/>
        </w:rPr>
        <w:t xml:space="preserve"> swoich dzieci posiadają rodzice. Nauczyciele wspierają rodziców w dziedzinie wychowania, kierując się jedynie  dobrem dzieci.</w:t>
      </w:r>
    </w:p>
    <w:p w14:paraId="29BB3920" w14:textId="5A03D833" w:rsidR="003650DF" w:rsidRPr="001F040F" w:rsidRDefault="00000000" w:rsidP="00EC0A74">
      <w:pPr>
        <w:pStyle w:val="Standard"/>
        <w:spacing w:line="360" w:lineRule="auto"/>
        <w:ind w:firstLine="708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>Działalność wychowawczo- opiekuńcza, informacyjna, profilaktyczna,</w:t>
      </w:r>
      <w:r w:rsidRPr="001F040F">
        <w:rPr>
          <w:rFonts w:asciiTheme="minorHAnsi" w:hAnsiTheme="minorHAnsi" w:cstheme="minorHAnsi"/>
          <w:b/>
        </w:rPr>
        <w:t xml:space="preserve"> </w:t>
      </w:r>
      <w:r w:rsidRPr="001F040F">
        <w:rPr>
          <w:rFonts w:asciiTheme="minorHAnsi" w:hAnsiTheme="minorHAnsi" w:cstheme="minorHAnsi"/>
        </w:rPr>
        <w:t>integracyjna i</w:t>
      </w:r>
      <w:r w:rsidR="00816A90">
        <w:rPr>
          <w:rFonts w:asciiTheme="minorHAnsi" w:hAnsiTheme="minorHAnsi" w:cstheme="minorHAnsi"/>
        </w:rPr>
        <w:t> </w:t>
      </w:r>
      <w:r w:rsidRPr="001F040F">
        <w:rPr>
          <w:rFonts w:asciiTheme="minorHAnsi" w:hAnsiTheme="minorHAnsi" w:cstheme="minorHAnsi"/>
        </w:rPr>
        <w:t>antydyskryminacyjna szkoły jest integralną częścią procesu dydaktycznego i realizowana jest podczas zajęć edukacyjnych i pozalekcyjnych przez wszystkich pracowników szkoły we współpracy z</w:t>
      </w:r>
      <w:r w:rsidR="00816A90">
        <w:rPr>
          <w:rFonts w:asciiTheme="minorHAnsi" w:hAnsiTheme="minorHAnsi" w:cstheme="minorHAnsi"/>
        </w:rPr>
        <w:t> </w:t>
      </w:r>
      <w:r w:rsidRPr="001F040F">
        <w:rPr>
          <w:rFonts w:asciiTheme="minorHAnsi" w:hAnsiTheme="minorHAnsi" w:cstheme="minorHAnsi"/>
        </w:rPr>
        <w:t xml:space="preserve">rodzicami uczniów oraz instytucjami wspomagającymi. </w:t>
      </w:r>
    </w:p>
    <w:p w14:paraId="0E8B4809" w14:textId="793BE0EC" w:rsidR="003650DF" w:rsidRPr="001F040F" w:rsidRDefault="00000000" w:rsidP="00EC0A74">
      <w:pPr>
        <w:pStyle w:val="Standard"/>
        <w:spacing w:line="360" w:lineRule="auto"/>
        <w:ind w:firstLine="708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>Działania te obejmują całą społeczność szkolną i dostosowane są do indywidualnych potrzeb i możliwości uczniów i ich rodziców oraz środowiska lokalnego, ze szczególnym zwróceniem uwagi na potrzeby i ograniczenia osób niepełnosprawnych i dzieci przybyłych z</w:t>
      </w:r>
      <w:r w:rsidR="00816A90">
        <w:rPr>
          <w:rFonts w:asciiTheme="minorHAnsi" w:hAnsiTheme="minorHAnsi" w:cstheme="minorHAnsi"/>
        </w:rPr>
        <w:t> </w:t>
      </w:r>
      <w:r w:rsidRPr="001F040F">
        <w:rPr>
          <w:rFonts w:asciiTheme="minorHAnsi" w:hAnsiTheme="minorHAnsi" w:cstheme="minorHAnsi"/>
        </w:rPr>
        <w:t>Ukrainy,  aby w pełni mogły aktywnie uczestniczyć w życiu szkoły.</w:t>
      </w:r>
    </w:p>
    <w:p w14:paraId="105738B8" w14:textId="293B949F" w:rsidR="003650DF" w:rsidRPr="001F040F" w:rsidRDefault="00000000" w:rsidP="00EC0A74">
      <w:pPr>
        <w:pStyle w:val="Standard"/>
        <w:spacing w:line="360" w:lineRule="auto"/>
        <w:ind w:firstLine="708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>W podejmowanych działaniach uwzględniana jest specyfika szkoły jako szkoła z oddziałami ogólnymi, integracyjnymi oraz jako szkoła w której uczą się dzieci przybywające z zagranicy, w</w:t>
      </w:r>
      <w:r w:rsidR="00816A90">
        <w:rPr>
          <w:rFonts w:asciiTheme="minorHAnsi" w:hAnsiTheme="minorHAnsi" w:cstheme="minorHAnsi"/>
        </w:rPr>
        <w:t> </w:t>
      </w:r>
      <w:r w:rsidRPr="001F040F">
        <w:rPr>
          <w:rFonts w:asciiTheme="minorHAnsi" w:hAnsiTheme="minorHAnsi" w:cstheme="minorHAnsi"/>
        </w:rPr>
        <w:t>szczególności z Ukrainy. Wszyscy są pełnoprawnymi uczestnikami tych działań.</w:t>
      </w:r>
    </w:p>
    <w:p w14:paraId="7D27AE33" w14:textId="7D09B474" w:rsidR="003650DF" w:rsidRPr="001F040F" w:rsidRDefault="00000000" w:rsidP="00EC0A74">
      <w:pPr>
        <w:pStyle w:val="Standard"/>
        <w:spacing w:line="360" w:lineRule="auto"/>
        <w:ind w:firstLine="708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>Założeniem naszym jest wspieranie ucznia w jego rozwoju we wszystkich sferach i</w:t>
      </w:r>
      <w:r w:rsidR="00816A90">
        <w:rPr>
          <w:rFonts w:asciiTheme="minorHAnsi" w:hAnsiTheme="minorHAnsi" w:cstheme="minorHAnsi"/>
        </w:rPr>
        <w:t> </w:t>
      </w:r>
      <w:r w:rsidRPr="001F040F">
        <w:rPr>
          <w:rFonts w:asciiTheme="minorHAnsi" w:hAnsiTheme="minorHAnsi" w:cstheme="minorHAnsi"/>
        </w:rPr>
        <w:t>osiągnięcie celu jakim jest uczeń dojrzały na miarę fazy rozwojowej w jakiej się znajduje oraz tworzenie szkoły bezpiecznej, zapewniającej wszystkim uczniom równość szans edukacyjnych i</w:t>
      </w:r>
      <w:r w:rsidR="00816A90">
        <w:rPr>
          <w:rFonts w:asciiTheme="minorHAnsi" w:hAnsiTheme="minorHAnsi" w:cstheme="minorHAnsi"/>
        </w:rPr>
        <w:t> </w:t>
      </w:r>
      <w:r w:rsidRPr="001F040F">
        <w:rPr>
          <w:rFonts w:asciiTheme="minorHAnsi" w:hAnsiTheme="minorHAnsi" w:cstheme="minorHAnsi"/>
        </w:rPr>
        <w:t xml:space="preserve">integrację społeczną, zwłaszcza z osobami niepełnosprawnymi, szkoły innowacyjnej i inicjującej aktywność, kreatywność i samodzielność uczniów. </w:t>
      </w:r>
    </w:p>
    <w:p w14:paraId="7652E60A" w14:textId="17B98C2C" w:rsidR="003650DF" w:rsidRPr="001F040F" w:rsidRDefault="00000000" w:rsidP="00EC0A74">
      <w:pPr>
        <w:pStyle w:val="Standard"/>
        <w:spacing w:line="360" w:lineRule="auto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>Podstawą jest ukształtowanie człowieka, który będzie umiał swobodnie dostosować się do</w:t>
      </w:r>
      <w:r w:rsidR="00816A90">
        <w:rPr>
          <w:rFonts w:asciiTheme="minorHAnsi" w:hAnsiTheme="minorHAnsi" w:cstheme="minorHAnsi"/>
        </w:rPr>
        <w:t> </w:t>
      </w:r>
      <w:r w:rsidRPr="001F040F">
        <w:rPr>
          <w:rFonts w:asciiTheme="minorHAnsi" w:hAnsiTheme="minorHAnsi" w:cstheme="minorHAnsi"/>
        </w:rPr>
        <w:t>zmieniającej się wciąż rzeczywistości wykorzystując nabyte w naszej szkole umiejętności społeczno- zawodowe, ukierunkowanego naprawdę, piękno i dobro, podejmującego odpowiedzialne decyzje.</w:t>
      </w:r>
    </w:p>
    <w:p w14:paraId="6550163A" w14:textId="5E2E3878" w:rsidR="003650DF" w:rsidRPr="001F040F" w:rsidRDefault="00000000" w:rsidP="00EC0A74">
      <w:pPr>
        <w:pStyle w:val="Standard"/>
        <w:spacing w:line="360" w:lineRule="auto"/>
        <w:ind w:firstLine="708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>Jako szkoła z oddziałami integracyjnymi szczególny nacisk w swojej pracy kładziemy na</w:t>
      </w:r>
      <w:r w:rsidR="00816A90">
        <w:rPr>
          <w:rFonts w:asciiTheme="minorHAnsi" w:hAnsiTheme="minorHAnsi" w:cstheme="minorHAnsi"/>
        </w:rPr>
        <w:t> </w:t>
      </w:r>
      <w:r w:rsidRPr="001F040F">
        <w:rPr>
          <w:rFonts w:asciiTheme="minorHAnsi" w:hAnsiTheme="minorHAnsi" w:cstheme="minorHAnsi"/>
        </w:rPr>
        <w:t>włączanie uczniów niepełnosprawnych, uwzględniając ich ograniczenia, we wszystkie aktywności wynikające z życia klasy, szkoły mając na celu przygotowanie ich do pełnego, samodzielnego i aktywnego uczestnictwa w społeczeństwie.</w:t>
      </w:r>
    </w:p>
    <w:p w14:paraId="4C718E01" w14:textId="77777777" w:rsidR="003650DF" w:rsidRPr="001F040F" w:rsidRDefault="00000000" w:rsidP="00EC0A74">
      <w:pPr>
        <w:pStyle w:val="Standard"/>
        <w:spacing w:line="360" w:lineRule="auto"/>
        <w:ind w:firstLine="708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 xml:space="preserve">Mając na uwadze świadomość występowania ograniczonej skuteczności działań wychowawczych i występujące różnorodne czynniki negatywnie oddziałujące na ucznia szkoła podejmuje działania profilaktyczne, które mają charakter interwencyjny, wzmacniający, korygujący </w:t>
      </w:r>
      <w:r w:rsidRPr="001F040F">
        <w:rPr>
          <w:rFonts w:asciiTheme="minorHAnsi" w:hAnsiTheme="minorHAnsi" w:cstheme="minorHAnsi"/>
        </w:rPr>
        <w:lastRenderedPageBreak/>
        <w:t>i uzupełniający oddziaływania wychowawcze środowiska dziecka.</w:t>
      </w:r>
    </w:p>
    <w:p w14:paraId="3B619B86" w14:textId="77777777" w:rsidR="003650DF" w:rsidRPr="001F040F" w:rsidRDefault="00000000" w:rsidP="00EC0A74">
      <w:pPr>
        <w:pStyle w:val="Standard"/>
        <w:spacing w:line="360" w:lineRule="auto"/>
        <w:ind w:firstLine="708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>Program jest realizowany na wszystkich zajęciach lekcyjnych i pozalekcyjnych w formie interaktywnych wykładów, warsztatów, treningów umiejętności, projektów, debat, szkoleń, spektakli teatralnych, kampanii społecznych, happeningów, pikników edukacyjnych i innych formach aktywnych.</w:t>
      </w:r>
    </w:p>
    <w:p w14:paraId="2A983162" w14:textId="77777777" w:rsidR="003650DF" w:rsidRPr="001F040F" w:rsidRDefault="00000000" w:rsidP="00EC0A74">
      <w:pPr>
        <w:pStyle w:val="Standard"/>
        <w:spacing w:line="360" w:lineRule="auto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>Zajęcia mogą się odbywać w oddziale, grupie oddziałowej, międzyoddziałowej, z udziałem całej społeczności szkolnej lub w trakcie indywidualnej pracy z uczniem.</w:t>
      </w:r>
    </w:p>
    <w:p w14:paraId="2BAB3DF1" w14:textId="77777777" w:rsidR="003650DF" w:rsidRPr="001F040F" w:rsidRDefault="00000000" w:rsidP="00EC0A74">
      <w:pPr>
        <w:pStyle w:val="Standard"/>
        <w:spacing w:line="360" w:lineRule="auto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>W działalności wychowawczo- profilaktycznej  mogą brać udział rodzice, specjaliści, przedstawiciele samorządu, poradni specjalistycznych, poradni psychologiczno- pedagogicznych, placówek doskonalenia nauczycieli, podmiotów realizujących świadczenia zdrowotne, leczenia uzależnień, Sanepid, policji, organizacje i ośrodki kulturalno- oświatowe.</w:t>
      </w:r>
    </w:p>
    <w:p w14:paraId="63740903" w14:textId="77777777" w:rsidR="003650DF" w:rsidRPr="001F040F" w:rsidRDefault="00000000" w:rsidP="00EC0A74">
      <w:pPr>
        <w:pStyle w:val="Standard"/>
        <w:spacing w:line="360" w:lineRule="auto"/>
        <w:ind w:firstLine="709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 xml:space="preserve">Adresatami programu są uczniowie, nauczyciele, rodzice zaangażowani w kształtowanie wysokiej jakości życia szkolnego. </w:t>
      </w:r>
    </w:p>
    <w:p w14:paraId="758A9659" w14:textId="77777777" w:rsidR="003650DF" w:rsidRPr="001F040F" w:rsidRDefault="003650DF" w:rsidP="00EC0A74">
      <w:pPr>
        <w:pStyle w:val="Standard"/>
        <w:spacing w:line="360" w:lineRule="auto"/>
        <w:rPr>
          <w:rFonts w:asciiTheme="minorHAnsi" w:hAnsiTheme="minorHAnsi" w:cstheme="minorHAnsi"/>
        </w:rPr>
      </w:pPr>
    </w:p>
    <w:p w14:paraId="60B6C180" w14:textId="77777777" w:rsidR="003650DF" w:rsidRPr="001F040F" w:rsidRDefault="00000000" w:rsidP="00EC0A74">
      <w:pPr>
        <w:pStyle w:val="Standard"/>
        <w:spacing w:line="360" w:lineRule="auto"/>
        <w:rPr>
          <w:rFonts w:asciiTheme="minorHAnsi" w:hAnsiTheme="minorHAnsi" w:cstheme="minorHAnsi"/>
          <w:b/>
        </w:rPr>
      </w:pPr>
      <w:r w:rsidRPr="001F040F">
        <w:rPr>
          <w:rFonts w:asciiTheme="minorHAnsi" w:hAnsiTheme="minorHAnsi" w:cstheme="minorHAnsi"/>
          <w:b/>
        </w:rPr>
        <w:t>Model absolwenta:</w:t>
      </w:r>
    </w:p>
    <w:p w14:paraId="5E2A3E5D" w14:textId="77777777" w:rsidR="003650DF" w:rsidRPr="001F040F" w:rsidRDefault="003650DF" w:rsidP="00EC0A74">
      <w:pPr>
        <w:pStyle w:val="Standard"/>
        <w:spacing w:line="360" w:lineRule="auto"/>
        <w:rPr>
          <w:rFonts w:asciiTheme="minorHAnsi" w:hAnsiTheme="minorHAnsi" w:cstheme="minorHAnsi"/>
        </w:rPr>
      </w:pPr>
    </w:p>
    <w:p w14:paraId="15A76116" w14:textId="77777777" w:rsidR="003650DF" w:rsidRPr="001F040F" w:rsidRDefault="00000000" w:rsidP="00EC0A74">
      <w:pPr>
        <w:spacing w:line="360" w:lineRule="auto"/>
        <w:ind w:firstLine="709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>Działania dydaktyczne, wychowawcze, opiekuńcze, profilaktyczne i terapeutyczne oraz informacyjne prowadzone przy udziale pracowników szkoły, rodziców i instytucji wspomagających szkołę, mają zmierzać do ukształtowania absolwenta, który będzie:</w:t>
      </w:r>
    </w:p>
    <w:p w14:paraId="514440AA" w14:textId="77777777" w:rsidR="003650DF" w:rsidRPr="001F040F" w:rsidRDefault="003650DF" w:rsidP="00EC0A74">
      <w:pPr>
        <w:spacing w:line="360" w:lineRule="auto"/>
        <w:ind w:firstLine="709"/>
        <w:rPr>
          <w:rFonts w:asciiTheme="minorHAnsi" w:hAnsiTheme="minorHAnsi" w:cstheme="minorHAnsi"/>
        </w:rPr>
      </w:pPr>
    </w:p>
    <w:p w14:paraId="42719206" w14:textId="77777777" w:rsidR="003650DF" w:rsidRPr="001F040F" w:rsidRDefault="00000000" w:rsidP="00EC0A74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>Inteligentny i wyposażony w wiedzę</w:t>
      </w:r>
    </w:p>
    <w:p w14:paraId="19FBC8F9" w14:textId="77777777" w:rsidR="003650DF" w:rsidRPr="001F040F" w:rsidRDefault="00000000" w:rsidP="00EC0A74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>Przedsiębiorczy</w:t>
      </w:r>
    </w:p>
    <w:p w14:paraId="6B59B54C" w14:textId="77777777" w:rsidR="003650DF" w:rsidRPr="001F040F" w:rsidRDefault="00000000" w:rsidP="00EC0A74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>Kreatywny</w:t>
      </w:r>
    </w:p>
    <w:p w14:paraId="6B8D1154" w14:textId="77777777" w:rsidR="003650DF" w:rsidRPr="001F040F" w:rsidRDefault="00000000" w:rsidP="00EC0A74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>Odpowiedzialny</w:t>
      </w:r>
    </w:p>
    <w:p w14:paraId="1DDEB2F0" w14:textId="77777777" w:rsidR="003650DF" w:rsidRPr="001F040F" w:rsidRDefault="00000000" w:rsidP="00EC0A74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>Dbający o swoje zdrowie</w:t>
      </w:r>
    </w:p>
    <w:p w14:paraId="03835890" w14:textId="77777777" w:rsidR="003650DF" w:rsidRPr="001F040F" w:rsidRDefault="00000000" w:rsidP="00EC0A74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>Zaradny</w:t>
      </w:r>
    </w:p>
    <w:p w14:paraId="60E948B4" w14:textId="77777777" w:rsidR="003650DF" w:rsidRPr="001F040F" w:rsidRDefault="00000000" w:rsidP="00EC0A74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>Samodzielny</w:t>
      </w:r>
    </w:p>
    <w:p w14:paraId="70970AAA" w14:textId="77777777" w:rsidR="003650DF" w:rsidRPr="001F040F" w:rsidRDefault="00000000" w:rsidP="00EC0A74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>Pewny siebie</w:t>
      </w:r>
    </w:p>
    <w:p w14:paraId="6D80FD76" w14:textId="77777777" w:rsidR="003650DF" w:rsidRPr="001F040F" w:rsidRDefault="00000000" w:rsidP="00EC0A74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>Kulturalny</w:t>
      </w:r>
    </w:p>
    <w:p w14:paraId="088892AE" w14:textId="77777777" w:rsidR="003650DF" w:rsidRPr="001F040F" w:rsidRDefault="00000000" w:rsidP="00EC0A74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>Asertywny</w:t>
      </w:r>
    </w:p>
    <w:p w14:paraId="7A6FC598" w14:textId="77777777" w:rsidR="003650DF" w:rsidRPr="001F040F" w:rsidRDefault="00000000" w:rsidP="00EC0A74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>Komunikatywny</w:t>
      </w:r>
    </w:p>
    <w:p w14:paraId="2CFC54C0" w14:textId="77777777" w:rsidR="003650DF" w:rsidRPr="001F040F" w:rsidRDefault="00000000" w:rsidP="00EC0A74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>Swobodnie posługujący się technologią cyfrową</w:t>
      </w:r>
    </w:p>
    <w:p w14:paraId="674C1F64" w14:textId="77777777" w:rsidR="003650DF" w:rsidRPr="001F040F" w:rsidRDefault="00000000" w:rsidP="00EC0A74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>Świadomy zagrożeń cywilizacyjnych i dbający o środowisko naturalne</w:t>
      </w:r>
    </w:p>
    <w:p w14:paraId="6E5D30C4" w14:textId="77777777" w:rsidR="003650DF" w:rsidRPr="001F040F" w:rsidRDefault="00000000" w:rsidP="00EC0A74">
      <w:pPr>
        <w:pStyle w:val="Standard"/>
        <w:spacing w:line="360" w:lineRule="auto"/>
        <w:rPr>
          <w:rFonts w:asciiTheme="minorHAnsi" w:hAnsiTheme="minorHAnsi" w:cstheme="minorHAnsi"/>
          <w:b/>
        </w:rPr>
      </w:pPr>
      <w:r w:rsidRPr="001F040F">
        <w:rPr>
          <w:rFonts w:asciiTheme="minorHAnsi" w:hAnsiTheme="minorHAnsi" w:cstheme="minorHAnsi"/>
          <w:b/>
        </w:rPr>
        <w:lastRenderedPageBreak/>
        <w:t>Diagnoza:</w:t>
      </w:r>
    </w:p>
    <w:p w14:paraId="0824CF8F" w14:textId="60C4029A" w:rsidR="003650DF" w:rsidRPr="001F040F" w:rsidRDefault="00000000" w:rsidP="00EC0A74">
      <w:pPr>
        <w:pStyle w:val="Standard"/>
        <w:spacing w:line="360" w:lineRule="auto"/>
        <w:ind w:firstLine="709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>Szkoła posiada wysoko wykwalifikowaną kadrę pedagogiczną, której praca opierając się na</w:t>
      </w:r>
      <w:r w:rsidR="00816A90">
        <w:rPr>
          <w:rFonts w:asciiTheme="minorHAnsi" w:hAnsiTheme="minorHAnsi" w:cstheme="minorHAnsi"/>
        </w:rPr>
        <w:t> </w:t>
      </w:r>
      <w:r w:rsidRPr="001F040F">
        <w:rPr>
          <w:rFonts w:asciiTheme="minorHAnsi" w:hAnsiTheme="minorHAnsi" w:cstheme="minorHAnsi"/>
        </w:rPr>
        <w:t>doświadczeniu i cechach osobowościowych, stwarza dobre warunki do wspomagania uczniów w</w:t>
      </w:r>
      <w:r w:rsidR="00816A90">
        <w:rPr>
          <w:rFonts w:asciiTheme="minorHAnsi" w:hAnsiTheme="minorHAnsi" w:cstheme="minorHAnsi"/>
        </w:rPr>
        <w:t> </w:t>
      </w:r>
      <w:r w:rsidRPr="001F040F">
        <w:rPr>
          <w:rFonts w:asciiTheme="minorHAnsi" w:hAnsiTheme="minorHAnsi" w:cstheme="minorHAnsi"/>
        </w:rPr>
        <w:t>ich wszechstronnym rozwoju. Nauczyciele mają kwalifikacje do wspomagania uczniów niepełnosprawnych, przybywających z zagranicy i wciąż podnoszą swoje kompetencje. Udzielają pomocy uczniom wymagającym wsparcia w czasie zajęć lekcyjnych oraz podczas organizowanych przez szkołę przedsięwzięć zgodnie z indywidualnymi potrzebami dzieci, wspierając się współpracą i wspomaganiem rówieśniczym.</w:t>
      </w:r>
    </w:p>
    <w:p w14:paraId="073B5A46" w14:textId="77777777" w:rsidR="003650DF" w:rsidRPr="001F040F" w:rsidRDefault="00000000" w:rsidP="00EC0A74">
      <w:pPr>
        <w:pStyle w:val="Standard"/>
        <w:spacing w:line="360" w:lineRule="auto"/>
        <w:ind w:firstLine="709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 xml:space="preserve">Budynek jest w pełni dostosowany do potrzeb osób niepełnosprawnych w windę, platformy dla niepełnosprawnych ruchowo, Salę Doświadczeń Świata, tablice interaktywne oraz wyposażony jest w pomoce i sprzęty dla uczniów z różnymi rodzajami niepełnosprawności. Z tych rozwiązań korzystają wszyscy uczniowie w ramach uniwersalnego wsparcia w toku zajęć lekcyjnych, zajęć specjalistycznych. </w:t>
      </w:r>
    </w:p>
    <w:p w14:paraId="0B02E130" w14:textId="7B805EC6" w:rsidR="003650DF" w:rsidRPr="001F040F" w:rsidRDefault="00000000" w:rsidP="00EC0A74">
      <w:pPr>
        <w:pStyle w:val="Standard"/>
        <w:spacing w:line="360" w:lineRule="auto"/>
        <w:ind w:firstLine="709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>Stworzona atmosfera oparta na szacunku, współdziałaniu, akceptacji powoduje, że uczniowie są kreatywni, aktywni, odważni i samodzielni w swoich działaniach  na rzecz klasy, szkoły i środowiska. Chętnie uczestniczą w proponowanych im przedsięwzięciach szkoły, ale bardzo często wychodzą z inicjatywą własną, wzbogacając w ten sposób różnorodną ofertę szkoły dla uczniów, nauczycieli i rodziców. Program działań szkoły jest opracowywany na podstawie zainteresowań i</w:t>
      </w:r>
      <w:r w:rsidR="00816A90">
        <w:rPr>
          <w:rFonts w:asciiTheme="minorHAnsi" w:hAnsiTheme="minorHAnsi" w:cstheme="minorHAnsi"/>
        </w:rPr>
        <w:t> </w:t>
      </w:r>
      <w:r w:rsidRPr="001F040F">
        <w:rPr>
          <w:rFonts w:asciiTheme="minorHAnsi" w:hAnsiTheme="minorHAnsi" w:cstheme="minorHAnsi"/>
        </w:rPr>
        <w:t xml:space="preserve">potrzeb uczniów we współpracy z Samorządem Uczniowskim. </w:t>
      </w:r>
    </w:p>
    <w:p w14:paraId="088592EE" w14:textId="06C0DA27" w:rsidR="003650DF" w:rsidRPr="001F040F" w:rsidRDefault="00000000" w:rsidP="00EC0A74">
      <w:pPr>
        <w:pStyle w:val="Standard"/>
        <w:spacing w:line="360" w:lineRule="auto"/>
        <w:ind w:firstLine="709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>W szkole zauważalna jest rozbudowana świadomość uczniowska dotycząca wspomagania rówieśniczego opartego na rozumieniu trudności uczniów niepełnosprawnych i gotowości do</w:t>
      </w:r>
      <w:r w:rsidR="00816A90">
        <w:rPr>
          <w:rFonts w:asciiTheme="minorHAnsi" w:hAnsiTheme="minorHAnsi" w:cstheme="minorHAnsi"/>
        </w:rPr>
        <w:t> </w:t>
      </w:r>
      <w:r w:rsidRPr="001F040F">
        <w:rPr>
          <w:rFonts w:asciiTheme="minorHAnsi" w:hAnsiTheme="minorHAnsi" w:cstheme="minorHAnsi"/>
        </w:rPr>
        <w:t xml:space="preserve"> udzielania im pomocy i wsparcia podczas zajęć lekcyjnych i przedsięwzięciach szkolnych np. </w:t>
      </w:r>
      <w:proofErr w:type="spellStart"/>
      <w:r w:rsidRPr="001F040F">
        <w:rPr>
          <w:rFonts w:asciiTheme="minorHAnsi" w:hAnsiTheme="minorHAnsi" w:cstheme="minorHAnsi"/>
        </w:rPr>
        <w:t>projektacj</w:t>
      </w:r>
      <w:proofErr w:type="spellEnd"/>
      <w:r w:rsidRPr="001F040F">
        <w:rPr>
          <w:rFonts w:asciiTheme="minorHAnsi" w:hAnsiTheme="minorHAnsi" w:cstheme="minorHAnsi"/>
        </w:rPr>
        <w:t xml:space="preserve"> edukacyjno- społecznych.</w:t>
      </w:r>
    </w:p>
    <w:p w14:paraId="0762798C" w14:textId="77777777" w:rsidR="003650DF" w:rsidRPr="001F040F" w:rsidRDefault="00000000" w:rsidP="00EC0A74">
      <w:pPr>
        <w:pStyle w:val="Standard"/>
        <w:spacing w:line="360" w:lineRule="auto"/>
        <w:ind w:firstLine="709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 xml:space="preserve">Uczniowie mając zapewnione warunki rozwoju swoich uzdolnień, zainteresowań i talentów aktywnie budują nowoczesny wizerunek szkoły. Nasza szkoła posiada certyfikat Szkoły Odkrywców Talentów. </w:t>
      </w:r>
    </w:p>
    <w:p w14:paraId="67DDB577" w14:textId="23943FBE" w:rsidR="003650DF" w:rsidRPr="001F040F" w:rsidRDefault="00000000" w:rsidP="00EC0A74">
      <w:pPr>
        <w:pStyle w:val="Standard"/>
        <w:spacing w:line="360" w:lineRule="auto"/>
        <w:ind w:firstLine="709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>Szkoła korzystając z technologii informatycznej, przygotowuje kadrę nauczycielską oraz uczniów i ich rodziców do swobodnego poruszania się w świecie cyfrowym. W szkole korzysta się z</w:t>
      </w:r>
      <w:r w:rsidR="00816A90">
        <w:rPr>
          <w:rFonts w:asciiTheme="minorHAnsi" w:hAnsiTheme="minorHAnsi" w:cstheme="minorHAnsi"/>
        </w:rPr>
        <w:t> </w:t>
      </w:r>
      <w:r w:rsidRPr="001F040F">
        <w:rPr>
          <w:rFonts w:asciiTheme="minorHAnsi" w:hAnsiTheme="minorHAnsi" w:cstheme="minorHAnsi"/>
        </w:rPr>
        <w:t xml:space="preserve"> dziennika </w:t>
      </w:r>
      <w:proofErr w:type="spellStart"/>
      <w:r w:rsidRPr="001F040F">
        <w:rPr>
          <w:rFonts w:asciiTheme="minorHAnsi" w:hAnsiTheme="minorHAnsi" w:cstheme="minorHAnsi"/>
        </w:rPr>
        <w:t>Librus</w:t>
      </w:r>
      <w:proofErr w:type="spellEnd"/>
      <w:r w:rsidRPr="001F040F">
        <w:rPr>
          <w:rFonts w:asciiTheme="minorHAnsi" w:hAnsiTheme="minorHAnsi" w:cstheme="minorHAnsi"/>
        </w:rPr>
        <w:t xml:space="preserve"> oraz platformy Microsoft 365 jako narzędzia pracy szkoły w stacjonarnym i</w:t>
      </w:r>
      <w:r w:rsidR="00816A90">
        <w:rPr>
          <w:rFonts w:asciiTheme="minorHAnsi" w:hAnsiTheme="minorHAnsi" w:cstheme="minorHAnsi"/>
        </w:rPr>
        <w:t> </w:t>
      </w:r>
      <w:r w:rsidRPr="001F040F">
        <w:rPr>
          <w:rFonts w:asciiTheme="minorHAnsi" w:hAnsiTheme="minorHAnsi" w:cstheme="minorHAnsi"/>
        </w:rPr>
        <w:t xml:space="preserve">zdalnym nauczaniu oraz współpracy nauczycieli i rodziców. </w:t>
      </w:r>
    </w:p>
    <w:p w14:paraId="3F878C9E" w14:textId="5717C7D8" w:rsidR="003650DF" w:rsidRPr="001F040F" w:rsidRDefault="00000000" w:rsidP="00EC0A74">
      <w:pPr>
        <w:pStyle w:val="Standard"/>
        <w:spacing w:line="360" w:lineRule="auto"/>
        <w:ind w:firstLine="709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 xml:space="preserve"> Propagujemy zdrowy, aktywny tryb życia, wolny od uzależnień oraz wyrabiamy świadomość patriotyczną a podstawą jest wychowanie do przestrzegania norm i wartości, podejmowania odpowiedzialnych decyzji. Kształtujemy także kompetencje informatyczne wśród uczniów </w:t>
      </w:r>
      <w:r w:rsidRPr="001F040F">
        <w:rPr>
          <w:rFonts w:asciiTheme="minorHAnsi" w:hAnsiTheme="minorHAnsi" w:cstheme="minorHAnsi"/>
        </w:rPr>
        <w:lastRenderedPageBreak/>
        <w:t>i</w:t>
      </w:r>
      <w:r w:rsidR="00816A90">
        <w:rPr>
          <w:rFonts w:asciiTheme="minorHAnsi" w:hAnsiTheme="minorHAnsi" w:cstheme="minorHAnsi"/>
        </w:rPr>
        <w:t> </w:t>
      </w:r>
      <w:r w:rsidRPr="001F040F">
        <w:rPr>
          <w:rFonts w:asciiTheme="minorHAnsi" w:hAnsiTheme="minorHAnsi" w:cstheme="minorHAnsi"/>
        </w:rPr>
        <w:t xml:space="preserve"> nauczycieli oraz rozwijamy u uczniów nawyki bezpiecznego korzystania z </w:t>
      </w:r>
      <w:r w:rsidR="00816A90" w:rsidRPr="001F040F">
        <w:rPr>
          <w:rFonts w:asciiTheme="minorHAnsi" w:hAnsiTheme="minorHAnsi" w:cstheme="minorHAnsi"/>
        </w:rPr>
        <w:t>Internetu</w:t>
      </w:r>
      <w:r w:rsidR="00ED3BC6">
        <w:rPr>
          <w:rFonts w:asciiTheme="minorHAnsi" w:hAnsiTheme="minorHAnsi" w:cstheme="minorHAnsi"/>
        </w:rPr>
        <w:t>,</w:t>
      </w:r>
      <w:r w:rsidRPr="001F040F">
        <w:rPr>
          <w:rFonts w:asciiTheme="minorHAnsi" w:hAnsiTheme="minorHAnsi" w:cstheme="minorHAnsi"/>
        </w:rPr>
        <w:t xml:space="preserve"> a rodziców zaopatrujemy w niezbędną wiedzę na ten temat. Podejmujemy działania chroniące i wzmacniające zdrowie psychiczne uczniów. Według przeprowadzonych badań diagnostycznych istnieje zagrożenie uzależnieniem behawioralnym uczniów, zwłaszcza dzieci klas 5-6, które dużą część swojego wolnego czasu spędzają na grach komputerowych. </w:t>
      </w:r>
    </w:p>
    <w:p w14:paraId="4E2A62F0" w14:textId="1CED1706" w:rsidR="003650DF" w:rsidRPr="001F040F" w:rsidRDefault="00000000" w:rsidP="00EC0A74">
      <w:pPr>
        <w:pStyle w:val="Standard"/>
        <w:spacing w:line="360" w:lineRule="auto"/>
        <w:ind w:firstLine="709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>Dla poprawy i uatrakcyjnienia warunków rozwoju uczniów budowana jest systematycznie nowoczesna baza technologiczno-informacyjna. Wykorzystując zainteresowania uczniów i</w:t>
      </w:r>
      <w:r w:rsidR="00ED3BC6">
        <w:rPr>
          <w:rFonts w:asciiTheme="minorHAnsi" w:hAnsiTheme="minorHAnsi" w:cstheme="minorHAnsi"/>
        </w:rPr>
        <w:t> </w:t>
      </w:r>
      <w:r w:rsidRPr="001F040F">
        <w:rPr>
          <w:rFonts w:asciiTheme="minorHAnsi" w:hAnsiTheme="minorHAnsi" w:cstheme="minorHAnsi"/>
        </w:rPr>
        <w:t>potencjał zarówno nauczycieli jak i dzieci, we współpracy i wsparciu organu prowadzącego prowadzimy Nowoczesny Park Dydaktyczno-Naukowy organizując dla uczniów szkoły i środowiska innowacyjne zajęcia naukowe.</w:t>
      </w:r>
    </w:p>
    <w:p w14:paraId="4B226D59" w14:textId="5FA64368" w:rsidR="003650DF" w:rsidRPr="001F040F" w:rsidRDefault="00000000" w:rsidP="00EC0A74">
      <w:pPr>
        <w:pStyle w:val="Standard"/>
        <w:spacing w:line="360" w:lineRule="auto"/>
        <w:ind w:firstLine="709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>Uczniowie, zgodnie z fazami rozwoju, osiągają sukcesy we wszystkich zakresach odpowiednio do swoich indywidualnych możliwości i pokonują ograniczenia i trudności. Uczniowie stali się aktywni i samodzielni, a rodzice z roku na rok w coraz większym stopniu angażują się w</w:t>
      </w:r>
      <w:r w:rsidR="00ED3BC6">
        <w:rPr>
          <w:rFonts w:asciiTheme="minorHAnsi" w:hAnsiTheme="minorHAnsi" w:cstheme="minorHAnsi"/>
        </w:rPr>
        <w:t> </w:t>
      </w:r>
      <w:r w:rsidRPr="001F040F">
        <w:rPr>
          <w:rFonts w:asciiTheme="minorHAnsi" w:hAnsiTheme="minorHAnsi" w:cstheme="minorHAnsi"/>
        </w:rPr>
        <w:t>życie szkoły wspomagając nauczycieli w organizacji życia szkolnego ale też aktywnie biorąc w nim udział. Nauczyciele podnosząc swoje kompetencje wychowawcze wspomagają rodziców w ich trudnej roli opiekuńczo- wychowawczej i w tym kierunku należy poszerzać ofertę szkoły w postaci spotkań, warsztatów, działań informacyjno- edukacyjnych.</w:t>
      </w:r>
    </w:p>
    <w:p w14:paraId="02C9D936" w14:textId="577D13E5" w:rsidR="003650DF" w:rsidRPr="001F040F" w:rsidRDefault="00000000" w:rsidP="00EC0A74">
      <w:pPr>
        <w:pStyle w:val="Standard"/>
        <w:spacing w:line="360" w:lineRule="auto"/>
        <w:ind w:firstLine="709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>W szkole zdarzają się zachowania nieakceptowane społecznie. Szczególnie widoczne jest to</w:t>
      </w:r>
      <w:r w:rsidR="00ED3BC6">
        <w:rPr>
          <w:rFonts w:asciiTheme="minorHAnsi" w:hAnsiTheme="minorHAnsi" w:cstheme="minorHAnsi"/>
        </w:rPr>
        <w:t> </w:t>
      </w:r>
      <w:r w:rsidRPr="001F040F">
        <w:rPr>
          <w:rFonts w:asciiTheme="minorHAnsi" w:hAnsiTheme="minorHAnsi" w:cstheme="minorHAnsi"/>
        </w:rPr>
        <w:t>w sytuacjach stresowych dla uczniów. Wówczas dochodzi do agresji słownej, rzadziej agresji fizycznej. Wśród uczniów, u których najczęściej stwierdza się zachowania nieakceptowane, dominują dzieci mające problemy z nadpobudliwością ruchową,  z zaburzeniami zachowania, zaburzeniami emocjonalnymi. Uwidocznił się problem braku realizacji obowiązku szkolnego i</w:t>
      </w:r>
      <w:r w:rsidR="00ED3BC6">
        <w:rPr>
          <w:rFonts w:asciiTheme="minorHAnsi" w:hAnsiTheme="minorHAnsi" w:cstheme="minorHAnsi"/>
        </w:rPr>
        <w:t> </w:t>
      </w:r>
      <w:r w:rsidRPr="001F040F">
        <w:rPr>
          <w:rFonts w:asciiTheme="minorHAnsi" w:hAnsiTheme="minorHAnsi" w:cstheme="minorHAnsi"/>
        </w:rPr>
        <w:t>wagarów uczniów wynikający z izolacji i nauczania zdalnego. Obserwuje się także obniżający się poziom umiejętności wychowawczych rodziców uczniów.</w:t>
      </w:r>
    </w:p>
    <w:p w14:paraId="149E92FC" w14:textId="52A612E4" w:rsidR="003650DF" w:rsidRPr="001F040F" w:rsidRDefault="00000000" w:rsidP="00EC0A74">
      <w:pPr>
        <w:pStyle w:val="Standard"/>
        <w:spacing w:line="360" w:lineRule="auto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>W celu minimalizacji agresji słownej oraz fizycznej, cyberprzemocy szkoła podejmuje następujące zadania: udział w rekomendowanych programach profilaktycznych, indywidualne rozmowy z</w:t>
      </w:r>
      <w:r w:rsidR="00ED3BC6">
        <w:rPr>
          <w:rFonts w:asciiTheme="minorHAnsi" w:hAnsiTheme="minorHAnsi" w:cstheme="minorHAnsi"/>
        </w:rPr>
        <w:t> </w:t>
      </w:r>
      <w:r w:rsidRPr="001F040F">
        <w:rPr>
          <w:rFonts w:asciiTheme="minorHAnsi" w:hAnsiTheme="minorHAnsi" w:cstheme="minorHAnsi"/>
        </w:rPr>
        <w:t>uczniami przeprowadzane przez wychowawcę, a w szczególnych sytuacjach również przez pedagoga i psychologa szkolnego. Zajęcia socjoterapeutyczne ukierunkowane są na eliminowanie lub zmniejszenie poziomu zaburzeń, zwłaszcza zaburzeń zachowania, nadpobudliwości i</w:t>
      </w:r>
      <w:r w:rsidR="00ED3BC6">
        <w:rPr>
          <w:rFonts w:asciiTheme="minorHAnsi" w:hAnsiTheme="minorHAnsi" w:cstheme="minorHAnsi"/>
        </w:rPr>
        <w:t> </w:t>
      </w:r>
      <w:r w:rsidRPr="001F040F">
        <w:rPr>
          <w:rFonts w:asciiTheme="minorHAnsi" w:hAnsiTheme="minorHAnsi" w:cstheme="minorHAnsi"/>
        </w:rPr>
        <w:t>zahamowania, niektórych zaburzeń emocjonalnych u dzieci. Zajęcia te mają charakter ustrukturalizowanych spotkań grupowych, na które składają się odpowiednio dobrane gry, zabawy i</w:t>
      </w:r>
      <w:r w:rsidR="00ED3BC6">
        <w:rPr>
          <w:rFonts w:asciiTheme="minorHAnsi" w:hAnsiTheme="minorHAnsi" w:cstheme="minorHAnsi"/>
        </w:rPr>
        <w:t> </w:t>
      </w:r>
      <w:r w:rsidRPr="001F040F">
        <w:rPr>
          <w:rFonts w:asciiTheme="minorHAnsi" w:hAnsiTheme="minorHAnsi" w:cstheme="minorHAnsi"/>
        </w:rPr>
        <w:t>ćwiczenia.</w:t>
      </w:r>
    </w:p>
    <w:p w14:paraId="22798107" w14:textId="0C06C576" w:rsidR="003650DF" w:rsidRPr="001F040F" w:rsidRDefault="00000000" w:rsidP="00EC0A74">
      <w:pPr>
        <w:pStyle w:val="Standard"/>
        <w:spacing w:line="360" w:lineRule="auto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  <w:b/>
        </w:rPr>
        <w:tab/>
      </w:r>
      <w:r w:rsidRPr="001F040F">
        <w:rPr>
          <w:rFonts w:asciiTheme="minorHAnsi" w:hAnsiTheme="minorHAnsi" w:cstheme="minorHAnsi"/>
        </w:rPr>
        <w:t xml:space="preserve">Po okresie zdalnego nauczania, który spowodował ograniczenie kontaktów rówieśniczych, </w:t>
      </w:r>
      <w:r w:rsidRPr="001F040F">
        <w:rPr>
          <w:rFonts w:asciiTheme="minorHAnsi" w:hAnsiTheme="minorHAnsi" w:cstheme="minorHAnsi"/>
        </w:rPr>
        <w:lastRenderedPageBreak/>
        <w:t>brak realnego przebywania dzieci w środowisku szkolnym i wypełniania obowiązków szkolnych, uwidocznił się problem niskiej integracji dzieci i w niektórych przypadkach wycofanie się uczniów z</w:t>
      </w:r>
      <w:r w:rsidR="00ED3BC6">
        <w:rPr>
          <w:rFonts w:asciiTheme="minorHAnsi" w:hAnsiTheme="minorHAnsi" w:cstheme="minorHAnsi"/>
        </w:rPr>
        <w:t> </w:t>
      </w:r>
      <w:r w:rsidRPr="001F040F">
        <w:rPr>
          <w:rFonts w:asciiTheme="minorHAnsi" w:hAnsiTheme="minorHAnsi" w:cstheme="minorHAnsi"/>
        </w:rPr>
        <w:t>życia szkoły. Wobec czego konieczne jest wprowadzenie zajęć reintegracyjnych, ścisłej współpracy z</w:t>
      </w:r>
      <w:r w:rsidR="00ED3BC6">
        <w:rPr>
          <w:rFonts w:asciiTheme="minorHAnsi" w:hAnsiTheme="minorHAnsi" w:cstheme="minorHAnsi"/>
        </w:rPr>
        <w:t> </w:t>
      </w:r>
      <w:r w:rsidRPr="001F040F">
        <w:rPr>
          <w:rFonts w:asciiTheme="minorHAnsi" w:hAnsiTheme="minorHAnsi" w:cstheme="minorHAnsi"/>
        </w:rPr>
        <w:t xml:space="preserve">rodzicami w zakresie realizacji obowiązku szkolnego i współpracę z instytucjami wspomagającymi.                                                                                                                                                                                                        </w:t>
      </w:r>
    </w:p>
    <w:p w14:paraId="2A57ABDB" w14:textId="622F5720" w:rsidR="003650DF" w:rsidRPr="001F040F" w:rsidRDefault="00000000" w:rsidP="00EC0A74">
      <w:pPr>
        <w:pStyle w:val="Standard"/>
        <w:spacing w:line="360" w:lineRule="auto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 xml:space="preserve"> </w:t>
      </w:r>
      <w:r w:rsidRPr="001F040F">
        <w:rPr>
          <w:rFonts w:asciiTheme="minorHAnsi" w:hAnsiTheme="minorHAnsi" w:cstheme="minorHAnsi"/>
        </w:rPr>
        <w:tab/>
        <w:t>W szkole nie odnotowano przypadków zażywania narkotyków przez uczniów. Zdarzają się sytuacje eksperymentowania z e-papierosami. Uczniowie wymagają wsparcia przez specjalistów uzależnień poprzez przekazanie im wiedzy z zakresu rozpoznawania zagrożenia uzależnieniem od</w:t>
      </w:r>
      <w:r w:rsidR="00ED3BC6">
        <w:rPr>
          <w:rFonts w:asciiTheme="minorHAnsi" w:hAnsiTheme="minorHAnsi" w:cstheme="minorHAnsi"/>
        </w:rPr>
        <w:t> </w:t>
      </w:r>
      <w:r w:rsidRPr="001F040F">
        <w:rPr>
          <w:rFonts w:asciiTheme="minorHAnsi" w:hAnsiTheme="minorHAnsi" w:cstheme="minorHAnsi"/>
        </w:rPr>
        <w:t xml:space="preserve">środków psychoaktywnych, realnej wiedzy na temat szkodliwości. W dalszym ciągu wśród uczniów istnieje zagrożenie uzależnieniami behawioralnymi związanymi z grami komputerowymi, uczestnictwem w mediach społecznościowych oraz problemem są niebezpieczne zachowania się dzieci w świecie cyfrowym. </w:t>
      </w:r>
    </w:p>
    <w:p w14:paraId="0068C0E3" w14:textId="581A385C" w:rsidR="003650DF" w:rsidRPr="001F040F" w:rsidRDefault="00000000" w:rsidP="00EC0A74">
      <w:pPr>
        <w:pStyle w:val="Standard"/>
        <w:spacing w:line="360" w:lineRule="auto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ab/>
        <w:t xml:space="preserve"> Prowadzone w szkole od lat działania zapobiegające otyłości i nadwadze wśród dzieci przynoszą efekty w postaci lepszej wiedzy dzieci </w:t>
      </w:r>
      <w:proofErr w:type="spellStart"/>
      <w:r w:rsidRPr="001F040F">
        <w:rPr>
          <w:rFonts w:asciiTheme="minorHAnsi" w:hAnsiTheme="minorHAnsi" w:cstheme="minorHAnsi"/>
        </w:rPr>
        <w:t>nt</w:t>
      </w:r>
      <w:proofErr w:type="spellEnd"/>
      <w:r w:rsidRPr="001F040F">
        <w:rPr>
          <w:rFonts w:asciiTheme="minorHAnsi" w:hAnsiTheme="minorHAnsi" w:cstheme="minorHAnsi"/>
        </w:rPr>
        <w:t xml:space="preserve"> zdrowego odżywiania i trybu życia ale nadal w</w:t>
      </w:r>
      <w:r w:rsidR="00ED3BC6">
        <w:rPr>
          <w:rFonts w:asciiTheme="minorHAnsi" w:hAnsiTheme="minorHAnsi" w:cstheme="minorHAnsi"/>
        </w:rPr>
        <w:t> </w:t>
      </w:r>
      <w:r w:rsidRPr="001F040F">
        <w:rPr>
          <w:rFonts w:asciiTheme="minorHAnsi" w:hAnsiTheme="minorHAnsi" w:cstheme="minorHAnsi"/>
        </w:rPr>
        <w:t>szkole występuje problemu nadwagi wśród uczniów i w tym kierunku są prowadzone działania przy wsparciu pielęgniarki szkolnej, która monitoruje problem i koordynuje we współpracy z</w:t>
      </w:r>
      <w:r w:rsidR="00ED3BC6">
        <w:rPr>
          <w:rFonts w:asciiTheme="minorHAnsi" w:hAnsiTheme="minorHAnsi" w:cstheme="minorHAnsi"/>
        </w:rPr>
        <w:t> </w:t>
      </w:r>
      <w:r w:rsidRPr="001F040F">
        <w:rPr>
          <w:rFonts w:asciiTheme="minorHAnsi" w:hAnsiTheme="minorHAnsi" w:cstheme="minorHAnsi"/>
        </w:rPr>
        <w:t xml:space="preserve">wychowawcami klas, działania wobec uczniów i rodziców. </w:t>
      </w:r>
    </w:p>
    <w:p w14:paraId="4DBC6D27" w14:textId="77777777" w:rsidR="003650DF" w:rsidRPr="001F040F" w:rsidRDefault="00000000" w:rsidP="00EC0A74">
      <w:pPr>
        <w:pStyle w:val="Standard"/>
        <w:spacing w:line="360" w:lineRule="auto"/>
        <w:ind w:firstLine="709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 xml:space="preserve"> Kolejnym działaniem jest prowadzenie zajęć specjalistycznych z pomocy psychologiczno- pedagogicznej oraz rewalidacyjnych. Program tych zajęć obejmuje szereg oddziaływań natury pedagogicznej i społecznej mających za cel przywrócenie uczniowi niepełnosprawnemu oraz  dzieciom z deficytami rozwojowymi możliwości samodzielnego funkcjonowania w społeczeństwie w jak najpełniejszym zakresie. </w:t>
      </w:r>
    </w:p>
    <w:p w14:paraId="50B43CD9" w14:textId="77777777" w:rsidR="003650DF" w:rsidRPr="001F040F" w:rsidRDefault="00000000" w:rsidP="00EC0A74">
      <w:pPr>
        <w:pStyle w:val="Standard"/>
        <w:spacing w:line="360" w:lineRule="auto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>W pracy z uczniem uwzględnia się jego indywidualne potrzeby i możliwości poprzez dostosowanie form i metod pracy, wspomaganie przez nauczyciela, korzystanie ze specjalnego sprzętu, pomocy, metod alternatywnej komunikacji zarówno w czasie zajęć dydaktyczno- opiekuńczych, specjalistycznych oraz imprez szkolnych. Kształci się stale u uczniów umiejętność i gotowość udzielania wzajemnego wsparcia rówieśniczego, które jest uzupełnieniem wspomagania rozwoju uczniów.</w:t>
      </w:r>
    </w:p>
    <w:p w14:paraId="2D8F243B" w14:textId="38A4A259" w:rsidR="003650DF" w:rsidRPr="001F040F" w:rsidRDefault="00000000" w:rsidP="00EC0A74">
      <w:pPr>
        <w:pStyle w:val="Standard"/>
        <w:spacing w:line="360" w:lineRule="auto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 xml:space="preserve"> Współpraca z poradnią </w:t>
      </w:r>
      <w:proofErr w:type="spellStart"/>
      <w:r w:rsidRPr="001F040F">
        <w:rPr>
          <w:rFonts w:asciiTheme="minorHAnsi" w:hAnsiTheme="minorHAnsi" w:cstheme="minorHAnsi"/>
        </w:rPr>
        <w:t>psychologiczno</w:t>
      </w:r>
      <w:proofErr w:type="spellEnd"/>
      <w:r w:rsidRPr="001F040F">
        <w:rPr>
          <w:rFonts w:asciiTheme="minorHAnsi" w:hAnsiTheme="minorHAnsi" w:cstheme="minorHAnsi"/>
        </w:rPr>
        <w:t xml:space="preserve"> – pedagogiczną, policją, kuratorami sądowymi pozwala na</w:t>
      </w:r>
      <w:r w:rsidR="00ED3BC6">
        <w:rPr>
          <w:rFonts w:asciiTheme="minorHAnsi" w:hAnsiTheme="minorHAnsi" w:cstheme="minorHAnsi"/>
        </w:rPr>
        <w:t> </w:t>
      </w:r>
      <w:r w:rsidRPr="001F040F">
        <w:rPr>
          <w:rFonts w:asciiTheme="minorHAnsi" w:hAnsiTheme="minorHAnsi" w:cstheme="minorHAnsi"/>
        </w:rPr>
        <w:t>poprawę i ograniczanie negatywnych zjawisk w szkole związanych z funkcjonowaniem uczniów. Podejmowane działania przynoszą pożądany efekt, co można zauważyć poprzez zmniejszenie się symptomów zagrożenia niedostosowaniem społecznym wśród uczniów.</w:t>
      </w:r>
    </w:p>
    <w:p w14:paraId="676DA547" w14:textId="77777777" w:rsidR="003650DF" w:rsidRPr="001F040F" w:rsidRDefault="00000000" w:rsidP="00EC0A74">
      <w:pPr>
        <w:pStyle w:val="Standard"/>
        <w:spacing w:line="360" w:lineRule="auto"/>
        <w:ind w:firstLine="709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 xml:space="preserve"> Z uwagi na wciąż zmieniające się środowisko uczniów i związane z nim zagrożenia, </w:t>
      </w:r>
      <w:r w:rsidRPr="001F040F">
        <w:rPr>
          <w:rFonts w:asciiTheme="minorHAnsi" w:hAnsiTheme="minorHAnsi" w:cstheme="minorHAnsi"/>
        </w:rPr>
        <w:lastRenderedPageBreak/>
        <w:t>nauczyciele mają poczucie konieczności rozwijania w dalszym ciągu współpracy z rodzicami                              i uzupełniania swojej wiedzy w zakresie wspomagania uczniów w ich rozwoju emocjonalnym, pracy z uczniem wymagającym indywidualizacji procesu edukacyjnego i wychowawczego wsparcia</w:t>
      </w:r>
      <w:r w:rsidRPr="001F040F">
        <w:rPr>
          <w:rFonts w:asciiTheme="minorHAnsi" w:hAnsiTheme="minorHAnsi" w:cstheme="minorHAnsi"/>
          <w:b/>
        </w:rPr>
        <w:t xml:space="preserve">. </w:t>
      </w:r>
    </w:p>
    <w:p w14:paraId="746A7752" w14:textId="77777777" w:rsidR="003650DF" w:rsidRPr="001F040F" w:rsidRDefault="00000000" w:rsidP="00EC0A74">
      <w:pPr>
        <w:pStyle w:val="Standard"/>
        <w:spacing w:line="360" w:lineRule="auto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 xml:space="preserve"> Szkoła dla podnoszenia jakości swojej pracy aktywnie współpracuje z różnorodnymi instytucjami wspomagającymi proces edukacyjno- wychowawczy i w dalszym ciągu wymaga wsparcia wychowawczego i profilaktycznego w realizacji zadań programu, zwłaszcza ze strony poradni psychologiczno- pedagogicznej, PCPR, Sanepid, Pełnomocnika ds. Rozwiązywania Problemów Alkoholowych i Narkomanii przy Urzędzie Miasta Nowa Sól. </w:t>
      </w:r>
    </w:p>
    <w:p w14:paraId="33707F86" w14:textId="77777777" w:rsidR="003650DF" w:rsidRPr="001F040F" w:rsidRDefault="00000000" w:rsidP="00EC0A74">
      <w:pPr>
        <w:pStyle w:val="Standard"/>
        <w:spacing w:line="360" w:lineRule="auto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>Współpraca z MOPS, PCPR, sądem rodzinnym, policją pozwoliła na zapewnienie dzieciom bezpiecznych warunków w domu, zwłaszcza w okresie pandemii, gdzie dziecko może być narażone na przemoc ze strony dorosłych, rodzinne sytuacje stresowe, długotrwałe poczucie zagrożenia.</w:t>
      </w:r>
    </w:p>
    <w:p w14:paraId="7DD8FF88" w14:textId="77777777" w:rsidR="003650DF" w:rsidRPr="001F040F" w:rsidRDefault="00000000" w:rsidP="00EC0A74">
      <w:pPr>
        <w:pStyle w:val="Standard"/>
        <w:spacing w:line="360" w:lineRule="auto"/>
        <w:ind w:firstLine="709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>Szkoła monitoruje sytuację uczniów poprzez prowadzoną diagnozę metodami: obserwacja, wywiad, ankieta.</w:t>
      </w:r>
    </w:p>
    <w:p w14:paraId="08D00C08" w14:textId="77777777" w:rsidR="003650DF" w:rsidRPr="001F040F" w:rsidRDefault="00000000" w:rsidP="00EC0A74">
      <w:pPr>
        <w:pStyle w:val="Standard"/>
        <w:spacing w:line="360" w:lineRule="auto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 xml:space="preserve">  </w:t>
      </w:r>
      <w:r w:rsidRPr="001F040F">
        <w:rPr>
          <w:rFonts w:asciiTheme="minorHAnsi" w:hAnsiTheme="minorHAnsi" w:cstheme="minorHAnsi"/>
        </w:rPr>
        <w:tab/>
        <w:t>Prowadzona diagnoza i analiza działań wychowawczo- profilaktycznych oraz kierunki polityki oświatowej państwa dostarczyły nam informacji  na temat dalszej pracy i wyznaczyły jej kierunki:</w:t>
      </w:r>
    </w:p>
    <w:p w14:paraId="306A39B1" w14:textId="77777777" w:rsidR="003650DF" w:rsidRPr="001F040F" w:rsidRDefault="00000000" w:rsidP="00EC0A74">
      <w:pPr>
        <w:pStyle w:val="Standard"/>
        <w:spacing w:line="360" w:lineRule="auto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 xml:space="preserve">- diagnoza stanu emocjonalnego uczniów, określenie stanu zagrożenia uzależnieniem od środków psychoaktywnych;       </w:t>
      </w:r>
    </w:p>
    <w:p w14:paraId="76340A46" w14:textId="77777777" w:rsidR="003650DF" w:rsidRPr="001F040F" w:rsidRDefault="00000000" w:rsidP="00EC0A74">
      <w:pPr>
        <w:pStyle w:val="Standard"/>
        <w:spacing w:line="360" w:lineRule="auto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 xml:space="preserve">  - kształcenie umiejętności bezpiecznego poruszania się uczniów w świecie technologii cyfrowej, zapobieganie cyberprzemocy;</w:t>
      </w:r>
    </w:p>
    <w:p w14:paraId="457B0A81" w14:textId="77777777" w:rsidR="003650DF" w:rsidRPr="001F040F" w:rsidRDefault="00000000" w:rsidP="00EC0A74">
      <w:pPr>
        <w:pStyle w:val="Standard"/>
        <w:spacing w:line="360" w:lineRule="auto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 xml:space="preserve">  - wzmacnianie u uczniów pozytywnej samooceny i umiejętności asertywnego funkcjonowania w grupie rówieśniczej oraz radzenia sobie z emocjami w sytuacjach trudnych;</w:t>
      </w:r>
    </w:p>
    <w:p w14:paraId="1C4EC012" w14:textId="77777777" w:rsidR="003650DF" w:rsidRPr="001F040F" w:rsidRDefault="00000000" w:rsidP="00EC0A74">
      <w:pPr>
        <w:pStyle w:val="Standard"/>
        <w:spacing w:line="360" w:lineRule="auto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>- wzmacnianie i ochrona zdrowia psychicznego dzieci;</w:t>
      </w:r>
    </w:p>
    <w:p w14:paraId="142B37C7" w14:textId="77777777" w:rsidR="003650DF" w:rsidRPr="001F040F" w:rsidRDefault="00000000" w:rsidP="00EC0A74">
      <w:pPr>
        <w:pStyle w:val="Standard"/>
        <w:spacing w:line="360" w:lineRule="auto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 xml:space="preserve">   - wdrażanie uczniów do przestrzegania norm społecznych i zasad zachowania oraz kształcenie postawy ukierunkowanej na prawdę, dobro i piękno, kształcenie umiejętności podejmowania odpowiedzialnych decyzji;</w:t>
      </w:r>
    </w:p>
    <w:p w14:paraId="59077A79" w14:textId="77777777" w:rsidR="003650DF" w:rsidRPr="001F040F" w:rsidRDefault="00000000" w:rsidP="00EC0A74">
      <w:pPr>
        <w:pStyle w:val="Standard"/>
        <w:spacing w:line="360" w:lineRule="auto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>- kształcenie postaw patriotycznych, prospołecznych, ekologicznych, prozdrowotnych;</w:t>
      </w:r>
    </w:p>
    <w:p w14:paraId="0EF2621B" w14:textId="77777777" w:rsidR="003650DF" w:rsidRPr="001F040F" w:rsidRDefault="00000000" w:rsidP="00EC0A74">
      <w:pPr>
        <w:pStyle w:val="Standard"/>
        <w:spacing w:line="360" w:lineRule="auto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 xml:space="preserve">  - wsparcie rodziców uczniów w ich roli wychowawczej w rodzinie w zakresie motywowania dzieci do nauki, pokonywania trudności wychowawczych, wspierania dzieci oraz zapewnienia bezpiecznego i kochającego domu;</w:t>
      </w:r>
    </w:p>
    <w:p w14:paraId="03AA59BD" w14:textId="386084F5" w:rsidR="003650DF" w:rsidRPr="001F040F" w:rsidRDefault="00000000" w:rsidP="00EC0A74">
      <w:pPr>
        <w:pStyle w:val="Standard"/>
        <w:spacing w:line="360" w:lineRule="auto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 xml:space="preserve">   - zapewnienie uczniom i ich rodzicom przybyłych z Ukrainy wsparcia w zakresie integracji ze</w:t>
      </w:r>
      <w:r w:rsidR="00ED3BC6">
        <w:rPr>
          <w:rFonts w:asciiTheme="minorHAnsi" w:hAnsiTheme="minorHAnsi" w:cstheme="minorHAnsi"/>
        </w:rPr>
        <w:t> </w:t>
      </w:r>
      <w:r w:rsidRPr="001F040F">
        <w:rPr>
          <w:rFonts w:asciiTheme="minorHAnsi" w:hAnsiTheme="minorHAnsi" w:cstheme="minorHAnsi"/>
        </w:rPr>
        <w:t>środowiskiem szkolnym, nauki j. polskiego, zapewnienie pomocy w kontaktach z instytucjami;</w:t>
      </w:r>
    </w:p>
    <w:p w14:paraId="3941566B" w14:textId="5A5C9209" w:rsidR="003650DF" w:rsidRPr="001F040F" w:rsidRDefault="00000000" w:rsidP="00EC0A74">
      <w:pPr>
        <w:pStyle w:val="Standard"/>
        <w:spacing w:line="360" w:lineRule="auto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 xml:space="preserve">- doskonalenie kompetencji nauczycieli do pracy z uczniem przybyłym z zagranicy, w szczególności </w:t>
      </w:r>
      <w:r w:rsidRPr="001F040F">
        <w:rPr>
          <w:rFonts w:asciiTheme="minorHAnsi" w:hAnsiTheme="minorHAnsi" w:cstheme="minorHAnsi"/>
        </w:rPr>
        <w:lastRenderedPageBreak/>
        <w:t>z</w:t>
      </w:r>
      <w:r w:rsidR="00ED3BC6">
        <w:rPr>
          <w:rFonts w:asciiTheme="minorHAnsi" w:hAnsiTheme="minorHAnsi" w:cstheme="minorHAnsi"/>
        </w:rPr>
        <w:t> </w:t>
      </w:r>
      <w:r w:rsidRPr="001F040F">
        <w:rPr>
          <w:rFonts w:asciiTheme="minorHAnsi" w:hAnsiTheme="minorHAnsi" w:cstheme="minorHAnsi"/>
        </w:rPr>
        <w:t>Ukrainy adekwatnie do zaistniałych potrzeb oraz rozwijanie umiejętności nauczycieli wykorzystywania  technologii informacyjno- komunikacyjnej;</w:t>
      </w:r>
    </w:p>
    <w:p w14:paraId="1A9D0789" w14:textId="77777777" w:rsidR="003650DF" w:rsidRPr="001F040F" w:rsidRDefault="003650DF" w:rsidP="00EC0A74">
      <w:pPr>
        <w:pStyle w:val="Standard"/>
        <w:spacing w:line="360" w:lineRule="auto"/>
        <w:rPr>
          <w:rFonts w:asciiTheme="minorHAnsi" w:hAnsiTheme="minorHAnsi" w:cstheme="minorHAnsi"/>
        </w:rPr>
      </w:pPr>
    </w:p>
    <w:p w14:paraId="1536E33F" w14:textId="77777777" w:rsidR="003650DF" w:rsidRPr="001F040F" w:rsidRDefault="00000000" w:rsidP="00EC0A74">
      <w:pPr>
        <w:pStyle w:val="Standard"/>
        <w:spacing w:line="360" w:lineRule="auto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 xml:space="preserve">        Określono czynniki wzmacniające i ryzyka:</w:t>
      </w:r>
    </w:p>
    <w:p w14:paraId="75B89E82" w14:textId="77777777" w:rsidR="003650DF" w:rsidRPr="001F040F" w:rsidRDefault="00000000" w:rsidP="00EC0A74">
      <w:pPr>
        <w:pStyle w:val="Standard"/>
        <w:spacing w:line="360" w:lineRule="auto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>Czynniki ryzyka:</w:t>
      </w:r>
    </w:p>
    <w:p w14:paraId="46A5CB06" w14:textId="77777777" w:rsidR="003650DF" w:rsidRPr="001F040F" w:rsidRDefault="00000000" w:rsidP="00EC0A74">
      <w:pPr>
        <w:pStyle w:val="Standard"/>
        <w:spacing w:line="360" w:lineRule="auto"/>
        <w:ind w:left="705" w:hanging="705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>•</w:t>
      </w:r>
      <w:r w:rsidRPr="001F040F">
        <w:rPr>
          <w:rFonts w:asciiTheme="minorHAnsi" w:hAnsiTheme="minorHAnsi" w:cstheme="minorHAnsi"/>
        </w:rPr>
        <w:tab/>
        <w:t xml:space="preserve">brak nawyku u uczniów aktywnego odpoczynku, złe nawyki żywieniowe dzieci </w:t>
      </w:r>
    </w:p>
    <w:p w14:paraId="616A914D" w14:textId="77777777" w:rsidR="003650DF" w:rsidRPr="001F040F" w:rsidRDefault="00000000" w:rsidP="00EC0A74">
      <w:pPr>
        <w:pStyle w:val="Standard"/>
        <w:spacing w:line="360" w:lineRule="auto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>•</w:t>
      </w:r>
      <w:r w:rsidRPr="001F040F">
        <w:rPr>
          <w:rFonts w:asciiTheme="minorHAnsi" w:hAnsiTheme="minorHAnsi" w:cstheme="minorHAnsi"/>
        </w:rPr>
        <w:tab/>
        <w:t>nieumiejętność radzenia sobie z presją grup rówieśniczych i podejmowanie decyzji</w:t>
      </w:r>
    </w:p>
    <w:p w14:paraId="505514EF" w14:textId="77777777" w:rsidR="003650DF" w:rsidRPr="001F040F" w:rsidRDefault="00000000" w:rsidP="00EC0A74">
      <w:pPr>
        <w:pStyle w:val="Standard"/>
        <w:spacing w:line="360" w:lineRule="auto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>•</w:t>
      </w:r>
      <w:r w:rsidRPr="001F040F">
        <w:rPr>
          <w:rFonts w:asciiTheme="minorHAnsi" w:hAnsiTheme="minorHAnsi" w:cstheme="minorHAnsi"/>
        </w:rPr>
        <w:tab/>
        <w:t>nieumiejętność rozwiązywania konfliktów w grupie rówieśniczej</w:t>
      </w:r>
    </w:p>
    <w:p w14:paraId="6B10E61E" w14:textId="77777777" w:rsidR="003650DF" w:rsidRPr="001F040F" w:rsidRDefault="00000000" w:rsidP="00EC0A74">
      <w:pPr>
        <w:pStyle w:val="Standard"/>
        <w:spacing w:line="360" w:lineRule="auto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>•</w:t>
      </w:r>
      <w:r w:rsidRPr="001F040F">
        <w:rPr>
          <w:rFonts w:asciiTheme="minorHAnsi" w:hAnsiTheme="minorHAnsi" w:cstheme="minorHAnsi"/>
        </w:rPr>
        <w:tab/>
        <w:t xml:space="preserve">nieumiejętność radzenia sobie ze stresem, </w:t>
      </w:r>
    </w:p>
    <w:p w14:paraId="0259102D" w14:textId="77777777" w:rsidR="003650DF" w:rsidRPr="001F040F" w:rsidRDefault="00000000" w:rsidP="00EC0A74">
      <w:pPr>
        <w:pStyle w:val="Standard"/>
        <w:spacing w:line="360" w:lineRule="auto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>•</w:t>
      </w:r>
      <w:r w:rsidRPr="001F040F">
        <w:rPr>
          <w:rFonts w:asciiTheme="minorHAnsi" w:hAnsiTheme="minorHAnsi" w:cstheme="minorHAnsi"/>
        </w:rPr>
        <w:tab/>
        <w:t>bierność, mała samodzielność, niska motywacja do pokonywania trudności i wysiłku</w:t>
      </w:r>
    </w:p>
    <w:p w14:paraId="2DCE4AD1" w14:textId="77777777" w:rsidR="003650DF" w:rsidRPr="001F040F" w:rsidRDefault="00000000" w:rsidP="00EC0A74">
      <w:pPr>
        <w:pStyle w:val="Standard"/>
        <w:spacing w:line="360" w:lineRule="auto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>•</w:t>
      </w:r>
      <w:r w:rsidRPr="001F040F">
        <w:rPr>
          <w:rFonts w:asciiTheme="minorHAnsi" w:hAnsiTheme="minorHAnsi" w:cstheme="minorHAnsi"/>
        </w:rPr>
        <w:tab/>
        <w:t>negatywny wpływ mediów</w:t>
      </w:r>
      <w:r w:rsidRPr="001F040F">
        <w:rPr>
          <w:rFonts w:asciiTheme="minorHAnsi" w:hAnsiTheme="minorHAnsi" w:cstheme="minorHAnsi"/>
        </w:rPr>
        <w:tab/>
      </w:r>
    </w:p>
    <w:p w14:paraId="5E18FDCE" w14:textId="77777777" w:rsidR="003650DF" w:rsidRPr="001F040F" w:rsidRDefault="00000000" w:rsidP="00EC0A74">
      <w:pPr>
        <w:pStyle w:val="Standard"/>
        <w:spacing w:line="360" w:lineRule="auto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>•</w:t>
      </w:r>
      <w:r w:rsidRPr="001F040F">
        <w:rPr>
          <w:rFonts w:asciiTheme="minorHAnsi" w:hAnsiTheme="minorHAnsi" w:cstheme="minorHAnsi"/>
        </w:rPr>
        <w:tab/>
        <w:t>agresja werbalna, cyberprzemoc uczniów</w:t>
      </w:r>
    </w:p>
    <w:p w14:paraId="7FCDBC6C" w14:textId="42F97035" w:rsidR="003650DF" w:rsidRPr="001F040F" w:rsidRDefault="00000000" w:rsidP="00EC0A74">
      <w:pPr>
        <w:pStyle w:val="Standard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 xml:space="preserve">zwiększające się zagrożenie uzależnieniami behawioralnymi oraz niewystarczająca wiedza </w:t>
      </w:r>
      <w:proofErr w:type="spellStart"/>
      <w:r w:rsidRPr="001F040F">
        <w:rPr>
          <w:rFonts w:asciiTheme="minorHAnsi" w:hAnsiTheme="minorHAnsi" w:cstheme="minorHAnsi"/>
        </w:rPr>
        <w:t>nt</w:t>
      </w:r>
      <w:proofErr w:type="spellEnd"/>
      <w:r w:rsidRPr="001F040F">
        <w:rPr>
          <w:rFonts w:asciiTheme="minorHAnsi" w:hAnsiTheme="minorHAnsi" w:cstheme="minorHAnsi"/>
        </w:rPr>
        <w:t xml:space="preserve"> bezpiecznego korzystania z </w:t>
      </w:r>
      <w:r w:rsidR="00ED3BC6" w:rsidRPr="001F040F">
        <w:rPr>
          <w:rFonts w:asciiTheme="minorHAnsi" w:hAnsiTheme="minorHAnsi" w:cstheme="minorHAnsi"/>
        </w:rPr>
        <w:t>Internetu</w:t>
      </w:r>
      <w:r w:rsidRPr="001F040F">
        <w:rPr>
          <w:rFonts w:asciiTheme="minorHAnsi" w:hAnsiTheme="minorHAnsi" w:cstheme="minorHAnsi"/>
        </w:rPr>
        <w:t>,</w:t>
      </w:r>
    </w:p>
    <w:p w14:paraId="12C26D5A" w14:textId="77777777" w:rsidR="003650DF" w:rsidRPr="001F040F" w:rsidRDefault="00000000" w:rsidP="00EC0A74">
      <w:pPr>
        <w:pStyle w:val="Standard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>obniżający się poziom kompetencji wychowawczych rodziców.</w:t>
      </w:r>
    </w:p>
    <w:p w14:paraId="47E9E1BF" w14:textId="77777777" w:rsidR="003650DF" w:rsidRPr="001F040F" w:rsidRDefault="00000000" w:rsidP="00EC0A74">
      <w:pPr>
        <w:pStyle w:val="Standard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>Obniżony poziom integracji uczniów na poziomach klasowych po okresie zdalnego nauczania</w:t>
      </w:r>
    </w:p>
    <w:p w14:paraId="7286443C" w14:textId="77777777" w:rsidR="003650DF" w:rsidRPr="001F040F" w:rsidRDefault="00000000" w:rsidP="00EC0A74">
      <w:pPr>
        <w:pStyle w:val="Standard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>Sytuacja uczniów związana z wojną na Ukrainie.</w:t>
      </w:r>
    </w:p>
    <w:p w14:paraId="23F4A88F" w14:textId="77777777" w:rsidR="003650DF" w:rsidRPr="001F040F" w:rsidRDefault="00000000" w:rsidP="00EC0A74">
      <w:pPr>
        <w:pStyle w:val="Standard"/>
        <w:spacing w:line="360" w:lineRule="auto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ab/>
      </w:r>
    </w:p>
    <w:p w14:paraId="7BF34C0A" w14:textId="77777777" w:rsidR="003650DF" w:rsidRPr="001F040F" w:rsidRDefault="00000000" w:rsidP="00EC0A74">
      <w:pPr>
        <w:pStyle w:val="Standard"/>
        <w:spacing w:line="360" w:lineRule="auto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>Czynniki chroniące:</w:t>
      </w:r>
    </w:p>
    <w:p w14:paraId="3FB91085" w14:textId="77777777" w:rsidR="003650DF" w:rsidRPr="001F040F" w:rsidRDefault="00000000" w:rsidP="00EC0A74">
      <w:pPr>
        <w:pStyle w:val="Standard"/>
        <w:spacing w:line="360" w:lineRule="auto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>•</w:t>
      </w:r>
      <w:r w:rsidRPr="001F040F">
        <w:rPr>
          <w:rFonts w:asciiTheme="minorHAnsi" w:hAnsiTheme="minorHAnsi" w:cstheme="minorHAnsi"/>
        </w:rPr>
        <w:tab/>
        <w:t>silna więź w rodzinie i poczucie bezpieczeństwa</w:t>
      </w:r>
    </w:p>
    <w:p w14:paraId="39BBA5F1" w14:textId="77777777" w:rsidR="003650DF" w:rsidRPr="001F040F" w:rsidRDefault="00000000" w:rsidP="00EC0A74">
      <w:pPr>
        <w:pStyle w:val="Standard"/>
        <w:spacing w:line="360" w:lineRule="auto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>•</w:t>
      </w:r>
      <w:r w:rsidRPr="001F040F">
        <w:rPr>
          <w:rFonts w:asciiTheme="minorHAnsi" w:hAnsiTheme="minorHAnsi" w:cstheme="minorHAnsi"/>
        </w:rPr>
        <w:tab/>
        <w:t>utrzymujący się szacunek dla określonych w szkole i domu norm</w:t>
      </w:r>
    </w:p>
    <w:p w14:paraId="6ED9F068" w14:textId="77777777" w:rsidR="003650DF" w:rsidRPr="001F040F" w:rsidRDefault="00000000" w:rsidP="00EC0A74">
      <w:pPr>
        <w:pStyle w:val="Standard"/>
        <w:spacing w:line="360" w:lineRule="auto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>•</w:t>
      </w:r>
      <w:r w:rsidRPr="001F040F">
        <w:rPr>
          <w:rFonts w:asciiTheme="minorHAnsi" w:hAnsiTheme="minorHAnsi" w:cstheme="minorHAnsi"/>
        </w:rPr>
        <w:tab/>
        <w:t>istnienie dobrych relacji między uczniami i nauczycielami</w:t>
      </w:r>
    </w:p>
    <w:p w14:paraId="39E8A82A" w14:textId="77777777" w:rsidR="003650DF" w:rsidRPr="001F040F" w:rsidRDefault="00000000" w:rsidP="00EC0A74">
      <w:pPr>
        <w:pStyle w:val="Standard"/>
        <w:spacing w:line="360" w:lineRule="auto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>•</w:t>
      </w:r>
      <w:r w:rsidRPr="001F040F">
        <w:rPr>
          <w:rFonts w:asciiTheme="minorHAnsi" w:hAnsiTheme="minorHAnsi" w:cstheme="minorHAnsi"/>
        </w:rPr>
        <w:tab/>
        <w:t>zainteresowanie własnym rozwojem, zdrowym stylem życia</w:t>
      </w:r>
    </w:p>
    <w:p w14:paraId="2D8819C4" w14:textId="77777777" w:rsidR="003650DF" w:rsidRPr="001F040F" w:rsidRDefault="00000000" w:rsidP="00EC0A74">
      <w:pPr>
        <w:pStyle w:val="Standard"/>
        <w:spacing w:line="360" w:lineRule="auto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>•</w:t>
      </w:r>
      <w:r w:rsidRPr="001F040F">
        <w:rPr>
          <w:rFonts w:asciiTheme="minorHAnsi" w:hAnsiTheme="minorHAnsi" w:cstheme="minorHAnsi"/>
        </w:rPr>
        <w:tab/>
        <w:t>atrakcyjna oferta edukacyjna i osiągnięcia szkoły</w:t>
      </w:r>
    </w:p>
    <w:p w14:paraId="59514B1E" w14:textId="77777777" w:rsidR="003650DF" w:rsidRPr="001F040F" w:rsidRDefault="00000000" w:rsidP="00EC0A74">
      <w:pPr>
        <w:pStyle w:val="Standard"/>
        <w:spacing w:line="360" w:lineRule="auto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>•</w:t>
      </w:r>
      <w:r w:rsidRPr="001F040F">
        <w:rPr>
          <w:rFonts w:asciiTheme="minorHAnsi" w:hAnsiTheme="minorHAnsi" w:cstheme="minorHAnsi"/>
        </w:rPr>
        <w:tab/>
        <w:t>dobra współpraca z rodzicami</w:t>
      </w:r>
    </w:p>
    <w:p w14:paraId="1EBBB2B7" w14:textId="77777777" w:rsidR="003650DF" w:rsidRPr="001F040F" w:rsidRDefault="00000000" w:rsidP="00EC0A74">
      <w:pPr>
        <w:pStyle w:val="Standard"/>
        <w:spacing w:line="360" w:lineRule="auto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>•</w:t>
      </w:r>
      <w:r w:rsidRPr="001F040F">
        <w:rPr>
          <w:rFonts w:asciiTheme="minorHAnsi" w:hAnsiTheme="minorHAnsi" w:cstheme="minorHAnsi"/>
        </w:rPr>
        <w:tab/>
        <w:t>dobra współpraca ze środowiskiem lokalnym i organizacjami wspierającymi pracę szkoły</w:t>
      </w:r>
    </w:p>
    <w:p w14:paraId="21C3D0C7" w14:textId="77777777" w:rsidR="003650DF" w:rsidRPr="001F040F" w:rsidRDefault="00000000" w:rsidP="00EC0A74">
      <w:pPr>
        <w:pStyle w:val="Standard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>ciekawa oferta zajęć dodatkowych dla uczniów odpowiadających ich potrzebom rozwojowym, zainteresowaniom i pasjom</w:t>
      </w:r>
    </w:p>
    <w:p w14:paraId="702D21E8" w14:textId="20A18CCD" w:rsidR="003650DF" w:rsidRPr="001F040F" w:rsidRDefault="00000000" w:rsidP="00EC0A74">
      <w:pPr>
        <w:pStyle w:val="Standard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>aktywność uczniów i zainteresowanie udziałem w życiu szkoły oraz działalności o</w:t>
      </w:r>
      <w:r w:rsidR="00ED3BC6">
        <w:rPr>
          <w:rFonts w:asciiTheme="minorHAnsi" w:hAnsiTheme="minorHAnsi" w:cstheme="minorHAnsi"/>
        </w:rPr>
        <w:t> </w:t>
      </w:r>
      <w:r w:rsidRPr="001F040F">
        <w:rPr>
          <w:rFonts w:asciiTheme="minorHAnsi" w:hAnsiTheme="minorHAnsi" w:cstheme="minorHAnsi"/>
        </w:rPr>
        <w:t>charakterze wolontariatu.</w:t>
      </w:r>
    </w:p>
    <w:p w14:paraId="0E7AA34A" w14:textId="77777777" w:rsidR="003650DF" w:rsidRPr="001F040F" w:rsidRDefault="00000000" w:rsidP="00EC0A74">
      <w:pPr>
        <w:pStyle w:val="Standard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>aktywne uczestnictwo członków Samorządu Uczniowskiego w życiu szkoły</w:t>
      </w:r>
    </w:p>
    <w:p w14:paraId="11D717D7" w14:textId="77777777" w:rsidR="003650DF" w:rsidRPr="001F040F" w:rsidRDefault="00000000" w:rsidP="00EC0A74">
      <w:pPr>
        <w:pStyle w:val="Standard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 xml:space="preserve">dobry poziom integracji uczniów zdrowych, pochodzących z zagranicy i niepełnosprawnych </w:t>
      </w:r>
      <w:r w:rsidRPr="001F040F">
        <w:rPr>
          <w:rFonts w:asciiTheme="minorHAnsi" w:hAnsiTheme="minorHAnsi" w:cstheme="minorHAnsi"/>
        </w:rPr>
        <w:lastRenderedPageBreak/>
        <w:t xml:space="preserve">oraz ich wiedzy </w:t>
      </w:r>
      <w:proofErr w:type="spellStart"/>
      <w:r w:rsidRPr="001F040F">
        <w:rPr>
          <w:rFonts w:asciiTheme="minorHAnsi" w:hAnsiTheme="minorHAnsi" w:cstheme="minorHAnsi"/>
        </w:rPr>
        <w:t>nt</w:t>
      </w:r>
      <w:proofErr w:type="spellEnd"/>
      <w:r w:rsidRPr="001F040F">
        <w:rPr>
          <w:rFonts w:asciiTheme="minorHAnsi" w:hAnsiTheme="minorHAnsi" w:cstheme="minorHAnsi"/>
        </w:rPr>
        <w:t xml:space="preserve"> możliwości i ograniczeń osób niepełnosprawnych, chorych przewlekle, wymagających wsparcia.</w:t>
      </w:r>
    </w:p>
    <w:p w14:paraId="03BA514D" w14:textId="77777777" w:rsidR="003650DF" w:rsidRPr="001F040F" w:rsidRDefault="00000000" w:rsidP="00EC0A74">
      <w:pPr>
        <w:pStyle w:val="Standard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>Szkoła posiada nauczycieli posługujących się językiem rosyjskim, ukraińskim.</w:t>
      </w:r>
    </w:p>
    <w:p w14:paraId="1DCDA14F" w14:textId="477893FF" w:rsidR="003650DF" w:rsidRPr="001F040F" w:rsidRDefault="00000000" w:rsidP="00EC0A74">
      <w:pPr>
        <w:pStyle w:val="Standard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>Dobry poziom tolerancji uczniów na potrzeby dzieci niepełnosprawnych, przybyłych z</w:t>
      </w:r>
      <w:r w:rsidR="00ED3BC6">
        <w:rPr>
          <w:rFonts w:asciiTheme="minorHAnsi" w:hAnsiTheme="minorHAnsi" w:cstheme="minorHAnsi"/>
        </w:rPr>
        <w:t> </w:t>
      </w:r>
      <w:r w:rsidRPr="001F040F">
        <w:rPr>
          <w:rFonts w:asciiTheme="minorHAnsi" w:hAnsiTheme="minorHAnsi" w:cstheme="minorHAnsi"/>
        </w:rPr>
        <w:t>zagranicy.</w:t>
      </w:r>
    </w:p>
    <w:p w14:paraId="74B21F39" w14:textId="77777777" w:rsidR="003650DF" w:rsidRPr="001F040F" w:rsidRDefault="003650DF" w:rsidP="00EC0A74">
      <w:pPr>
        <w:pStyle w:val="Standard"/>
        <w:spacing w:line="360" w:lineRule="auto"/>
        <w:rPr>
          <w:rFonts w:asciiTheme="minorHAnsi" w:hAnsiTheme="minorHAnsi" w:cstheme="minorHAnsi"/>
        </w:rPr>
      </w:pPr>
    </w:p>
    <w:p w14:paraId="7064D181" w14:textId="77777777" w:rsidR="003650DF" w:rsidRPr="001F040F" w:rsidRDefault="00000000" w:rsidP="00EC0A74">
      <w:pPr>
        <w:pStyle w:val="Standard"/>
        <w:spacing w:line="360" w:lineRule="auto"/>
        <w:rPr>
          <w:rFonts w:asciiTheme="minorHAnsi" w:hAnsiTheme="minorHAnsi" w:cstheme="minorHAnsi"/>
          <w:b/>
        </w:rPr>
      </w:pPr>
      <w:r w:rsidRPr="001F040F">
        <w:rPr>
          <w:rFonts w:asciiTheme="minorHAnsi" w:hAnsiTheme="minorHAnsi" w:cstheme="minorHAnsi"/>
          <w:b/>
        </w:rPr>
        <w:t>CEL GŁÓWNY:</w:t>
      </w:r>
    </w:p>
    <w:p w14:paraId="66C62F2E" w14:textId="5E4FEB3C" w:rsidR="003650DF" w:rsidRPr="001F040F" w:rsidRDefault="00000000" w:rsidP="00EC0A74">
      <w:pPr>
        <w:pStyle w:val="Standard"/>
        <w:spacing w:line="360" w:lineRule="auto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>–</w:t>
      </w:r>
      <w:r w:rsidRPr="001F040F">
        <w:rPr>
          <w:rFonts w:asciiTheme="minorHAnsi" w:hAnsiTheme="minorHAnsi" w:cstheme="minorHAnsi"/>
        </w:rPr>
        <w:tab/>
        <w:t>stwarzanie warunków do wszechstronnego rozwoju każdego ucznia, z uwzględnieniem wszystkich obszarów, a zwłaszcza intelektualnego, fizycznego, psychicznego, społecznego, zdrowotnego, estetycznego, moralnego, mającego na celu przygotowanie go do samodzielnego i</w:t>
      </w:r>
      <w:r w:rsidR="00ED3BC6">
        <w:rPr>
          <w:rFonts w:asciiTheme="minorHAnsi" w:hAnsiTheme="minorHAnsi" w:cstheme="minorHAnsi"/>
        </w:rPr>
        <w:t> </w:t>
      </w:r>
      <w:r w:rsidRPr="001F040F">
        <w:rPr>
          <w:rFonts w:asciiTheme="minorHAnsi" w:hAnsiTheme="minorHAnsi" w:cstheme="minorHAnsi"/>
        </w:rPr>
        <w:t>aktywnego funkcjonowania w społeczeństwie.</w:t>
      </w:r>
    </w:p>
    <w:p w14:paraId="5C0CF883" w14:textId="77777777" w:rsidR="003650DF" w:rsidRPr="001F040F" w:rsidRDefault="003650DF" w:rsidP="00EC0A74">
      <w:pPr>
        <w:pStyle w:val="Standard"/>
        <w:spacing w:line="360" w:lineRule="auto"/>
        <w:rPr>
          <w:rFonts w:asciiTheme="minorHAnsi" w:hAnsiTheme="minorHAnsi" w:cstheme="minorHAnsi"/>
        </w:rPr>
      </w:pPr>
    </w:p>
    <w:p w14:paraId="78A69CA4" w14:textId="77777777" w:rsidR="003650DF" w:rsidRPr="001F040F" w:rsidRDefault="00000000" w:rsidP="00EC0A74">
      <w:pPr>
        <w:pStyle w:val="Standard"/>
        <w:spacing w:line="360" w:lineRule="auto"/>
        <w:rPr>
          <w:rFonts w:asciiTheme="minorHAnsi" w:hAnsiTheme="minorHAnsi" w:cstheme="minorHAnsi"/>
          <w:b/>
          <w:bCs/>
        </w:rPr>
      </w:pPr>
      <w:r w:rsidRPr="001F040F">
        <w:rPr>
          <w:rFonts w:asciiTheme="minorHAnsi" w:hAnsiTheme="minorHAnsi" w:cstheme="minorHAnsi"/>
          <w:b/>
          <w:bCs/>
        </w:rPr>
        <w:t>SZCZEGÓŁOWE CELE ROZWOJOWE UWZGLĘDNIAJĄCE MODEL ABSOLWENTA:</w:t>
      </w:r>
    </w:p>
    <w:p w14:paraId="2AD444BA" w14:textId="77777777" w:rsidR="003650DF" w:rsidRPr="001F040F" w:rsidRDefault="00000000" w:rsidP="00EC0A74">
      <w:pPr>
        <w:pStyle w:val="Standard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  <w:bCs/>
        </w:rPr>
        <w:t>Stwarzanie, wyrównywanie szans i warunków rozwoju intelektualnego i zainteresowań uczniów, dostosowanych do ich potrzeb i możliwości, z uwzględnieniem indywidualnych potrzeb każdego ucznia.</w:t>
      </w:r>
    </w:p>
    <w:p w14:paraId="2C5D64DE" w14:textId="77777777" w:rsidR="003650DF" w:rsidRPr="001F040F" w:rsidRDefault="00000000" w:rsidP="00EC0A74">
      <w:pPr>
        <w:pStyle w:val="Standard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  <w:bCs/>
        </w:rPr>
        <w:t>Reintegracja środowiska szkolnego, aby szkoła była miejsce bezpiecznym i atrakcyjnym dla dzieci.</w:t>
      </w:r>
    </w:p>
    <w:p w14:paraId="15F37590" w14:textId="77777777" w:rsidR="003650DF" w:rsidRPr="001F040F" w:rsidRDefault="00000000" w:rsidP="00EC0A74">
      <w:pPr>
        <w:pStyle w:val="Standard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  <w:bCs/>
        </w:rPr>
        <w:t>Odbudowa relacji uczeń- nauczyciel, uczeń- uczeń.</w:t>
      </w:r>
    </w:p>
    <w:p w14:paraId="37F1D1C8" w14:textId="77777777" w:rsidR="003650DF" w:rsidRPr="001F040F" w:rsidRDefault="00000000" w:rsidP="00EC0A74">
      <w:pPr>
        <w:pStyle w:val="Standard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  <w:bCs/>
        </w:rPr>
        <w:t>Wspieranie uczniów w zakresie emocji, motywacji do pokonywania trudności i sytuacji stresowych, budowy motywacji wewnętrznej do nauki.</w:t>
      </w:r>
    </w:p>
    <w:p w14:paraId="5309AF89" w14:textId="77777777" w:rsidR="003650DF" w:rsidRPr="001F040F" w:rsidRDefault="00000000" w:rsidP="00EC0A74">
      <w:pPr>
        <w:pStyle w:val="Standard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  <w:bCs/>
        </w:rPr>
        <w:t>Wspomaganie wychowawczej roli rodziny.</w:t>
      </w:r>
    </w:p>
    <w:p w14:paraId="359FF85B" w14:textId="77777777" w:rsidR="003650DF" w:rsidRPr="001F040F" w:rsidRDefault="00000000" w:rsidP="00EC0A74">
      <w:pPr>
        <w:pStyle w:val="Standard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  <w:bCs/>
        </w:rPr>
        <w:t>Wspomaganie kompetencji nauczycieli do pracy z uczniem przybyłym z zagranicy.</w:t>
      </w:r>
    </w:p>
    <w:p w14:paraId="55078FE0" w14:textId="77777777" w:rsidR="003650DF" w:rsidRPr="001F040F" w:rsidRDefault="00000000" w:rsidP="00EC0A74">
      <w:pPr>
        <w:pStyle w:val="Standard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  <w:bCs/>
        </w:rPr>
        <w:t>Ochrona i wzmacnianie zdrowia psychicznego dzieci.</w:t>
      </w:r>
    </w:p>
    <w:p w14:paraId="1E2775E5" w14:textId="77777777" w:rsidR="003650DF" w:rsidRPr="001F040F" w:rsidRDefault="00000000" w:rsidP="00EC0A74">
      <w:pPr>
        <w:pStyle w:val="Standard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  <w:bCs/>
        </w:rPr>
        <w:t>Kształcenie umiejętności interpersonalnych, pobudzanie aktywności społecznych, kształcenie wspomagania i edukacji rówieśniczej.</w:t>
      </w:r>
    </w:p>
    <w:p w14:paraId="6AE28CC8" w14:textId="77777777" w:rsidR="003650DF" w:rsidRPr="001F040F" w:rsidRDefault="00000000" w:rsidP="00EC0A74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Cs/>
          <w:szCs w:val="24"/>
        </w:rPr>
      </w:pPr>
      <w:r w:rsidRPr="001F040F">
        <w:rPr>
          <w:rFonts w:asciiTheme="minorHAnsi" w:hAnsiTheme="minorHAnsi" w:cstheme="minorHAnsi"/>
          <w:bCs/>
          <w:szCs w:val="24"/>
        </w:rPr>
        <w:t>Tworzenie warunków do rozwoju fizycznego uczniów oraz pobudzanie i rozwijanie zainteresowań.</w:t>
      </w:r>
    </w:p>
    <w:p w14:paraId="103FD683" w14:textId="77777777" w:rsidR="003650DF" w:rsidRPr="001F040F" w:rsidRDefault="003650DF" w:rsidP="00EC0A74">
      <w:pPr>
        <w:pStyle w:val="Akapitzlist"/>
        <w:spacing w:line="360" w:lineRule="auto"/>
        <w:ind w:left="1065"/>
        <w:rPr>
          <w:rFonts w:asciiTheme="minorHAnsi" w:hAnsiTheme="minorHAnsi" w:cstheme="minorHAnsi"/>
          <w:bCs/>
          <w:szCs w:val="24"/>
        </w:rPr>
      </w:pPr>
    </w:p>
    <w:p w14:paraId="7C150AD2" w14:textId="77777777" w:rsidR="003650DF" w:rsidRPr="001F040F" w:rsidRDefault="00000000" w:rsidP="00EC0A74">
      <w:pPr>
        <w:pStyle w:val="Standard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Cs/>
        </w:rPr>
      </w:pPr>
      <w:r w:rsidRPr="001F040F">
        <w:rPr>
          <w:rFonts w:asciiTheme="minorHAnsi" w:hAnsiTheme="minorHAnsi" w:cstheme="minorHAnsi"/>
          <w:bCs/>
        </w:rPr>
        <w:t>Kształtowanie postaw prozdrowotnych, patriotycznych, obywatelskich, globalnych, ekologicznych.</w:t>
      </w:r>
    </w:p>
    <w:p w14:paraId="4E4D1313" w14:textId="77777777" w:rsidR="003650DF" w:rsidRPr="001F040F" w:rsidRDefault="00000000" w:rsidP="00EC0A74">
      <w:pPr>
        <w:pStyle w:val="Standard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Cs/>
        </w:rPr>
      </w:pPr>
      <w:r w:rsidRPr="001F040F">
        <w:rPr>
          <w:rFonts w:asciiTheme="minorHAnsi" w:hAnsiTheme="minorHAnsi" w:cstheme="minorHAnsi"/>
          <w:bCs/>
        </w:rPr>
        <w:t>Kształcenie postawy tolerancji, w tym wobec osób przybyłych z zagranicy i niepełnosprawnych.</w:t>
      </w:r>
    </w:p>
    <w:p w14:paraId="7DE1923F" w14:textId="77777777" w:rsidR="003650DF" w:rsidRPr="001F040F" w:rsidRDefault="00000000" w:rsidP="00EC0A74">
      <w:pPr>
        <w:pStyle w:val="Standard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Cs/>
        </w:rPr>
      </w:pPr>
      <w:r w:rsidRPr="001F040F">
        <w:rPr>
          <w:rFonts w:asciiTheme="minorHAnsi" w:hAnsiTheme="minorHAnsi" w:cstheme="minorHAnsi"/>
          <w:bCs/>
        </w:rPr>
        <w:lastRenderedPageBreak/>
        <w:t>Przygotowanie do pełnienia ról społecznych.</w:t>
      </w:r>
    </w:p>
    <w:p w14:paraId="51B46CA1" w14:textId="14EEBDDA" w:rsidR="003650DF" w:rsidRPr="001F040F" w:rsidRDefault="00000000" w:rsidP="00EC0A74">
      <w:pPr>
        <w:pStyle w:val="Standard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Cs/>
        </w:rPr>
      </w:pPr>
      <w:r w:rsidRPr="001F040F">
        <w:rPr>
          <w:rFonts w:asciiTheme="minorHAnsi" w:hAnsiTheme="minorHAnsi" w:cstheme="minorHAnsi"/>
          <w:bCs/>
        </w:rPr>
        <w:t>Kształcenie umiejętności bezpiecznego korzystania z technologii komputerowej i</w:t>
      </w:r>
      <w:r w:rsidR="00ED3BC6">
        <w:rPr>
          <w:rFonts w:asciiTheme="minorHAnsi" w:hAnsiTheme="minorHAnsi" w:cstheme="minorHAnsi"/>
          <w:bCs/>
        </w:rPr>
        <w:t> </w:t>
      </w:r>
      <w:r w:rsidRPr="001F040F">
        <w:rPr>
          <w:rFonts w:asciiTheme="minorHAnsi" w:hAnsiTheme="minorHAnsi" w:cstheme="minorHAnsi"/>
          <w:bCs/>
        </w:rPr>
        <w:t>posługiwanie się językami obcymi.</w:t>
      </w:r>
    </w:p>
    <w:p w14:paraId="11B82C24" w14:textId="77777777" w:rsidR="003650DF" w:rsidRPr="001F040F" w:rsidRDefault="00000000" w:rsidP="00EC0A74">
      <w:pPr>
        <w:pStyle w:val="Standard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Cs/>
        </w:rPr>
      </w:pPr>
      <w:r w:rsidRPr="001F040F">
        <w:rPr>
          <w:rFonts w:asciiTheme="minorHAnsi" w:hAnsiTheme="minorHAnsi" w:cstheme="minorHAnsi"/>
          <w:bCs/>
        </w:rPr>
        <w:t xml:space="preserve">Rozwijanie i wspieranie działalności </w:t>
      </w:r>
      <w:proofErr w:type="spellStart"/>
      <w:r w:rsidRPr="001F040F">
        <w:rPr>
          <w:rFonts w:asciiTheme="minorHAnsi" w:hAnsiTheme="minorHAnsi" w:cstheme="minorHAnsi"/>
          <w:bCs/>
        </w:rPr>
        <w:t>wolontarystycznej</w:t>
      </w:r>
      <w:proofErr w:type="spellEnd"/>
      <w:r w:rsidRPr="001F040F">
        <w:rPr>
          <w:rFonts w:asciiTheme="minorHAnsi" w:hAnsiTheme="minorHAnsi" w:cstheme="minorHAnsi"/>
          <w:bCs/>
        </w:rPr>
        <w:t xml:space="preserve"> uczniów.</w:t>
      </w:r>
    </w:p>
    <w:p w14:paraId="618217C6" w14:textId="77777777" w:rsidR="003650DF" w:rsidRPr="001F040F" w:rsidRDefault="00000000" w:rsidP="00EC0A74">
      <w:pPr>
        <w:pStyle w:val="Standard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Cs/>
        </w:rPr>
      </w:pPr>
      <w:r w:rsidRPr="001F040F">
        <w:rPr>
          <w:rFonts w:asciiTheme="minorHAnsi" w:hAnsiTheme="minorHAnsi" w:cstheme="minorHAnsi"/>
          <w:bCs/>
        </w:rPr>
        <w:t>Rozwijanie kompetencji czytelniczych oraz upowszechnianie czytelnictwa wśród dzieci.</w:t>
      </w:r>
    </w:p>
    <w:p w14:paraId="56D6F7B2" w14:textId="77777777" w:rsidR="003650DF" w:rsidRPr="001F040F" w:rsidRDefault="00000000" w:rsidP="00EC0A74">
      <w:pPr>
        <w:pStyle w:val="Standard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Cs/>
        </w:rPr>
      </w:pPr>
      <w:r w:rsidRPr="001F040F">
        <w:rPr>
          <w:rFonts w:asciiTheme="minorHAnsi" w:hAnsiTheme="minorHAnsi" w:cstheme="minorHAnsi"/>
          <w:bCs/>
        </w:rPr>
        <w:t xml:space="preserve">Kształtowanie i wzmacnianie poszanowania norm społecznych oraz przeciwnych podejmowaniu </w:t>
      </w:r>
      <w:proofErr w:type="spellStart"/>
      <w:r w:rsidRPr="001F040F">
        <w:rPr>
          <w:rFonts w:asciiTheme="minorHAnsi" w:hAnsiTheme="minorHAnsi" w:cstheme="minorHAnsi"/>
          <w:bCs/>
        </w:rPr>
        <w:t>zachowań</w:t>
      </w:r>
      <w:proofErr w:type="spellEnd"/>
      <w:r w:rsidRPr="001F040F">
        <w:rPr>
          <w:rFonts w:asciiTheme="minorHAnsi" w:hAnsiTheme="minorHAnsi" w:cstheme="minorHAnsi"/>
          <w:bCs/>
        </w:rPr>
        <w:t xml:space="preserve"> ryzykownych.</w:t>
      </w:r>
    </w:p>
    <w:p w14:paraId="0FE94FAB" w14:textId="6BC1D572" w:rsidR="003650DF" w:rsidRPr="001F040F" w:rsidRDefault="00000000" w:rsidP="00EC0A74">
      <w:pPr>
        <w:pStyle w:val="Standard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Cs/>
        </w:rPr>
      </w:pPr>
      <w:r w:rsidRPr="001F040F">
        <w:rPr>
          <w:rFonts w:asciiTheme="minorHAnsi" w:hAnsiTheme="minorHAnsi" w:cstheme="minorHAnsi"/>
          <w:bCs/>
        </w:rPr>
        <w:t>Kształcenie postaw ukierunkowanych na prawdę, dobro i piękno, uzdalniających do</w:t>
      </w:r>
      <w:r w:rsidR="00ED3BC6">
        <w:rPr>
          <w:rFonts w:asciiTheme="minorHAnsi" w:hAnsiTheme="minorHAnsi" w:cstheme="minorHAnsi"/>
          <w:bCs/>
        </w:rPr>
        <w:t> </w:t>
      </w:r>
      <w:r w:rsidRPr="001F040F">
        <w:rPr>
          <w:rFonts w:asciiTheme="minorHAnsi" w:hAnsiTheme="minorHAnsi" w:cstheme="minorHAnsi"/>
          <w:bCs/>
        </w:rPr>
        <w:t>odpowiedzialnych decyzji.</w:t>
      </w:r>
    </w:p>
    <w:p w14:paraId="04A20B19" w14:textId="77777777" w:rsidR="003650DF" w:rsidRPr="001F040F" w:rsidRDefault="003650DF" w:rsidP="00EC0A74">
      <w:pPr>
        <w:pStyle w:val="Standard"/>
        <w:spacing w:line="360" w:lineRule="auto"/>
        <w:rPr>
          <w:rFonts w:asciiTheme="minorHAnsi" w:hAnsiTheme="minorHAnsi" w:cstheme="minorHAnsi"/>
        </w:rPr>
      </w:pPr>
    </w:p>
    <w:p w14:paraId="5790657E" w14:textId="77777777" w:rsidR="003650DF" w:rsidRPr="001F040F" w:rsidRDefault="003650DF">
      <w:pPr>
        <w:pageBreakBefore/>
        <w:rPr>
          <w:rFonts w:asciiTheme="minorHAnsi" w:hAnsiTheme="minorHAnsi" w:cstheme="minorHAnsi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2333"/>
        <w:gridCol w:w="3390"/>
        <w:gridCol w:w="1995"/>
      </w:tblGrid>
      <w:tr w:rsidR="003650DF" w:rsidRPr="001F040F" w14:paraId="775C0674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28171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OBSZAR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CB0C1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ZADANIA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5BAC0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SPOSOBY REALIZACJI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A1B08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OSOBY REALIZUJĄCE</w:t>
            </w:r>
          </w:p>
        </w:tc>
      </w:tr>
      <w:tr w:rsidR="003650DF" w:rsidRPr="001F040F" w14:paraId="35B83EEB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0766C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Funkcjonowanie i współdziałanie w grupie społecznej z poszanowaniem praw człowieka oraz praw i obowiązków ucznia.</w:t>
            </w:r>
          </w:p>
        </w:tc>
        <w:tc>
          <w:tcPr>
            <w:tcW w:w="23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BBE77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Budowanie integracji społeczności szkolnej, rozwijanie umiejętności współpracy w grupie, wyzwalanie u uczniów aktywności, samodzielności i kreatywności w inicjowaniu działań.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69BAB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Prowadzenie zajęć integracyjnych w klasach.</w:t>
            </w:r>
          </w:p>
        </w:tc>
        <w:tc>
          <w:tcPr>
            <w:tcW w:w="199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ED10D" w14:textId="77777777" w:rsidR="003650DF" w:rsidRPr="001F040F" w:rsidRDefault="003650D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36C912" w14:textId="77777777" w:rsidR="003650DF" w:rsidRPr="001F040F" w:rsidRDefault="003650D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CCA05D" w14:textId="77777777" w:rsidR="003650DF" w:rsidRPr="001F040F" w:rsidRDefault="003650D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30EE1E" w14:textId="77777777" w:rsidR="003650DF" w:rsidRPr="001F040F" w:rsidRDefault="003650D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2BE909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wychowawcy klas, pedagog, psycholog</w:t>
            </w:r>
          </w:p>
          <w:p w14:paraId="7797ECF0" w14:textId="77777777" w:rsidR="003650DF" w:rsidRPr="001F040F" w:rsidRDefault="003650D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6997E5" w14:textId="77777777" w:rsidR="003650DF" w:rsidRPr="001F040F" w:rsidRDefault="003650D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F4E476" w14:textId="77777777" w:rsidR="003650DF" w:rsidRPr="001F040F" w:rsidRDefault="003650D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ED6C84" w14:textId="77777777" w:rsidR="003650DF" w:rsidRPr="001F040F" w:rsidRDefault="003650D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68E223" w14:textId="77777777" w:rsidR="003650DF" w:rsidRPr="001F040F" w:rsidRDefault="003650D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50DF" w:rsidRPr="001F040F" w14:paraId="4EFCFDCF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28DEA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B5454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ED9FB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Przeprowadzenie zajęć wspomagających funkcjonowanie wychowawcze zespołów klasowych (według zapotrzebowania wychowawcy).</w:t>
            </w:r>
          </w:p>
        </w:tc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D4641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3650DF" w:rsidRPr="001F040F" w14:paraId="1DB488F1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1D201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2481C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5022F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Gry i zabawy integracyjne podczas zajęć prowadzonych przez wychowawcę.</w:t>
            </w:r>
          </w:p>
        </w:tc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19EC4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3650DF" w:rsidRPr="001F040F" w14:paraId="79022CC9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640D2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185C4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582FF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Praca w zespołowa podczas zajęć edukacyjnych, organizacji imprez szkolnych.</w:t>
            </w:r>
          </w:p>
        </w:tc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F65D3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3650DF" w:rsidRPr="001F040F" w14:paraId="24A506F2" w14:textId="7777777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D12C1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55A24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003BA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Realizacja przez uczniów projektów edukacyjnych, społecznych.</w:t>
            </w:r>
          </w:p>
        </w:tc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BB896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3650DF" w:rsidRPr="001F040F" w14:paraId="2E460162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82B15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9B52C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82C15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Wycieczki, konkursy ,przedstawienia, projekty klasowe, imprezy integracyjne i okolicznościowe z udziałem rodziców.</w:t>
            </w:r>
          </w:p>
        </w:tc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FE5F7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3650DF" w:rsidRPr="001F040F" w14:paraId="7ED39E6F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FDF79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CFAC0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C70C5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Uroczystości szkolne (zgodnie ze szkolnym ceremoniałem):</w:t>
            </w:r>
          </w:p>
          <w:p w14:paraId="540EE0F3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- imprezy historyczno- patriotyczne</w:t>
            </w:r>
          </w:p>
          <w:p w14:paraId="59D8AAA2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- imprezy integrujące społeczność szkolną</w:t>
            </w:r>
          </w:p>
          <w:p w14:paraId="6816F951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- imprezy prozdrowotne</w:t>
            </w:r>
          </w:p>
          <w:p w14:paraId="54678AEA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- imprezy okolicznościowe</w:t>
            </w:r>
          </w:p>
          <w:p w14:paraId="234921D4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- imprezy świąteczne</w:t>
            </w:r>
          </w:p>
          <w:p w14:paraId="47A38E4B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- imprezy profilaktyczne</w:t>
            </w:r>
          </w:p>
          <w:p w14:paraId="6896A9A3" w14:textId="77777777" w:rsidR="003650DF" w:rsidRPr="001F040F" w:rsidRDefault="003650D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6BC9C" w14:textId="77777777" w:rsidR="003650DF" w:rsidRPr="001F040F" w:rsidRDefault="003650D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AEAA2D" w14:textId="77777777" w:rsidR="003650DF" w:rsidRPr="001F040F" w:rsidRDefault="003650D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C363C7" w14:textId="77777777" w:rsidR="003650DF" w:rsidRPr="001F040F" w:rsidRDefault="003650D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D7A4A2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nauczyciele, rodzice, dzieci</w:t>
            </w:r>
          </w:p>
        </w:tc>
      </w:tr>
      <w:tr w:rsidR="003650DF" w:rsidRPr="001F040F" w14:paraId="38D26707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20263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23F66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Wdrażanie do przestrzegania norm i reguł zachowania obowiązujących w zespołach klasowych, w szkole, poza szkołą.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6DEB5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Zapoznanie z przepisami prawa wewnątrzszkolnego (Statut Szkoły, Kodeks Dobrego Zachowania, kontrakty).</w:t>
            </w:r>
          </w:p>
        </w:tc>
        <w:tc>
          <w:tcPr>
            <w:tcW w:w="199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A9781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wychowawcy klas, rodzice, dzieci,</w:t>
            </w:r>
          </w:p>
          <w:p w14:paraId="0602E9DD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policjant dzielnicowy</w:t>
            </w:r>
          </w:p>
        </w:tc>
      </w:tr>
      <w:tr w:rsidR="003650DF" w:rsidRPr="001F040F" w14:paraId="4D58A312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743AB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BE5F1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11AE7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Spotkania zespołów klasowych i wychowawczo- dydaktycznych.</w:t>
            </w:r>
          </w:p>
        </w:tc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1ED47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3650DF" w:rsidRPr="001F040F" w14:paraId="7D69C386" w14:textId="7777777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4C10E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F15EC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8BE6C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 xml:space="preserve">Spotkanie edukacyjne z policjantem </w:t>
            </w:r>
            <w:proofErr w:type="spellStart"/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nt</w:t>
            </w:r>
            <w:proofErr w:type="spellEnd"/>
            <w:r w:rsidRPr="001F040F">
              <w:rPr>
                <w:rFonts w:asciiTheme="minorHAnsi" w:hAnsiTheme="minorHAnsi" w:cstheme="minorHAnsi"/>
                <w:sz w:val="20"/>
                <w:szCs w:val="20"/>
              </w:rPr>
              <w:t xml:space="preserve"> Nieletni przed prawem, Bezpieczna droga do szkoły, Bezpieczeństwo w </w:t>
            </w:r>
            <w:proofErr w:type="spellStart"/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internecie</w:t>
            </w:r>
            <w:proofErr w:type="spellEnd"/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E1E36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3650DF" w:rsidRPr="001F040F" w14:paraId="19AE3D32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ED793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111D2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Wyzwalanie samorządności uczniów.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582F4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Przeprowadzanie demokratycznych wyborów do:</w:t>
            </w:r>
          </w:p>
          <w:p w14:paraId="576D8010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- samorządów klasowych</w:t>
            </w:r>
          </w:p>
          <w:p w14:paraId="1ED6D336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- Samorządu Uczniowskiego</w:t>
            </w:r>
          </w:p>
        </w:tc>
        <w:tc>
          <w:tcPr>
            <w:tcW w:w="199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17996" w14:textId="77777777" w:rsidR="003650DF" w:rsidRPr="001F040F" w:rsidRDefault="003650D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524775" w14:textId="77777777" w:rsidR="003650DF" w:rsidRPr="001F040F" w:rsidRDefault="003650D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8C36C8" w14:textId="77777777" w:rsidR="003650DF" w:rsidRPr="001F040F" w:rsidRDefault="003650D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1E8A58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wychowawcy klas, nauczyciele, dzieci, samorząd uczniowski</w:t>
            </w:r>
          </w:p>
        </w:tc>
      </w:tr>
      <w:tr w:rsidR="003650DF" w:rsidRPr="001F040F" w14:paraId="72C6A371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E57DE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DBC09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37DB0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Czynny udział członków samorządu w życiu szkoły, akcjach społecznych, organizowaniu konkursów oraz imprez szkolnych.</w:t>
            </w:r>
          </w:p>
          <w:p w14:paraId="7649894C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Udział uczniów niepełnosprawnych w pracach samorządu.</w:t>
            </w:r>
          </w:p>
        </w:tc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529EF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3650DF" w:rsidRPr="001F040F" w14:paraId="69DB61A9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91C5D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1EE6E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 xml:space="preserve">Wyposażanie uczniów w wiedzę oraz nawyki dotyczące kulturalnego zachowania oraz </w:t>
            </w:r>
            <w:r w:rsidRPr="001F040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komunikowania się w relacjach interpersonalnych.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4D936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Zajęcia warsztatowe, </w:t>
            </w:r>
            <w:proofErr w:type="spellStart"/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psychoedukacyjne</w:t>
            </w:r>
            <w:proofErr w:type="spellEnd"/>
            <w:r w:rsidRPr="001F040F">
              <w:rPr>
                <w:rFonts w:asciiTheme="minorHAnsi" w:hAnsiTheme="minorHAnsi" w:cstheme="minorHAnsi"/>
                <w:sz w:val="20"/>
                <w:szCs w:val="20"/>
              </w:rPr>
              <w:t xml:space="preserve">, dyskusje, debaty, realizacja programu” Przyjaciele </w:t>
            </w:r>
            <w:proofErr w:type="spellStart"/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Zippiego</w:t>
            </w:r>
            <w:proofErr w:type="spellEnd"/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”.</w:t>
            </w:r>
          </w:p>
        </w:tc>
        <w:tc>
          <w:tcPr>
            <w:tcW w:w="199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DD1FF" w14:textId="77777777" w:rsidR="003650DF" w:rsidRPr="001F040F" w:rsidRDefault="003650D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9DF442" w14:textId="77777777" w:rsidR="003650DF" w:rsidRPr="001F040F" w:rsidRDefault="003650D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B072E7" w14:textId="77777777" w:rsidR="003650DF" w:rsidRPr="001F040F" w:rsidRDefault="003650D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34C330" w14:textId="77777777" w:rsidR="003650DF" w:rsidRPr="001F040F" w:rsidRDefault="003650D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30D5EB" w14:textId="77777777" w:rsidR="003650DF" w:rsidRPr="001F040F" w:rsidRDefault="003650D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8B44CE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nauczyciele, wychowawcy, wychowawcy świetlic, bibliotekarz, pedagog, psycholog</w:t>
            </w:r>
          </w:p>
        </w:tc>
      </w:tr>
      <w:tr w:rsidR="003650DF" w:rsidRPr="001F040F" w14:paraId="392C31EB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E6D88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CCBC8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2752D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 xml:space="preserve">Czynny udział w imprezach sportowych i </w:t>
            </w:r>
            <w:r w:rsidRPr="001F040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kulturalnych organizowanych w szkole i poza nią.</w:t>
            </w:r>
          </w:p>
        </w:tc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5F7B2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3650DF" w:rsidRPr="001F040F" w14:paraId="2D4D62C8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3DE6F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92EE7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92104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Prelekcje przed wyjściem na imprezy masowe (kultura kibicowania, właściwe zachowanie w miejscach publicznych, wyjazdach na wycieczkach).</w:t>
            </w:r>
          </w:p>
        </w:tc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49322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3650DF" w:rsidRPr="001F040F" w14:paraId="5EE6F764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36DEC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CB35A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95B84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Wykonywanie gazetek tematycznych.</w:t>
            </w:r>
          </w:p>
        </w:tc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885EE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3650DF" w:rsidRPr="001F040F" w14:paraId="72CAE3B8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DA1CD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51395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D1A5D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Kształtowanie kultury języka i dyskusji.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93674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nauczyciele</w:t>
            </w:r>
          </w:p>
        </w:tc>
      </w:tr>
      <w:tr w:rsidR="003650DF" w:rsidRPr="001F040F" w14:paraId="310A7A1B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EF30A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EC7BC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14FF0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Zwracanie uwagi na poprawność językową uczniów w wypowiedziach pisemnych i ustnych.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47F75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nauczyciele języka polskiego</w:t>
            </w:r>
          </w:p>
        </w:tc>
      </w:tr>
      <w:tr w:rsidR="003650DF" w:rsidRPr="001F040F" w14:paraId="7A313D65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B2609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F2B5F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F97FB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 xml:space="preserve">Planowanie i realizacja godzin z wychowawcą i zajęć z pedagogiem szkolnym. Realizacja programu Przyjaciele </w:t>
            </w:r>
            <w:proofErr w:type="spellStart"/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Zippiego</w:t>
            </w:r>
            <w:proofErr w:type="spellEnd"/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64211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Wychowawcy, pedagog</w:t>
            </w:r>
          </w:p>
        </w:tc>
      </w:tr>
      <w:tr w:rsidR="003650DF" w:rsidRPr="001F040F" w14:paraId="5DC5C9AC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D46DF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4CA87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Kształtowanie i rozwijanie umiejętności rozpoznawania i wyrażania własnych uczuć.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A7E00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Godziny z wychowawcą.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0A1A4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wychowawcy</w:t>
            </w:r>
          </w:p>
        </w:tc>
      </w:tr>
      <w:tr w:rsidR="003650DF" w:rsidRPr="001F040F" w14:paraId="15C8D933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6B510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CD7AA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A7F14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Realizacja zagadnień w ramach edukacji polonistycznej i koła teatralnego.</w:t>
            </w:r>
          </w:p>
        </w:tc>
        <w:tc>
          <w:tcPr>
            <w:tcW w:w="199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A18CE" w14:textId="77777777" w:rsidR="003650DF" w:rsidRPr="001F040F" w:rsidRDefault="003650D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E657F2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Pedagodzy, psycholog</w:t>
            </w:r>
          </w:p>
        </w:tc>
      </w:tr>
      <w:tr w:rsidR="003650DF" w:rsidRPr="001F040F" w14:paraId="58E7E60C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13DC9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C3411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6472A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Wsparcie psychologiczne poprzez zajęcia rozwijające kompetencje emocjonalno- społeczne,  pomoc psychologa , konsultacje pedagogiczne, warsztaty dla uczniów</w:t>
            </w:r>
          </w:p>
          <w:p w14:paraId="72351209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 xml:space="preserve"> Wsparcie nauczycieli w diagnozowaniu </w:t>
            </w:r>
            <w:proofErr w:type="spellStart"/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zachowań</w:t>
            </w:r>
            <w:proofErr w:type="spellEnd"/>
            <w:r w:rsidRPr="001F040F">
              <w:rPr>
                <w:rFonts w:asciiTheme="minorHAnsi" w:hAnsiTheme="minorHAnsi" w:cstheme="minorHAnsi"/>
                <w:sz w:val="20"/>
                <w:szCs w:val="20"/>
              </w:rPr>
              <w:t xml:space="preserve"> uczniów oraz w pracy z dzieckiem. </w:t>
            </w:r>
          </w:p>
        </w:tc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1E62B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3650DF" w:rsidRPr="001F040F" w14:paraId="4B7981A0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13FE3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CC606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5B6DD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Zajęcia socjoterapeutyczne, realizacja programów, spotkania ze specjalistami, realizacja programów o charakterze socjoterapeutycznym np. Apteczka pierwszej pomocy emocjonalnej, Trening Umiejętności Społecznych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4F83A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socjoterapeuta</w:t>
            </w:r>
            <w:proofErr w:type="spellEnd"/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, pedagog</w:t>
            </w:r>
          </w:p>
          <w:p w14:paraId="3DA3AEE6" w14:textId="77777777" w:rsidR="003650DF" w:rsidRPr="001F040F" w:rsidRDefault="001F040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współpraca</w:t>
            </w:r>
            <w:r w:rsidR="00000000" w:rsidRPr="001F040F">
              <w:rPr>
                <w:rFonts w:asciiTheme="minorHAnsi" w:hAnsiTheme="minorHAnsi" w:cstheme="minorHAnsi"/>
                <w:sz w:val="20"/>
                <w:szCs w:val="20"/>
              </w:rPr>
              <w:t xml:space="preserve"> z UM- psycholog Punktu Przeciwdziałania Przemocy w Rodzinie.</w:t>
            </w:r>
          </w:p>
        </w:tc>
      </w:tr>
      <w:tr w:rsidR="003650DF" w:rsidRPr="001F040F" w14:paraId="51C00D84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EA953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Wychowanie prospołeczne</w:t>
            </w:r>
          </w:p>
          <w:p w14:paraId="23629298" w14:textId="77777777" w:rsidR="003650DF" w:rsidRPr="001F040F" w:rsidRDefault="003650D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9EA8F6" w14:textId="77777777" w:rsidR="003650DF" w:rsidRPr="001F040F" w:rsidRDefault="003650D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C4B3BE" w14:textId="77777777" w:rsidR="003650DF" w:rsidRPr="001F040F" w:rsidRDefault="003650D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3059B6" w14:textId="77777777" w:rsidR="003650DF" w:rsidRPr="001F040F" w:rsidRDefault="003650D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EE8538" w14:textId="77777777" w:rsidR="003650DF" w:rsidRPr="001F040F" w:rsidRDefault="003650D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79709C" w14:textId="77777777" w:rsidR="003650DF" w:rsidRPr="001F040F" w:rsidRDefault="003650D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E20482" w14:textId="77777777" w:rsidR="003650DF" w:rsidRPr="001F040F" w:rsidRDefault="003650D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D3E863" w14:textId="77777777" w:rsidR="003650DF" w:rsidRPr="001F040F" w:rsidRDefault="003650D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86ECC9" w14:textId="77777777" w:rsidR="003650DF" w:rsidRPr="001F040F" w:rsidRDefault="003650D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6DE85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Wdrażanie do kulturalnego wyrażania swoich uczuć, opinii i poglądów oraz przestrzegania zasad tolerancji, umiejętnego prowadzenia rozmów i negocjacji, kulturalnego egzekwowania swoich praw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365C3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 xml:space="preserve">Działania </w:t>
            </w:r>
            <w:r w:rsidR="001F040F" w:rsidRPr="001F040F">
              <w:rPr>
                <w:rFonts w:asciiTheme="minorHAnsi" w:hAnsiTheme="minorHAnsi" w:cstheme="minorHAnsi"/>
                <w:sz w:val="20"/>
                <w:szCs w:val="20"/>
              </w:rPr>
              <w:t>antydyskryminacyjne</w:t>
            </w: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: rozmowy z uczniami, zajęcia warsztatowe integracyjne w ramach godzin wychowawczych, wspieranie uczniów, w tym pochodzących z zagranicy, niepełnosprawnych, chorych przewlekle i innych wymagających indywidualnego wsparcia.</w:t>
            </w:r>
          </w:p>
          <w:p w14:paraId="2963D4B0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Wspieranie uczniów z Ukrainy poprzez wykorzystanie tłumacza, objęcia zajęciami dodatkowymi z j polskiego, w ramach potrzeb objęcia pomocą psychologa szkolnego i pedagoga.</w:t>
            </w:r>
          </w:p>
          <w:p w14:paraId="75E33EAC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Pomoc rodzicom w kontaktach z instytucjami wspomagającymi.</w:t>
            </w:r>
          </w:p>
        </w:tc>
        <w:tc>
          <w:tcPr>
            <w:tcW w:w="199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84B6A" w14:textId="77777777" w:rsidR="003650DF" w:rsidRPr="001F040F" w:rsidRDefault="003650DF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4FA1EFF5" w14:textId="77777777" w:rsidR="003650DF" w:rsidRPr="001F040F" w:rsidRDefault="003650DF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127F6AAA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nauczyciele, wychowawcy klas, wychowawcy świetlic, pedagog, psycholog, logopeda,</w:t>
            </w:r>
          </w:p>
          <w:p w14:paraId="3D2BBB5F" w14:textId="77777777" w:rsidR="003650DF" w:rsidRPr="001F040F" w:rsidRDefault="003650D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50DF" w:rsidRPr="001F040F" w14:paraId="60C85E12" w14:textId="77777777">
        <w:tblPrEx>
          <w:tblCellMar>
            <w:top w:w="0" w:type="dxa"/>
            <w:bottom w:w="0" w:type="dxa"/>
          </w:tblCellMar>
        </w:tblPrEx>
        <w:trPr>
          <w:trHeight w:val="1030"/>
        </w:trPr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37145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D489E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7CC75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Tworzenie życzliwej i przyjaznej atmosfery do nauki i pobytu dziecka w szkole.</w:t>
            </w:r>
          </w:p>
        </w:tc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B9678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3650DF" w:rsidRPr="001F040F" w14:paraId="24B44BC8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DC8A3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6BE80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71191" w14:textId="77777777" w:rsidR="003650DF" w:rsidRPr="001F040F" w:rsidRDefault="003650D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9A2B7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3650DF" w:rsidRPr="001F040F" w14:paraId="77E68605" w14:textId="77777777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BF087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73FB7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40CB3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Eksponowanie wartości ( szacunek, życzliwość, serdeczność, gotowość pomocy) w codziennych sytuacjach i relacjach społeczności szkolnej.</w:t>
            </w:r>
          </w:p>
        </w:tc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7F1DC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3650DF" w:rsidRPr="001F040F" w14:paraId="154532BF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06CD1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B89A2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Kreowanie wizerunku ucznia sprzyjającego odnoszenie przez niego  sukcesów, podnoszenie wiary we własne możliwości.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BE16C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Prezentacja dorobku uczniów poprzez eksponowanie na forum szkoły, środowiska lokalnego:</w:t>
            </w:r>
          </w:p>
          <w:p w14:paraId="3833B058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- eksponowanie dyplomów i pucharów</w:t>
            </w:r>
          </w:p>
          <w:p w14:paraId="3200FE14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- informacje w prasie lokalnej, na stronie Internetowej szkoły</w:t>
            </w:r>
          </w:p>
        </w:tc>
        <w:tc>
          <w:tcPr>
            <w:tcW w:w="199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0247F" w14:textId="77777777" w:rsidR="003650DF" w:rsidRPr="001F040F" w:rsidRDefault="003650DF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4B25172B" w14:textId="77777777" w:rsidR="003650DF" w:rsidRPr="001F040F" w:rsidRDefault="003650DF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68F6B059" w14:textId="77777777" w:rsidR="003650DF" w:rsidRPr="001F040F" w:rsidRDefault="003650DF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5AD83D77" w14:textId="77777777" w:rsidR="003650DF" w:rsidRPr="001F040F" w:rsidRDefault="003650DF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34BAF717" w14:textId="77777777" w:rsidR="003650DF" w:rsidRPr="001F040F" w:rsidRDefault="003650DF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03A606AD" w14:textId="77777777" w:rsidR="003650DF" w:rsidRPr="001F040F" w:rsidRDefault="003650DF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135ABBBF" w14:textId="77777777" w:rsidR="003650DF" w:rsidRPr="001F040F" w:rsidRDefault="003650DF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1AE137E6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Wszyscy nauczyciele, pedagog, psycholog, dyrektor</w:t>
            </w:r>
          </w:p>
          <w:p w14:paraId="4D2A3E28" w14:textId="77777777" w:rsidR="003650DF" w:rsidRPr="001F040F" w:rsidRDefault="003650D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9F68EF" w14:textId="77777777" w:rsidR="003650DF" w:rsidRPr="001F040F" w:rsidRDefault="003650D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8981F3" w14:textId="77777777" w:rsidR="003650DF" w:rsidRPr="001F040F" w:rsidRDefault="003650D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4B1B0D" w14:textId="77777777" w:rsidR="003650DF" w:rsidRPr="001F040F" w:rsidRDefault="003650D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59780B" w14:textId="77777777" w:rsidR="003650DF" w:rsidRPr="001F040F" w:rsidRDefault="003650D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5F3249" w14:textId="77777777" w:rsidR="003650DF" w:rsidRPr="001F040F" w:rsidRDefault="003650D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18F0C3" w14:textId="77777777" w:rsidR="003650DF" w:rsidRPr="001F040F" w:rsidRDefault="003650D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D9454D" w14:textId="77777777" w:rsidR="003650DF" w:rsidRPr="001F040F" w:rsidRDefault="003650D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447A5B" w14:textId="77777777" w:rsidR="003650DF" w:rsidRPr="001F040F" w:rsidRDefault="003650D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16D7A9" w14:textId="77777777" w:rsidR="003650DF" w:rsidRPr="001F040F" w:rsidRDefault="003650D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5C7019" w14:textId="77777777" w:rsidR="003650DF" w:rsidRPr="001F040F" w:rsidRDefault="003650D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50DF" w:rsidRPr="001F040F" w14:paraId="36386B2F" w14:textId="7777777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87DB0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A9A89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74C31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Umożliwianie uczniom udziału w zajęciach pozalekcyjnych (np. koła zainteresowań, zajęcia wyrównawcze, arteterapia, zajęcia rewalidacyjne, zajęcia socjoterapeutyczne itp.).</w:t>
            </w:r>
          </w:p>
        </w:tc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2C625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3650DF" w:rsidRPr="001F040F" w14:paraId="070A2DB1" w14:textId="7777777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4B993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00B86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70CB1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Motywowanie i zachęcanie uczniów do udziału w zawodach i konkursach klasowych, szkolnych i pozaszkolnych poprzez współpracę i wspomaganie rówieśnicze.</w:t>
            </w:r>
          </w:p>
        </w:tc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EA344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3650DF" w:rsidRPr="001F040F" w14:paraId="4F9B747B" w14:textId="77777777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78571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704FC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71596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Realizowanie zajęć z wykorzystaniem nowoczesnych, aktywnych metod, prowadzenie zajęć poza salą lekcyjną – kino, teatr, uniwersytet, muzeum, korzystanie z technologii cyfrowej jako platformy nauczania.</w:t>
            </w:r>
          </w:p>
        </w:tc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3CD66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3650DF" w:rsidRPr="001F040F" w14:paraId="2EDFCBAD" w14:textId="77777777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075E4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7722F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Rozwijanie umiejętności efektywnego uczenia się z wykorzystaniem różnorodnych metod i narzędzi sprawdzania wiedzy.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4646A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Analiza poziomu własnych umiejętności na podstawie wyników:</w:t>
            </w:r>
          </w:p>
          <w:p w14:paraId="02BD33B8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- diagnoz, testów kompetencji, sprawdzianów wewnętrznych i zewnętrznych.</w:t>
            </w:r>
          </w:p>
        </w:tc>
        <w:tc>
          <w:tcPr>
            <w:tcW w:w="199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F75BAF7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uczniowie, wychowawcy klas, nauczyciele języków obcych nauczyciele wychowania fizycznego,</w:t>
            </w:r>
          </w:p>
          <w:p w14:paraId="52925426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pedagog szkolny</w:t>
            </w:r>
          </w:p>
          <w:p w14:paraId="52B30C0C" w14:textId="77777777" w:rsidR="003650DF" w:rsidRPr="001F040F" w:rsidRDefault="003650D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E204D2" w14:textId="77777777" w:rsidR="003650DF" w:rsidRPr="001F040F" w:rsidRDefault="003650D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50DF" w:rsidRPr="001F040F" w14:paraId="5FCCBCE5" w14:textId="7777777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56817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715B2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8113F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Prowadzenie zajęć warsztatowych Jak szybko i efektywnie się uczyć.</w:t>
            </w:r>
          </w:p>
          <w:p w14:paraId="44DA97F2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Dodatkowe zajęcia przedmiotowe dla uczniów z matematyki i j. polskiego.</w:t>
            </w:r>
          </w:p>
        </w:tc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103F4A3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3650DF" w:rsidRPr="001F040F" w14:paraId="2622DA9A" w14:textId="7777777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7996C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5A438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9C5F8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–Wykorzystanie  technologii multimedialnej do zdobywania i systematycznego utrwalania nabytych przez ucznia umiejętności.</w:t>
            </w:r>
          </w:p>
        </w:tc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EEC9BD4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3650DF" w:rsidRPr="001F040F" w14:paraId="698FD1CB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8FD78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0AEED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Motywowanie uczniów do nauki i przeciwdziałanie niepowodzeniom szkolnym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374C4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Prowadzenie zajęć pozalekcyjnych i kółek zainteresowań.</w:t>
            </w:r>
          </w:p>
        </w:tc>
        <w:tc>
          <w:tcPr>
            <w:tcW w:w="199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9F365A8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Wszyscy nauczyciele</w:t>
            </w:r>
          </w:p>
        </w:tc>
      </w:tr>
      <w:tr w:rsidR="003650DF" w:rsidRPr="001F040F" w14:paraId="15396016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04AF0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7AC22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3711D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Wczesna interwencja.</w:t>
            </w:r>
          </w:p>
        </w:tc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A673A6D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3650DF" w:rsidRPr="001F040F" w14:paraId="24EF8E60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7E277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7CB17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725B7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Bieżące informowanie rodziców o postępach szkolnych (dziennik elektroniczny).</w:t>
            </w:r>
          </w:p>
        </w:tc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A5EE120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3650DF" w:rsidRPr="001F040F" w14:paraId="3FE17FB7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5B532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4FB1B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220A3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Stała współpraca z rodzicami uczniów.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3AE148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Wychowawcy klas, pedagog, nauczyciele przedmiotowi</w:t>
            </w:r>
          </w:p>
        </w:tc>
      </w:tr>
      <w:tr w:rsidR="003650DF" w:rsidRPr="001F040F" w14:paraId="2AF80417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D735C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F6F21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7359B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Prezentacje zainteresowań i pasji uczniów na zajęciach, godzinach z wychowawcą oraz udział w konkursach szkolnych.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05560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uczniowie, wychowawcy klas</w:t>
            </w:r>
          </w:p>
        </w:tc>
      </w:tr>
      <w:tr w:rsidR="003650DF" w:rsidRPr="001F040F" w14:paraId="4BA6796B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1B363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B85F4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EA2D4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Organizowanie pomocy indywidualnej i grupowej w zakresie wyrównywania i likwidowania zaburzeń rozwojowych i zaległości w nauce.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979E7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pedagog,</w:t>
            </w:r>
          </w:p>
        </w:tc>
      </w:tr>
      <w:tr w:rsidR="003650DF" w:rsidRPr="001F040F" w14:paraId="17AB47CC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CEA4B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512B7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BDDA8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Kierowanie uczniów mających trudności w nauce do PP-P lub innych poradni specjalistycznych.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35470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pedagog</w:t>
            </w:r>
          </w:p>
        </w:tc>
      </w:tr>
      <w:tr w:rsidR="003650DF" w:rsidRPr="001F040F" w14:paraId="1AF7C003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E214C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01F52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E8E44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Udzielanie uczniom porad dotyczących technik efektywnego uczenia się.</w:t>
            </w:r>
          </w:p>
        </w:tc>
        <w:tc>
          <w:tcPr>
            <w:tcW w:w="199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49BC0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pedagog, psycholog,</w:t>
            </w:r>
          </w:p>
          <w:p w14:paraId="7F37CE71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 xml:space="preserve">wychowawca świetlicy </w:t>
            </w:r>
            <w:r w:rsidR="001F040F" w:rsidRPr="001F040F">
              <w:rPr>
                <w:rFonts w:asciiTheme="minorHAnsi" w:hAnsiTheme="minorHAnsi" w:cstheme="minorHAnsi"/>
                <w:sz w:val="20"/>
                <w:szCs w:val="20"/>
              </w:rPr>
              <w:t>socjoterapeutycznej</w:t>
            </w:r>
          </w:p>
        </w:tc>
      </w:tr>
      <w:tr w:rsidR="003650DF" w:rsidRPr="001F040F" w14:paraId="1771DA1A" w14:textId="7777777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DE96A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0556F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A5992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Pomoc dla uczniów nieakceptowanych i odrzuconych przez grupy rówieśnicze, maksymalne zwiększenie uczestnictwa uczniów w warsztatach i programach.</w:t>
            </w:r>
          </w:p>
        </w:tc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AEC23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3650DF" w:rsidRPr="001F040F" w14:paraId="1DE95B8B" w14:textId="7777777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8D3B1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DE247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E8162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Działalność Placówki Wsparcia Dziennego dla uczniów w formie specjalistycznej- socjoterapeutycznej.</w:t>
            </w:r>
          </w:p>
        </w:tc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0639EF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3650DF" w:rsidRPr="001F040F" w14:paraId="123DFD89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9B58C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66B5E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 xml:space="preserve">Przygotowanie do pełnienia roli zawodowej, społecznej i rodzinnej. 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1AEC4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Udział w zajęciach wychowania do życia w rodzinie.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A8931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nauczyciel prowadzący WDŻ</w:t>
            </w:r>
          </w:p>
        </w:tc>
      </w:tr>
      <w:tr w:rsidR="003650DF" w:rsidRPr="001F040F" w14:paraId="7C58301D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43759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C5595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BFF88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Lekcje przedmiotowe ( w zależności od podejmowanej tematyki).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6EC68" w14:textId="77777777" w:rsidR="003650DF" w:rsidRPr="001F040F" w:rsidRDefault="003650DF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3650DF" w:rsidRPr="001F040F" w14:paraId="3EA769FF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ABCAC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5014F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FD99D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Godziny z wychowawcą, pedagogiem, doradcą zawodowym.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C326E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wychowawcy klas, pedagog, doradca zawodowy.</w:t>
            </w:r>
          </w:p>
        </w:tc>
      </w:tr>
      <w:tr w:rsidR="003650DF" w:rsidRPr="001F040F" w14:paraId="7E5FC403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A32C7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ADFA6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2B79A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Aktywowanie i współpraca z rodzicami uczniów w przygotowaniu uroczystości klasowych i szkolnych.</w:t>
            </w:r>
          </w:p>
        </w:tc>
        <w:tc>
          <w:tcPr>
            <w:tcW w:w="199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A4FAF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wychowawcy klas, rodzice</w:t>
            </w:r>
          </w:p>
        </w:tc>
      </w:tr>
      <w:tr w:rsidR="003650DF" w:rsidRPr="001F040F" w14:paraId="7198C089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FA652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C5BC0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8A4ED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Udział w imprezach i konkursach.</w:t>
            </w:r>
          </w:p>
        </w:tc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BD936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3650DF" w:rsidRPr="001F040F" w14:paraId="7DCD45FD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F3265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D1274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9A3BC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Aktywna praca w samorządach klasowych i SU.</w:t>
            </w:r>
          </w:p>
        </w:tc>
        <w:tc>
          <w:tcPr>
            <w:tcW w:w="199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B5AF5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Nauczyciele, wychowawcy klas, uczniowie, nauczyciele wychowania fizycznego</w:t>
            </w:r>
          </w:p>
        </w:tc>
      </w:tr>
      <w:tr w:rsidR="003650DF" w:rsidRPr="001F040F" w14:paraId="3910710B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2E4B5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CDFE0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57255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Reprezentowanie szkoły w mieście i regionie podczas zawodów sportowych, konkursach i uroczystościach.</w:t>
            </w:r>
          </w:p>
        </w:tc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01E8B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3650DF" w:rsidRPr="001F040F" w14:paraId="52F357B0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D95D4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9AFE5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Rozpoznawanie i rozwiązywanie problemów związanych z agresją i przemocą wśród uczniów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DC1C7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Obserwacja uczniów i natychmiastowe reagowanie na wszelkie przejawy agresji poprzez rozmowy interwencyjne oraz ścisłą współpracę z rodzicami uczniów sprawiających trudności wychowawcze.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FC41C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wszyscy nauczyciele, pedagog</w:t>
            </w:r>
          </w:p>
        </w:tc>
      </w:tr>
      <w:tr w:rsidR="003650DF" w:rsidRPr="001F040F" w14:paraId="7578B974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7DBF8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E9B8C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23D9F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Kierowanie uczniów agresywnych na badania do PP-P, na badania neurologiczne, psychiatryczne, interwencje policji lub sądu.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2EF07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pedagog, dyrektor</w:t>
            </w:r>
          </w:p>
        </w:tc>
      </w:tr>
      <w:tr w:rsidR="003650DF" w:rsidRPr="001F040F" w14:paraId="74921FD6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F9625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FDEC9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29A96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Prowadzenie terapii zajęciowej w ramach zajęć pozalekcyjnych dla uczniów sprawiających trudności wychowawcze (zajęcia socjoterapeutyczne, zajęcia w świetlicy opiekuńczo-wychowawczej z elementami socjoterapii).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156F8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pedagog, psycholog, terapeuci</w:t>
            </w:r>
          </w:p>
        </w:tc>
      </w:tr>
      <w:tr w:rsidR="003650DF" w:rsidRPr="001F040F" w14:paraId="062BE90B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C5A57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2905A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Wskazywanie dróg rozwiązywania problemów bez agresji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890E2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Godziny z wychowawcą. Realizacja programów „Apteczka pierwszej pomocy emocjonalnej”, „Zachowaj trzeźwy umysł”, „Przemoc boli”, Razem.</w:t>
            </w:r>
          </w:p>
        </w:tc>
        <w:tc>
          <w:tcPr>
            <w:tcW w:w="199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AECD0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 xml:space="preserve">Wychowawcy klas, pedagog, psycholog, </w:t>
            </w:r>
            <w:proofErr w:type="spellStart"/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socjoterapeuta</w:t>
            </w:r>
            <w:proofErr w:type="spellEnd"/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, policja</w:t>
            </w:r>
          </w:p>
        </w:tc>
      </w:tr>
      <w:tr w:rsidR="003650DF" w:rsidRPr="001F040F" w14:paraId="6C37E6DD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7F9AD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241E8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735E0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Indywidualne i grupowe zajęcia z pedagogiem szkolnym.</w:t>
            </w:r>
          </w:p>
        </w:tc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AAEFC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3650DF" w:rsidRPr="001F040F" w14:paraId="6E5A76E7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0AD16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D0820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D7304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Spotkania z funkcjonariuszami policji i straży miejskiej.</w:t>
            </w:r>
          </w:p>
        </w:tc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22D8F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3650DF" w:rsidRPr="001F040F" w14:paraId="08A7E7A5" w14:textId="77777777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05F5A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6CB9A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Kształtowanie odpowiedzialności za środowisko, wyrabianie nawyku dbania o wygląd najbliższego otoczenia:</w:t>
            </w:r>
          </w:p>
          <w:p w14:paraId="19DD8680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 xml:space="preserve">- wdrażanie do stałej dbałości o estetykę </w:t>
            </w:r>
            <w:proofErr w:type="spellStart"/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sal</w:t>
            </w:r>
            <w:proofErr w:type="spellEnd"/>
            <w:r w:rsidRPr="001F040F">
              <w:rPr>
                <w:rFonts w:asciiTheme="minorHAnsi" w:hAnsiTheme="minorHAnsi" w:cstheme="minorHAnsi"/>
                <w:sz w:val="20"/>
                <w:szCs w:val="20"/>
              </w:rPr>
              <w:t xml:space="preserve"> lekcyjnych i otoczenia szkoły,</w:t>
            </w:r>
          </w:p>
          <w:p w14:paraId="627D8EC7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- wyzwalanie odpowiedzialności za wspólne mienie, działalność w wolontariacie uczniów</w:t>
            </w:r>
          </w:p>
        </w:tc>
        <w:tc>
          <w:tcPr>
            <w:tcW w:w="339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B4911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Pogadanki w ramach godzin z wychowawcą.</w:t>
            </w:r>
          </w:p>
          <w:p w14:paraId="488EC806" w14:textId="77777777" w:rsidR="003650DF" w:rsidRPr="001F040F" w:rsidRDefault="003650D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9C6686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Pogadanki w ramach zajęć na świetlicy szkolnej i opiekuńczo-wychowawczej.</w:t>
            </w:r>
          </w:p>
        </w:tc>
        <w:tc>
          <w:tcPr>
            <w:tcW w:w="199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5DC14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wychowawcy klas, opiekun koła</w:t>
            </w:r>
          </w:p>
          <w:p w14:paraId="48A8A3FC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wychowawcy świetlic</w:t>
            </w:r>
          </w:p>
        </w:tc>
      </w:tr>
      <w:tr w:rsidR="003650DF" w:rsidRPr="001F040F" w14:paraId="4DA7739D" w14:textId="77777777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E6A67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4B382" w14:textId="77777777" w:rsidR="003650DF" w:rsidRPr="001F040F" w:rsidRDefault="003650D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9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73DA6" w14:textId="77777777" w:rsidR="003650DF" w:rsidRPr="001F040F" w:rsidRDefault="003650D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4BE5A" w14:textId="77777777" w:rsidR="003650DF" w:rsidRPr="001F040F" w:rsidRDefault="003650D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50DF" w:rsidRPr="001F040F" w14:paraId="7267BB05" w14:textId="77777777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B1D9C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BBFC4" w14:textId="77777777" w:rsidR="003650DF" w:rsidRPr="001F040F" w:rsidRDefault="003650D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9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890BA" w14:textId="77777777" w:rsidR="003650DF" w:rsidRPr="001F040F" w:rsidRDefault="003650D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51733" w14:textId="77777777" w:rsidR="003650DF" w:rsidRPr="001F040F" w:rsidRDefault="003650D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50DF" w:rsidRPr="001F040F" w14:paraId="11C18E2C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E9134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52EF6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7809E" w14:textId="77777777" w:rsidR="003650DF" w:rsidRPr="001F040F" w:rsidRDefault="003650D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DDA6E" w14:textId="77777777" w:rsidR="003650DF" w:rsidRPr="001F040F" w:rsidRDefault="003650D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50DF" w:rsidRPr="001F040F" w14:paraId="6D74A864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7EA27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EAE8A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AABD8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Udział w charytatywnych i ekologicznych akcjach miejskich, regionalnych i ogólnopolskich (np. zbiórki na rzecz schroniska dla zwierząt, „Sprzątanie świata” itp.).</w:t>
            </w:r>
          </w:p>
        </w:tc>
        <w:tc>
          <w:tcPr>
            <w:tcW w:w="199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F2A6D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nauczyciel przyrody, inni nauczyciele,</w:t>
            </w:r>
          </w:p>
          <w:p w14:paraId="518B70D6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opiekun centrum</w:t>
            </w:r>
          </w:p>
        </w:tc>
      </w:tr>
      <w:tr w:rsidR="003650DF" w:rsidRPr="001F040F" w14:paraId="48726B3A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CFEB0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3713F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C200D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Udział w konkursach związanych z ekologią.</w:t>
            </w:r>
          </w:p>
        </w:tc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F68C54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3650DF" w:rsidRPr="001F040F" w14:paraId="6B4DFE12" w14:textId="7777777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85B85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BFA25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84ECE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Działalność Szkolnego Centrum Wolontariatu</w:t>
            </w:r>
          </w:p>
        </w:tc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642E39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3650DF" w:rsidRPr="001F040F" w14:paraId="0757CFD1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8EFAD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F927F" w14:textId="77777777" w:rsidR="003650DF" w:rsidRPr="001F040F" w:rsidRDefault="003650D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93D305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Wspomaganie wychowawczej roli rodziny przez właściwą organizację i realizację zajęć edukacyjnych Wychowanie do życia w rodzinie”. Ochrona i wzmacnianie zdrowia psychicznego dzieci i młodzieży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3728E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Udział rodziców w organizacji i prowadzeniu spotkań, imprez okolicznościowych.</w:t>
            </w:r>
          </w:p>
        </w:tc>
        <w:tc>
          <w:tcPr>
            <w:tcW w:w="199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EA8A6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Wszyscy nauczyciele, wychowawcy klas, pedagog, psycholog, rodzice,</w:t>
            </w:r>
          </w:p>
          <w:p w14:paraId="5138B3D5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Specjalista poradni psych-</w:t>
            </w:r>
            <w:proofErr w:type="spellStart"/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ped</w:t>
            </w:r>
            <w:proofErr w:type="spellEnd"/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3650DF" w:rsidRPr="001F040F" w14:paraId="064F8122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C4BCF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51799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7026E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Prowadzenie spotkań z rodzicami,</w:t>
            </w:r>
          </w:p>
          <w:p w14:paraId="1354F222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Wybór Rad Klasowych i przedstawicieli do Rady Rodziców, szkolenia.</w:t>
            </w:r>
          </w:p>
        </w:tc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9B05C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3650DF" w:rsidRPr="001F040F" w14:paraId="59FD0831" w14:textId="77777777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9A24F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489F0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CA2D8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 xml:space="preserve">Zajęcia warsztatowe dla uczniów  z psychologiem szkolnym </w:t>
            </w:r>
            <w:proofErr w:type="spellStart"/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nt</w:t>
            </w:r>
            <w:proofErr w:type="spellEnd"/>
            <w:r w:rsidRPr="001F040F">
              <w:rPr>
                <w:rFonts w:asciiTheme="minorHAnsi" w:hAnsiTheme="minorHAnsi" w:cstheme="minorHAnsi"/>
                <w:sz w:val="20"/>
                <w:szCs w:val="20"/>
              </w:rPr>
              <w:t xml:space="preserve"> zdrowia psychicznego, radzenia sobie z emocjami, wzmacniania samooceny, konsultacje i zajęcia indywidualne z psychologiem szkolnym</w:t>
            </w:r>
          </w:p>
          <w:p w14:paraId="595FE640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Realizacja kampanii Depresja?</w:t>
            </w:r>
          </w:p>
        </w:tc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10FE6A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3650DF" w:rsidRPr="001F040F" w14:paraId="3AF6E01A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017EA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25D39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F3F27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 xml:space="preserve">Organizacja warsztatów, spotkań  dla rodziców podnoszących kompetencje rodzicielskie- Szkoła dla rodziców, Warsztaty dla rodziców, </w:t>
            </w:r>
          </w:p>
        </w:tc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6A724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3650DF" w:rsidRPr="001F040F" w14:paraId="6420DAD1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01EFC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185B6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35AA2" w14:textId="77777777" w:rsidR="003650DF" w:rsidRPr="001F040F" w:rsidRDefault="003650D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89F36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3650DF" w:rsidRPr="001F040F" w14:paraId="745349A8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77C09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E45A1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1FB98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Udział nauczycieli w konferencjach metodycznych i szkoleniach nt.   prowadzenia zajęć WDŻ</w:t>
            </w:r>
          </w:p>
          <w:p w14:paraId="0DBDC259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Doposażenie gabinetów w pomoce naukowe usprawniające prowadzenie zajęć WDŻ (np. filmy edukacyjne).</w:t>
            </w:r>
          </w:p>
        </w:tc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598CA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3650DF" w:rsidRPr="001F040F" w14:paraId="574E92FC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DAECA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73F7E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Stały przepływ informacji o postępach i osiągnięciach szkolnych oraz problemach uczniów.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BA2E1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Prowadzenie przez pedagoga szkolnego poradnictwa wychowawczego dla rodziców zainteresowanych problemami dziecka.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49756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Pedagog szkolny</w:t>
            </w:r>
          </w:p>
        </w:tc>
      </w:tr>
      <w:tr w:rsidR="003650DF" w:rsidRPr="001F040F" w14:paraId="0D09A1E4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9B817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855CB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 xml:space="preserve">Wychowanie zmierzające do osiągnięcia ludzkiej </w:t>
            </w:r>
            <w:r w:rsidRPr="001F040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dojrzałości poprzez kształtowanie postaw ukierunkowanych na prawdę, dobro i piękno, uzdalniających do odpowiedzialnych decyzji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04E4C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Zajęcia wychowawcze w klasach na temat tolerancji wobec wszystkich osób </w:t>
            </w:r>
            <w:r w:rsidRPr="001F040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tym przybyłych z zagranicy i niepełnosprawnych.</w:t>
            </w:r>
          </w:p>
        </w:tc>
        <w:tc>
          <w:tcPr>
            <w:tcW w:w="199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895B2" w14:textId="77777777" w:rsidR="003650DF" w:rsidRPr="001F040F" w:rsidRDefault="003650D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33B092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 xml:space="preserve">Wychowawcy klas, </w:t>
            </w:r>
            <w:r w:rsidRPr="001F040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pedagog  </w:t>
            </w:r>
          </w:p>
        </w:tc>
      </w:tr>
      <w:tr w:rsidR="003650DF" w:rsidRPr="001F040F" w14:paraId="5ECB069B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45AEE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131A7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AC1A9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„Przyjazna szkoła” wprowadzenie uczniów klas pierwszych w problematykę niepełnosprawności (zwiedzanie obiektu, zwrócenie uwagi na podjazdy, windę, barierki, specjalne toalety).</w:t>
            </w:r>
          </w:p>
        </w:tc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4631B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3650DF" w:rsidRPr="001F040F" w14:paraId="1E5B55AA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955A1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6DBDB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D1647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„Słońce świeci nie tylko dla mnie” - nagradzanie uczniów za przejawy postaw prospołecznych, antydyskryminacyjnych znaczkami „życzliwe słoneczko”.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9CAB10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Wychowawcy klas I-III</w:t>
            </w:r>
          </w:p>
        </w:tc>
      </w:tr>
      <w:tr w:rsidR="003650DF" w:rsidRPr="001F040F" w14:paraId="5E07DCD6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20DDC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A861D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7F488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Szkolne Olimpiady sportowe, Mikołajki, Dzień Dziecka  na sportowo.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CD1C2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Pedagog szkolny, nauczyciele wychowania fizycznego</w:t>
            </w:r>
          </w:p>
        </w:tc>
      </w:tr>
      <w:tr w:rsidR="003650DF" w:rsidRPr="001F040F" w14:paraId="3F0EC977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FE404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B6B55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17BB6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Udział w rekolekcjach, Jasełkach.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3DB3F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Wychowawcy klas</w:t>
            </w:r>
          </w:p>
        </w:tc>
      </w:tr>
      <w:tr w:rsidR="003650DF" w:rsidRPr="001F040F" w14:paraId="7DBD6780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3C24F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20FA3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ED03C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Tematyka lekcji języka polskiego, religii ukazująca wzorce osobowe w literaturze i świecie współczesnym.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75679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Nauczyciele języka polskiego, katechetka</w:t>
            </w:r>
          </w:p>
        </w:tc>
      </w:tr>
      <w:tr w:rsidR="003650DF" w:rsidRPr="001F040F" w14:paraId="5FB865A9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889F7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1BB4C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B2209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Udział w akcjach charytatywnych.  Opracowanie i realizacja planu pracy Szkolnego koła PCK.</w:t>
            </w:r>
          </w:p>
          <w:p w14:paraId="66657B6C" w14:textId="77777777" w:rsidR="003650DF" w:rsidRPr="001F040F" w:rsidRDefault="00000000">
            <w:pPr>
              <w:pStyle w:val="Textbody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Organizacja corocznej zbiórki dla schroniska dla zwierząt.</w:t>
            </w:r>
          </w:p>
        </w:tc>
        <w:tc>
          <w:tcPr>
            <w:tcW w:w="199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CDB5D" w14:textId="77777777" w:rsidR="003650DF" w:rsidRPr="001F040F" w:rsidRDefault="0000000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opiekun SK PCK, nauczyciele, wychowawcy klas, pedagog szkolny</w:t>
            </w:r>
          </w:p>
        </w:tc>
      </w:tr>
      <w:tr w:rsidR="003650DF" w:rsidRPr="001F040F" w14:paraId="6E5CFAD9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0ED4B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C3B79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27A03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Działania integracyjne społeczności szkolnej: praca w samorządzie uczniowskim, udział we wszystkich imprezach szkolnych z uwzględnieniem niepełnosprawności ucznia, ograniczeń związanych ze wcześniejszym kształceniem za granicą, zwłaszcza uczniów z Ukrainy, zajęcia warsztatowe dla uczniów.</w:t>
            </w:r>
          </w:p>
        </w:tc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F6B87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3650DF" w:rsidRPr="001F040F" w14:paraId="044349A9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04AC0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05B3B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891BE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Wyjścia na filmy, sztuki teatralne zawierające walory wychowawcze i profilaktyczne.</w:t>
            </w:r>
          </w:p>
          <w:p w14:paraId="144C0D12" w14:textId="77777777" w:rsidR="003650DF" w:rsidRPr="001F040F" w:rsidRDefault="003650D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E3425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3650DF" w:rsidRPr="001F040F" w14:paraId="1A60C8EE" w14:textId="7777777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92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D802F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B4FDC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37B05" w14:textId="77777777" w:rsidR="003650DF" w:rsidRPr="001F040F" w:rsidRDefault="000000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Działanie szkolnego koła wolontariatu</w:t>
            </w:r>
          </w:p>
          <w:p w14:paraId="5BE34F53" w14:textId="77777777" w:rsidR="003650DF" w:rsidRPr="001F040F" w:rsidRDefault="003650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66FB32" w14:textId="77777777" w:rsidR="003650DF" w:rsidRPr="001F040F" w:rsidRDefault="003650D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F710D" w14:textId="77777777" w:rsidR="003650DF" w:rsidRPr="001F040F" w:rsidRDefault="00000000">
            <w:pPr>
              <w:suppressAutoHyphens w:val="0"/>
              <w:rPr>
                <w:rFonts w:asciiTheme="minorHAnsi" w:hAnsiTheme="minorHAnsi" w:cstheme="minorHAnsi"/>
              </w:rPr>
            </w:pPr>
            <w:r w:rsidRPr="001F040F">
              <w:rPr>
                <w:rFonts w:asciiTheme="minorHAnsi" w:hAnsiTheme="minorHAnsi" w:cstheme="minorHAnsi"/>
              </w:rPr>
              <w:t>Opiekunowie koła, wychowawcy klas</w:t>
            </w:r>
          </w:p>
        </w:tc>
      </w:tr>
      <w:tr w:rsidR="003650DF" w:rsidRPr="001F040F" w14:paraId="0FFD1A17" w14:textId="7777777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917B3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EDB36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C6E66" w14:textId="77777777" w:rsidR="003650DF" w:rsidRPr="001F040F" w:rsidRDefault="000000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Dzień Patrona i wręczenie Marianek</w:t>
            </w:r>
          </w:p>
        </w:tc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41958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3650DF" w:rsidRPr="001F040F" w14:paraId="1865DB52" w14:textId="7777777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EA504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D814B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5D105" w14:textId="77777777" w:rsidR="003650DF" w:rsidRPr="001F040F" w:rsidRDefault="000000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Dzień Życzliwości i Pozdrowień - akcja pod hasłem “Podziel się życzliwością”</w:t>
            </w:r>
          </w:p>
        </w:tc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07E31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3650DF" w:rsidRPr="001F040F" w14:paraId="6417DD32" w14:textId="7777777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B9123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BB5F7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0C528" w14:textId="77777777" w:rsidR="003650DF" w:rsidRPr="001F040F" w:rsidRDefault="000000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Promowanie postaw proekologicznych i mających na celu pomaganie potrzebującym, np. “Zakręć się na ekologię i pomaganie” - zbiórka zakrętek na określony cel charytatywny; “Pełna miska dla zwierzaka ze schroniska” - zbiórka karmy dla zwierząt</w:t>
            </w:r>
          </w:p>
        </w:tc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8761B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3650DF" w:rsidRPr="001F040F" w14:paraId="0F879515" w14:textId="7777777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DBCE1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3C4EE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692FD" w14:textId="77777777" w:rsidR="003650DF" w:rsidRPr="001F040F" w:rsidRDefault="000000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Promowanie postawy odpowiedzialności za podejmowane decyzje.</w:t>
            </w:r>
          </w:p>
        </w:tc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1CB0E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3650DF" w:rsidRPr="001F040F" w14:paraId="1EF11A96" w14:textId="7777777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EF48F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8F90D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73F29" w14:textId="77777777" w:rsidR="003650DF" w:rsidRPr="001F040F" w:rsidRDefault="000000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Rozwijanie u uczniów umiejętności współpracy i wspomagania rówieśniczego podczas zajęć lekcyjnych, imprez szkolnych, działania kół zainteresowań.</w:t>
            </w:r>
          </w:p>
        </w:tc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F071F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3650DF" w:rsidRPr="001F040F" w14:paraId="7E4CA29E" w14:textId="77777777">
        <w:tblPrEx>
          <w:tblCellMar>
            <w:top w:w="0" w:type="dxa"/>
            <w:bottom w:w="0" w:type="dxa"/>
          </w:tblCellMar>
        </w:tblPrEx>
        <w:trPr>
          <w:trHeight w:val="2820"/>
        </w:trPr>
        <w:tc>
          <w:tcPr>
            <w:tcW w:w="192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5BCAB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Edukacja obywatelska i patriotyczna.</w:t>
            </w:r>
          </w:p>
          <w:p w14:paraId="6573AD3B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Edukacja regionalna.</w:t>
            </w:r>
          </w:p>
        </w:tc>
        <w:tc>
          <w:tcPr>
            <w:tcW w:w="23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9AAB8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Działanie na rzecz szerszego udostępnienia kanonu i założeń edukacji klasycznej oraz sięgania do dziedzictwa cywilizacyjnego Europy, między innymi przez umożliwienie uczenia się języka łacińskiego już od szkoły podstawowej.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7191A" w14:textId="77777777" w:rsidR="003650DF" w:rsidRPr="001F040F" w:rsidRDefault="00000000">
            <w:pPr>
              <w:pStyle w:val="Textbody"/>
              <w:rPr>
                <w:rFonts w:asciiTheme="minorHAnsi" w:hAnsiTheme="minorHAnsi" w:cstheme="minorHAnsi"/>
              </w:rPr>
            </w:pPr>
            <w:r w:rsidRPr="001F04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Udział Pocztu Sztandarowego Szkoły w miejskich obchodach świąt państwowych.                    Wykonanie gazetek patriotycznych, dekoracja szkoły podczas świąt państwowych.                   Organizacja Dni Patriotyzmu w ramach Miejskiego Tygodnia Patriotyzmu.                    Organizacja Międzyszkolnego Konkursu Historycznego o tematyce patriotycznym i lokalnym . Organizacja</w:t>
            </w: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 xml:space="preserve"> i uczestnictwo uczniów w apelach z okazji świąt narodowych i unijnych.                            Przeprowadzenie lekcji: „Polskie symbole narodowe”, „Patron naszej szkoły Maria Konopnicka”.</w:t>
            </w:r>
          </w:p>
        </w:tc>
        <w:tc>
          <w:tcPr>
            <w:tcW w:w="199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AE67E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Cała społeczność szkolna, wychowawcy klas, świetlic, nauczyciele j. polskiego, historii</w:t>
            </w:r>
          </w:p>
          <w:p w14:paraId="46E946C4" w14:textId="77777777" w:rsidR="003650DF" w:rsidRPr="001F040F" w:rsidRDefault="003650D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50DF" w:rsidRPr="001F040F" w14:paraId="718E081A" w14:textId="77777777">
        <w:tblPrEx>
          <w:tblCellMar>
            <w:top w:w="0" w:type="dxa"/>
            <w:bottom w:w="0" w:type="dxa"/>
          </w:tblCellMar>
        </w:tblPrEx>
        <w:trPr>
          <w:trHeight w:val="1505"/>
        </w:trPr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78A4C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16C0A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A7ABA" w14:textId="77777777" w:rsidR="003650DF" w:rsidRPr="001F040F" w:rsidRDefault="00000000">
            <w:pPr>
              <w:pStyle w:val="Textbody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Polak młody" na lekcjach języka polskiego : edukacja polonistyczna a kształtowanie poczucia tożsamości narodowej. </w:t>
            </w:r>
          </w:p>
          <w:p w14:paraId="6A32E2CC" w14:textId="77777777" w:rsidR="003650DF" w:rsidRPr="001F040F" w:rsidRDefault="00000000">
            <w:pPr>
              <w:pStyle w:val="Textbody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Tworzenie słownika zwrotów i wyrażeń łacińskich z lektur szkoły podstawowej.</w:t>
            </w:r>
          </w:p>
          <w:p w14:paraId="3D3392E9" w14:textId="77777777" w:rsidR="003650DF" w:rsidRPr="001F040F" w:rsidRDefault="00000000">
            <w:pPr>
              <w:pStyle w:val="Textbody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Upowszechnianie na lekcjach historii łacińskich wyrażeń związanych z postacią Juliusza Cezara, oraz osiągnięć rzymskiego prawa jako bogactwa i wspólnego dorobku cywilizacyjnego Europejczyków.</w:t>
            </w:r>
          </w:p>
          <w:p w14:paraId="7E97D693" w14:textId="77777777" w:rsidR="003650DF" w:rsidRPr="001F040F" w:rsidRDefault="00000000">
            <w:pPr>
              <w:pStyle w:val="Textbody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Promowanie i wykorzystanie na lekcjach historii i </w:t>
            </w:r>
            <w:proofErr w:type="spellStart"/>
            <w:r w:rsidRPr="001F04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wos</w:t>
            </w:r>
            <w:proofErr w:type="spellEnd"/>
            <w:r w:rsidRPr="001F04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metody debaty filozoficznej.</w:t>
            </w:r>
          </w:p>
          <w:p w14:paraId="220FAEC1" w14:textId="77777777" w:rsidR="003650DF" w:rsidRPr="001F040F" w:rsidRDefault="00000000">
            <w:pPr>
              <w:pStyle w:val="Textbody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Poznajemy region, kształtujemy otwartość na dziedzictwo kultury narodowej i europejskiej. </w:t>
            </w:r>
          </w:p>
          <w:p w14:paraId="4EAFE493" w14:textId="77777777" w:rsidR="003650DF" w:rsidRPr="001F040F" w:rsidRDefault="00000000">
            <w:pPr>
              <w:pStyle w:val="Textbody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Opowieści i legendy: wychowanie do wartości. </w:t>
            </w:r>
          </w:p>
          <w:p w14:paraId="4CE0B9A9" w14:textId="77777777" w:rsidR="003650DF" w:rsidRPr="001F040F" w:rsidRDefault="00000000">
            <w:pPr>
              <w:pStyle w:val="Textbody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Narodowe Czytanie:   “Ballady i romanse” Adama Mickiewicza</w:t>
            </w:r>
          </w:p>
        </w:tc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F7590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3650DF" w:rsidRPr="001F040F" w14:paraId="4B7CC20C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9B1C6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5DB29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Tworzenie i kultywowanie tradycji szkoły, miasta, regionu i państwa. Kształtowanie poczucia tożsamości i więzi ze środowiskiem lokalnym.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592D5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Aktywny udział w uroczystościach, apelach dotyczących rocznic i świąt regionalnych.</w:t>
            </w:r>
          </w:p>
        </w:tc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EAE2D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3650DF" w:rsidRPr="001F040F" w14:paraId="6B3BC0AC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D2E10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CDE46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801B0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Udział w konkursach i przeglądach regionalnych.</w:t>
            </w:r>
          </w:p>
        </w:tc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5AA1C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3650DF" w:rsidRPr="001F040F" w14:paraId="6F39C653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B71C7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8E3B1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3D5A4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Zapoznanie z legendami związanymi z miastem, regionem, państwem.</w:t>
            </w:r>
          </w:p>
        </w:tc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7D457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3650DF" w:rsidRPr="001F040F" w14:paraId="1CE12CA4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A4B40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59BB5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35735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Uczestniczenie w akcjach ekologicznych na rzecz miasta.</w:t>
            </w:r>
          </w:p>
        </w:tc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547D3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3650DF" w:rsidRPr="001F040F" w14:paraId="23464257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A51E5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46827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C6F37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Wyjścia do muzeów i na wystawy prezentujące historię regionu.</w:t>
            </w:r>
          </w:p>
        </w:tc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38305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3650DF" w:rsidRPr="001F040F" w14:paraId="1028E5D4" w14:textId="77777777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BD042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146DA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7C8A0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Udział uczniów w obchodach Dnia Patrona szkoły.</w:t>
            </w:r>
          </w:p>
        </w:tc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87B23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3650DF" w:rsidRPr="001F040F" w14:paraId="3E2F6909" w14:textId="77777777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5B017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10D10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F0D2F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Międzynarodowy Dzień Praw Człowieka,</w:t>
            </w:r>
          </w:p>
        </w:tc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C98CE8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3650DF" w:rsidRPr="001F040F" w14:paraId="31FD3109" w14:textId="77777777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D666C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F0325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867F9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Udział uczniów w akcjach globalnych</w:t>
            </w:r>
          </w:p>
        </w:tc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9AAE0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3650DF" w:rsidRPr="001F040F" w14:paraId="42C94A7A" w14:textId="77777777">
        <w:tblPrEx>
          <w:tblCellMar>
            <w:top w:w="0" w:type="dxa"/>
            <w:bottom w:w="0" w:type="dxa"/>
          </w:tblCellMar>
        </w:tblPrEx>
        <w:trPr>
          <w:trHeight w:val="1553"/>
        </w:trPr>
        <w:tc>
          <w:tcPr>
            <w:tcW w:w="192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F020E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Rozwijanie kompetencji czytelniczych oraz upowszechnianie czytelnictwa.</w:t>
            </w:r>
          </w:p>
        </w:tc>
        <w:tc>
          <w:tcPr>
            <w:tcW w:w="23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EC07B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Podnoszenie zainteresowania czytelnictwem.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B1005" w14:textId="77777777" w:rsidR="003650DF" w:rsidRPr="001F040F" w:rsidRDefault="00000000">
            <w:pPr>
              <w:pStyle w:val="Textbody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Organizacja szkolnych konkursów czytelniczych.                            Udział w Międzyszkolnym Konkursie czytelniczym.                     Opracowanie i realizacja projektów czytelniczych                 Doposażenie szkoły w nowe pozycje czytelnicze zgodnie z zapotrzebowaniem uczniów.     Udział uczniów w spotkaniach autorskich.                               Głośne czytanie w ramach programu „Cała Polska czyta dzieciom”.</w:t>
            </w:r>
          </w:p>
        </w:tc>
        <w:tc>
          <w:tcPr>
            <w:tcW w:w="199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2416C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Dyrektor, bibliotekarz, nauczyciele, wychowawcy świetlic</w:t>
            </w:r>
          </w:p>
          <w:p w14:paraId="30B48927" w14:textId="77777777" w:rsidR="003650DF" w:rsidRPr="001F040F" w:rsidRDefault="003650D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FE6A7F" w14:textId="77777777" w:rsidR="003650DF" w:rsidRPr="001F040F" w:rsidRDefault="003650D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484EFE" w14:textId="77777777" w:rsidR="003650DF" w:rsidRPr="001F040F" w:rsidRDefault="003650D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0B63B4" w14:textId="77777777" w:rsidR="003650DF" w:rsidRPr="001F040F" w:rsidRDefault="003650D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FCCCEE" w14:textId="77777777" w:rsidR="003650DF" w:rsidRPr="001F040F" w:rsidRDefault="003650D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4E8674" w14:textId="77777777" w:rsidR="003650DF" w:rsidRPr="001F040F" w:rsidRDefault="003650D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88C843" w14:textId="77777777" w:rsidR="003650DF" w:rsidRPr="001F040F" w:rsidRDefault="003650D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778E0E" w14:textId="77777777" w:rsidR="003650DF" w:rsidRPr="001F040F" w:rsidRDefault="003650D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916F26" w14:textId="77777777" w:rsidR="003650DF" w:rsidRPr="001F040F" w:rsidRDefault="003650D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61EA42" w14:textId="77777777" w:rsidR="003650DF" w:rsidRPr="001F040F" w:rsidRDefault="003650D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64BD91" w14:textId="77777777" w:rsidR="003650DF" w:rsidRPr="001F040F" w:rsidRDefault="003650D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50DF" w:rsidRPr="001F040F" w14:paraId="3BAA0F06" w14:textId="77777777">
        <w:tblPrEx>
          <w:tblCellMar>
            <w:top w:w="0" w:type="dxa"/>
            <w:bottom w:w="0" w:type="dxa"/>
          </w:tblCellMar>
        </w:tblPrEx>
        <w:trPr>
          <w:trHeight w:val="899"/>
        </w:trPr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B0C41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1DC99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8C241" w14:textId="77777777" w:rsidR="003650DF" w:rsidRPr="001F040F" w:rsidRDefault="00000000">
            <w:pPr>
              <w:pStyle w:val="Textbody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Wprowadzenie szkolnej półki z książką Weź przeczytaj i wymień.</w:t>
            </w:r>
          </w:p>
        </w:tc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912E4C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3650DF" w:rsidRPr="001F040F" w14:paraId="6A32BA38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F24F0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Wychowanie przez uczestnictwo w kulturze i wydarzeniach sportowych.</w:t>
            </w:r>
          </w:p>
        </w:tc>
        <w:tc>
          <w:tcPr>
            <w:tcW w:w="23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8B0CE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Wspieranie i zachęcanie uczniów do rozwijania zdolności, umiejętności i zainteresowań.</w:t>
            </w:r>
          </w:p>
          <w:p w14:paraId="7E73895A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Zagospodarowanie czasu wolnego i planowanie pracy.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93C94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Zajęcia pozalekcyjne (kółka zainteresowań, zajęcia socjoterapeutyczne, świetlica szkolna, świetlica opiekuńczo-wychowawcza).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5CF69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 xml:space="preserve">nauczyciele, wychowawcy świetlic, </w:t>
            </w:r>
            <w:proofErr w:type="spellStart"/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socjoterapeuta</w:t>
            </w:r>
            <w:proofErr w:type="spellEnd"/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, nauczyciele wychowania fizycznego</w:t>
            </w:r>
          </w:p>
        </w:tc>
      </w:tr>
      <w:tr w:rsidR="003650DF" w:rsidRPr="001F040F" w14:paraId="5A8F99BB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EF6B2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AEA46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A5095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Klasowe wyjścia do instytucji kulturalnych.</w:t>
            </w:r>
          </w:p>
        </w:tc>
        <w:tc>
          <w:tcPr>
            <w:tcW w:w="199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20CBD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wychowawcy klas, nauczyciele, pedagog, bibliotekarz, dyrektor</w:t>
            </w:r>
          </w:p>
        </w:tc>
      </w:tr>
      <w:tr w:rsidR="003650DF" w:rsidRPr="001F040F" w14:paraId="6F5B6FFC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98A6D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05C3A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EF4BD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Prezentacja zainteresowań w ramach zajęć pozalekcyjnych.</w:t>
            </w:r>
          </w:p>
        </w:tc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FBE12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3650DF" w:rsidRPr="001F040F" w14:paraId="07820EF5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40046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B3C4B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4F24B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Współpraca z instytucjami z terenu miasta: MOSiR, MDK, Biblioteka Miejska, Gmina i Miasto Nowa Sól.</w:t>
            </w:r>
          </w:p>
        </w:tc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01A6A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3650DF" w:rsidRPr="001F040F" w14:paraId="36EC2910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47432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A6C8F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382B4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Organizowanie wyjść do miejsc animacji kultury w mieście i regionie.</w:t>
            </w:r>
          </w:p>
        </w:tc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9FFEE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3650DF" w:rsidRPr="001F040F" w14:paraId="0EE27347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013A5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E69B2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9B9D1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Zachęcanie rodziców do udziału w imprezach masowych w roli opiekunów np. „Mini Bieg Solan”.</w:t>
            </w:r>
          </w:p>
        </w:tc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7A4CD6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3650DF" w:rsidRPr="001F040F" w14:paraId="58AA124D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D33DA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AE97F" w14:textId="77777777" w:rsidR="003650DF" w:rsidRPr="001F040F" w:rsidRDefault="003650D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C628F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Organizacja konkursów wewnątrzszkolnych.</w:t>
            </w:r>
          </w:p>
        </w:tc>
        <w:tc>
          <w:tcPr>
            <w:tcW w:w="199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DF559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wszyscy nauczyciele, pedagog, dyrektor</w:t>
            </w:r>
          </w:p>
        </w:tc>
      </w:tr>
      <w:tr w:rsidR="003650DF" w:rsidRPr="001F040F" w14:paraId="025C1D4A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CEBF1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43978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D7DEB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Udział w konkursach pozaszkolnych, organizowanych przez inne instytucje.</w:t>
            </w:r>
          </w:p>
        </w:tc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B48B98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3650DF" w:rsidRPr="001F040F" w14:paraId="1511B788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C55E9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87DB2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B1366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Organizacja pracy z uczniem zdolnym (zajęcia dodatkowe).</w:t>
            </w:r>
          </w:p>
        </w:tc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3DBBE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3650DF" w:rsidRPr="001F040F" w14:paraId="1A9A9EA9" w14:textId="77777777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AA187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39452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DC889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 xml:space="preserve">Szkolne Olimpiady sportowe, udział w Czwartkach Lekkoatletycznych, klasy sportowe, organizacja imprez sportowych, imprez o charakterze </w:t>
            </w:r>
            <w:r w:rsidRPr="001F040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sportowo- rekreacyjnym, organizacja aktywnych długich przerw.</w:t>
            </w:r>
          </w:p>
        </w:tc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2F2D6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3650DF" w:rsidRPr="001F040F" w14:paraId="6A246BB4" w14:textId="77777777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58599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31983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666FE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Organizacja rozgrywek sportowych uczniowie- nauczyciele- rodzice, Biegu o Niepodległość.</w:t>
            </w:r>
          </w:p>
        </w:tc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A0527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3650DF" w:rsidRPr="001F040F" w14:paraId="0A824DD4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4BD9F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B3F72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DEB95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Organizacja Koncertów muzycznych dla rodziców i społeczności lokalnej.</w:t>
            </w:r>
          </w:p>
        </w:tc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36DA5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3650DF" w:rsidRPr="001F040F" w14:paraId="73A413A6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07BAF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Rozwijanie kompetencji informatycznych i posługiwanie się językami obcymi</w:t>
            </w:r>
          </w:p>
        </w:tc>
        <w:tc>
          <w:tcPr>
            <w:tcW w:w="23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5AEDB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Przygotowanie do bezpiecznego wykorzystywania technologii informacyjno-komunikacyjnych.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1EFEE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Właściwe korzystanie z pracowni informatycznej i biblioteki szkolnej.</w:t>
            </w:r>
          </w:p>
        </w:tc>
        <w:tc>
          <w:tcPr>
            <w:tcW w:w="199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EE7EB7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nauczyciele informatyki, wychowawcy, bibliotekarz,</w:t>
            </w:r>
          </w:p>
          <w:p w14:paraId="197FF29F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rodzice uczniów,</w:t>
            </w:r>
          </w:p>
          <w:p w14:paraId="5C8B83D1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nauczyciel</w:t>
            </w:r>
          </w:p>
          <w:p w14:paraId="6F4CE2C2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 xml:space="preserve"> j. angielskiego, niemieckiego, pedagog szkolny</w:t>
            </w:r>
          </w:p>
        </w:tc>
      </w:tr>
      <w:tr w:rsidR="003650DF" w:rsidRPr="001F040F" w14:paraId="0C3560CE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2CC26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ECFF5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CB11C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 xml:space="preserve">Zabezpieczenie uczniów przed dostępem do niepożądanych treści w Internecie. Realizacja zajęć </w:t>
            </w:r>
            <w:proofErr w:type="spellStart"/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nt</w:t>
            </w:r>
            <w:proofErr w:type="spellEnd"/>
            <w:r w:rsidRPr="001F040F">
              <w:rPr>
                <w:rFonts w:asciiTheme="minorHAnsi" w:hAnsiTheme="minorHAnsi" w:cstheme="minorHAnsi"/>
                <w:sz w:val="20"/>
                <w:szCs w:val="20"/>
              </w:rPr>
              <w:t xml:space="preserve"> uzależnień behawioralnych i bezpiecznego korzystania z technologii cyfrowej z terapeutą uzależnień poradni Relacja.</w:t>
            </w:r>
          </w:p>
        </w:tc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36779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3650DF" w:rsidRPr="001F040F" w14:paraId="78C55DA8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F7C20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9C7CC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28D71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 xml:space="preserve">Zajęcia </w:t>
            </w:r>
            <w:proofErr w:type="spellStart"/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psychoedukacyjne</w:t>
            </w:r>
            <w:proofErr w:type="spellEnd"/>
            <w:r w:rsidRPr="001F040F">
              <w:rPr>
                <w:rFonts w:asciiTheme="minorHAnsi" w:hAnsiTheme="minorHAnsi" w:cstheme="minorHAnsi"/>
                <w:sz w:val="20"/>
                <w:szCs w:val="20"/>
              </w:rPr>
              <w:t xml:space="preserve"> Bezpieczny w sieci. </w:t>
            </w:r>
          </w:p>
          <w:p w14:paraId="6188E198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Organizacja Dnia Bezpiecznego Internetu – szkolna kampania informacyjno- edukacyjna dla uczniów i rodziców.</w:t>
            </w:r>
          </w:p>
          <w:p w14:paraId="5B43713D" w14:textId="77777777" w:rsidR="003650DF" w:rsidRPr="001F040F" w:rsidRDefault="003650D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C1603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3650DF" w:rsidRPr="001F040F" w14:paraId="74D40D98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6FDCD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38069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1F4F0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 xml:space="preserve">Wdrażanie uczniów do korzystania z technologii informacyjnej podczas nauki własnej i zdalnego nauczania. </w:t>
            </w:r>
          </w:p>
          <w:p w14:paraId="385E8F41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 xml:space="preserve">Wspomaganie rodziców uczniów oraz zaopatrzenie ich w umiejętności podczas korzystania z technologii informacyjnej w kontaktach z nauczycielami oraz podczas nauki zdalnej. </w:t>
            </w:r>
          </w:p>
          <w:p w14:paraId="1EAA7207" w14:textId="77777777" w:rsidR="003650DF" w:rsidRPr="001F040F" w:rsidRDefault="003650DF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53FFA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3650DF" w:rsidRPr="001F040F" w14:paraId="3D49C065" w14:textId="7777777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A6DC5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1C142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FDEA3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Organizacja Dnia języków obcych.</w:t>
            </w:r>
          </w:p>
        </w:tc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CEF01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3650DF" w:rsidRPr="001F040F" w14:paraId="16E5F294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6C406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 xml:space="preserve">Wychowanie prozdrowotne i profilaktyka </w:t>
            </w:r>
            <w:proofErr w:type="spellStart"/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zachowań</w:t>
            </w:r>
            <w:proofErr w:type="spellEnd"/>
            <w:r w:rsidRPr="001F040F">
              <w:rPr>
                <w:rFonts w:asciiTheme="minorHAnsi" w:hAnsiTheme="minorHAnsi" w:cstheme="minorHAnsi"/>
                <w:sz w:val="20"/>
                <w:szCs w:val="20"/>
              </w:rPr>
              <w:t xml:space="preserve"> ryzykownych.</w:t>
            </w:r>
          </w:p>
        </w:tc>
        <w:tc>
          <w:tcPr>
            <w:tcW w:w="23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AF225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Propagowanie i promowanie zdrowego stylu życia bez używek i przemocy.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858B8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 xml:space="preserve">Organizacja imprez, zajęć warsztatowych, konkursów o tematyce zdrowe odżywianie, problem otyłości i niedowagi u dzieci, higiena osobista, problemy okresu dojrzewania, profilaktyka nowotworowa: Znamię, znam je, Trzymaj formę, Środa warzywno- owocowa, Szkolna Przerwa śniadaniowa, Bieg po zdrowie, zajęcia profilaktyczne z pielęgniarką szkolną. 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07E9C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Pedagog, pielęgniarka szkolna, wychowawcy klas</w:t>
            </w:r>
          </w:p>
        </w:tc>
      </w:tr>
      <w:tr w:rsidR="003650DF" w:rsidRPr="001F040F" w14:paraId="6EABA1EF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7CB52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FBB10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85072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Działalność pielęgniarki szkolnej:</w:t>
            </w:r>
          </w:p>
          <w:p w14:paraId="2552F42A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- akcje edukacyjne</w:t>
            </w:r>
          </w:p>
          <w:p w14:paraId="7A6DC56C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- akcja fluoryzacji zębów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BBC17" w14:textId="77777777" w:rsidR="003650DF" w:rsidRPr="001F040F" w:rsidRDefault="003650DF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3650DF" w:rsidRPr="001F040F" w14:paraId="3DEC4CDF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03706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BBBEA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4FEF1" w14:textId="77777777" w:rsidR="003650DF" w:rsidRPr="001F040F" w:rsidRDefault="003650D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50BA3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pielęgniarka szkolna</w:t>
            </w:r>
          </w:p>
        </w:tc>
      </w:tr>
      <w:tr w:rsidR="003650DF" w:rsidRPr="001F040F" w14:paraId="7E778DAA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DECFE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987EB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00C54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 xml:space="preserve">Zajęcia profilaktyczno-wychowawcze z pedagogiem szkolnym, </w:t>
            </w:r>
            <w:proofErr w:type="spellStart"/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socjoterapeutą</w:t>
            </w:r>
            <w:proofErr w:type="spellEnd"/>
            <w:r w:rsidRPr="001F040F">
              <w:rPr>
                <w:rFonts w:asciiTheme="minorHAnsi" w:hAnsiTheme="minorHAnsi" w:cstheme="minorHAnsi"/>
                <w:sz w:val="20"/>
                <w:szCs w:val="20"/>
              </w:rPr>
              <w:t xml:space="preserve">, psychologiem szkolnym wskazujące na skutki </w:t>
            </w:r>
            <w:proofErr w:type="spellStart"/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zachowań</w:t>
            </w:r>
            <w:proofErr w:type="spellEnd"/>
            <w:r w:rsidRPr="001F040F">
              <w:rPr>
                <w:rFonts w:asciiTheme="minorHAnsi" w:hAnsiTheme="minorHAnsi" w:cstheme="minorHAnsi"/>
                <w:sz w:val="20"/>
                <w:szCs w:val="20"/>
              </w:rPr>
              <w:t xml:space="preserve"> agresywnych i sięgania po używki. </w:t>
            </w:r>
          </w:p>
          <w:p w14:paraId="3255B0B5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 xml:space="preserve">Realizacja programów profilaktycznych, kampanii profilaktycznych- Zachowaj </w:t>
            </w:r>
            <w:r w:rsidRPr="001F040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Trzeźwy Umysł, Debata, Noe, Uzależnienia behawioralne, </w:t>
            </w:r>
            <w:proofErr w:type="spellStart"/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Unplugged</w:t>
            </w:r>
            <w:proofErr w:type="spellEnd"/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, kampania Trzymaj Formę, Bieg po zdrowie.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8E074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pedagog szkolny, specjaliści poradni psych- </w:t>
            </w:r>
            <w:proofErr w:type="spellStart"/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ped</w:t>
            </w:r>
            <w:proofErr w:type="spellEnd"/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., terapeuci poradni uzależnień – współpraca z Urzędem Miasta</w:t>
            </w:r>
          </w:p>
        </w:tc>
      </w:tr>
      <w:tr w:rsidR="003650DF" w:rsidRPr="001F040F" w14:paraId="21AF5880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2B68E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252E7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368A6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Udział w ogólnopolskich oraz regionalnych akcjach i konkursach promujących zdrowy styl życia i odżywiania.</w:t>
            </w:r>
          </w:p>
          <w:p w14:paraId="00E25E2F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 xml:space="preserve">  Spektakle profilaktyczno-edukacyjne. 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43D532" w14:textId="77777777" w:rsidR="003650DF" w:rsidRPr="001F040F" w:rsidRDefault="003650DF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50568168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pedagog szkolny, nauczyciele wychowania fizycznego, nauczyciele przedmiotowi, wychowawcy klas, bibliotekarz</w:t>
            </w:r>
          </w:p>
        </w:tc>
      </w:tr>
      <w:tr w:rsidR="003650DF" w:rsidRPr="001F040F" w14:paraId="76F38ACC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2DCE5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13873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F65E7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Realizacja zajęć w-f z wykorzystaniem programu „W-f z AWF”</w:t>
            </w:r>
          </w:p>
          <w:p w14:paraId="4C950564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Zajęcia sportowe w ramach programu SKS</w:t>
            </w:r>
          </w:p>
        </w:tc>
        <w:tc>
          <w:tcPr>
            <w:tcW w:w="199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CA932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nauczyciele wychowania fizycznego</w:t>
            </w:r>
          </w:p>
        </w:tc>
      </w:tr>
      <w:tr w:rsidR="003650DF" w:rsidRPr="001F040F" w14:paraId="261FF982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0B7AE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38CEB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1CCD7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Prowadzenie zajęć wychowania fizycznego pod kątem rozwijania sprawności fizycznej oraz odreagowania napięć psychofizycznych.</w:t>
            </w:r>
          </w:p>
        </w:tc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C3A29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3650DF" w:rsidRPr="001F040F" w14:paraId="25487E0F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3B610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C4262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B506A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Prowadzenie zajęć pozalekcyjnych  rozwijających  zainteresowania oraz promowanie aktywnego  spędzania czasu wolnego.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8CFCB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 xml:space="preserve">Wychowawcy klas nauczyciele przedmiotowi, pedagog, psycholog, </w:t>
            </w:r>
            <w:proofErr w:type="spellStart"/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socjoterapeuta</w:t>
            </w:r>
            <w:proofErr w:type="spellEnd"/>
          </w:p>
        </w:tc>
      </w:tr>
      <w:tr w:rsidR="003650DF" w:rsidRPr="001F040F" w14:paraId="4B21B3EA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8BAB9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02AAA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1A556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Realizacja treści programowych w ramach WDŻ.</w:t>
            </w:r>
          </w:p>
        </w:tc>
        <w:tc>
          <w:tcPr>
            <w:tcW w:w="199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0852D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nauczyciel prowadzący WDŻ, wychowawcy klas, pedagog , pielęgniarka szkolna</w:t>
            </w:r>
          </w:p>
        </w:tc>
      </w:tr>
      <w:tr w:rsidR="003650DF" w:rsidRPr="001F040F" w14:paraId="6D9C5AF7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FE40F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CFB4E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18960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Udział w kampanii Szkoła promująca walkę z rakiem.</w:t>
            </w:r>
          </w:p>
        </w:tc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FD787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3650DF" w:rsidRPr="001F040F" w14:paraId="25F88761" w14:textId="7777777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A9890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B9645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09342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Realizacja szkolnego programu Uwaga nadwaga.</w:t>
            </w:r>
          </w:p>
        </w:tc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7E1BAC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3650DF" w:rsidRPr="001F040F" w14:paraId="7BBFDDCF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E4B4F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C02F3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Wdrażanie do przestrzegania zasad bezpieczeństwa na drodze i w miejscach publicznych.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9D14E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Przygotowanie uczniów do egzaminu na kartę rowerową.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FA3E8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nauczyciel techniki</w:t>
            </w:r>
          </w:p>
        </w:tc>
      </w:tr>
      <w:tr w:rsidR="003650DF" w:rsidRPr="001F040F" w14:paraId="5D77F841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D48EF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3C0AE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3B478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Przeprowadzenie zajęć wychowawczych dotyczących zasad bezpieczeństwa w trakcie wyjść szkolnych, wycieczek, ferii i wakacji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7F3097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wychowawcy klas, pedagog, dzielnicowy</w:t>
            </w:r>
          </w:p>
        </w:tc>
      </w:tr>
      <w:tr w:rsidR="003650DF" w:rsidRPr="001F040F" w14:paraId="075F6F97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BC8ED" w14:textId="77777777" w:rsidR="003650DF" w:rsidRPr="001F040F" w:rsidRDefault="003650D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81AD7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Zapewnienie uczniom bezpieczeństwa na terenie szkoły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A95C6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 xml:space="preserve">Wzmocnione dyżury nauczycieli </w:t>
            </w:r>
            <w:proofErr w:type="spellStart"/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nauczycieli</w:t>
            </w:r>
            <w:proofErr w:type="spellEnd"/>
            <w:r w:rsidRPr="001F040F">
              <w:rPr>
                <w:rFonts w:asciiTheme="minorHAnsi" w:hAnsiTheme="minorHAnsi" w:cstheme="minorHAnsi"/>
                <w:sz w:val="20"/>
                <w:szCs w:val="20"/>
              </w:rPr>
              <w:t xml:space="preserve"> ze szczególnym uwzględnieniem miejsc uznanych przez uczniów za niebezpieczne.</w:t>
            </w:r>
          </w:p>
          <w:p w14:paraId="3DA0CDCF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Organizacja pracy szkoły z uwzględnieniem bezpieczeństwa podczas stanu epidemiologicznego, wdrażanie uczniów do przestrzegania zasad bezpieczeństwa w okresie epidemii</w:t>
            </w:r>
            <w:r w:rsidRPr="001F040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. 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0441DC" w14:textId="77777777" w:rsidR="003650DF" w:rsidRPr="001F040F" w:rsidRDefault="0000000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1F040F">
              <w:rPr>
                <w:rFonts w:asciiTheme="minorHAnsi" w:hAnsiTheme="minorHAnsi" w:cstheme="minorHAnsi"/>
                <w:sz w:val="20"/>
                <w:szCs w:val="20"/>
              </w:rPr>
              <w:t>cała społeczność szkolna</w:t>
            </w:r>
          </w:p>
        </w:tc>
      </w:tr>
    </w:tbl>
    <w:p w14:paraId="73489F16" w14:textId="77777777" w:rsidR="003650DF" w:rsidRPr="001F040F" w:rsidRDefault="00000000">
      <w:pPr>
        <w:pStyle w:val="Standard"/>
        <w:spacing w:line="360" w:lineRule="auto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br/>
      </w:r>
    </w:p>
    <w:p w14:paraId="440C07C7" w14:textId="77777777" w:rsidR="003650DF" w:rsidRPr="001F040F" w:rsidRDefault="00000000" w:rsidP="00EC0A74">
      <w:pPr>
        <w:pStyle w:val="Standard"/>
        <w:spacing w:line="360" w:lineRule="auto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>Działania wspierające nauczycieli:</w:t>
      </w:r>
    </w:p>
    <w:p w14:paraId="1C932FA4" w14:textId="77777777" w:rsidR="003650DF" w:rsidRPr="001F040F" w:rsidRDefault="00000000" w:rsidP="00EC0A74">
      <w:pPr>
        <w:pStyle w:val="Standard"/>
        <w:numPr>
          <w:ilvl w:val="1"/>
          <w:numId w:val="4"/>
        </w:numPr>
        <w:spacing w:line="360" w:lineRule="auto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 xml:space="preserve">Doskonalenie kompetencji nauczycieli do pracy z uczniem przybyłym z zagranicy,                 </w:t>
      </w:r>
      <w:r w:rsidRPr="001F040F">
        <w:rPr>
          <w:rFonts w:asciiTheme="minorHAnsi" w:hAnsiTheme="minorHAnsi" w:cstheme="minorHAnsi"/>
        </w:rPr>
        <w:lastRenderedPageBreak/>
        <w:t>w szczególności z Ukrainy, poza tym uczniem niepełnosprawnym, wymagającym wsparcia ze względu na jego indywidualne potrzeby edukacyjno- emocjonalne.</w:t>
      </w:r>
    </w:p>
    <w:p w14:paraId="559771F4" w14:textId="77777777" w:rsidR="003650DF" w:rsidRPr="001F040F" w:rsidRDefault="00000000" w:rsidP="00EC0A74">
      <w:pPr>
        <w:pStyle w:val="Standard"/>
        <w:numPr>
          <w:ilvl w:val="1"/>
          <w:numId w:val="4"/>
        </w:numPr>
        <w:spacing w:line="360" w:lineRule="auto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>Rozwijanie u nauczycieli umiejętności metodycznych w zakresie prawidłowego                           i skutecznego wykorzystywania technologii informacyjno- komunikacyjnych                              w procesie edukacji i wychowania i profilaktyki.</w:t>
      </w:r>
    </w:p>
    <w:p w14:paraId="2DFB9381" w14:textId="77777777" w:rsidR="003650DF" w:rsidRPr="001F040F" w:rsidRDefault="00000000" w:rsidP="00EC0A74">
      <w:pPr>
        <w:pStyle w:val="Standard"/>
        <w:numPr>
          <w:ilvl w:val="1"/>
          <w:numId w:val="4"/>
        </w:numPr>
        <w:spacing w:line="360" w:lineRule="auto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>Wspieranie nauczycieli w rozwijaniu umiejętności podstawowych i przekrojowych uczniów z wykorzystaniem pomocy dydaktycznych z programu „Laboratoria Przyszłości”</w:t>
      </w:r>
    </w:p>
    <w:p w14:paraId="27568AFD" w14:textId="77777777" w:rsidR="003650DF" w:rsidRPr="001F040F" w:rsidRDefault="00000000" w:rsidP="00EC0A74">
      <w:pPr>
        <w:pStyle w:val="Standard"/>
        <w:numPr>
          <w:ilvl w:val="1"/>
          <w:numId w:val="4"/>
        </w:numPr>
        <w:spacing w:line="360" w:lineRule="auto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 xml:space="preserve">Wspieranie emocjonalne nauczycieli poprzez konsultacje psychologa, pedagoga </w:t>
      </w:r>
      <w:proofErr w:type="spellStart"/>
      <w:r w:rsidRPr="001F040F">
        <w:rPr>
          <w:rFonts w:asciiTheme="minorHAnsi" w:hAnsiTheme="minorHAnsi" w:cstheme="minorHAnsi"/>
        </w:rPr>
        <w:t>socjoterapeuty</w:t>
      </w:r>
      <w:proofErr w:type="spellEnd"/>
      <w:r w:rsidRPr="001F040F">
        <w:rPr>
          <w:rFonts w:asciiTheme="minorHAnsi" w:hAnsiTheme="minorHAnsi" w:cstheme="minorHAnsi"/>
        </w:rPr>
        <w:t>.</w:t>
      </w:r>
    </w:p>
    <w:p w14:paraId="3E1EDE8E" w14:textId="77777777" w:rsidR="003650DF" w:rsidRPr="001F040F" w:rsidRDefault="00000000" w:rsidP="00EC0A74">
      <w:pPr>
        <w:pStyle w:val="Standard"/>
        <w:numPr>
          <w:ilvl w:val="1"/>
          <w:numId w:val="4"/>
        </w:numPr>
        <w:spacing w:line="360" w:lineRule="auto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>Organizacja spotkań integracyjnych.</w:t>
      </w:r>
    </w:p>
    <w:p w14:paraId="414CD4D6" w14:textId="77777777" w:rsidR="003650DF" w:rsidRPr="001F040F" w:rsidRDefault="00000000" w:rsidP="00EC0A74">
      <w:pPr>
        <w:pStyle w:val="Standard"/>
        <w:numPr>
          <w:ilvl w:val="1"/>
          <w:numId w:val="4"/>
        </w:numPr>
        <w:spacing w:line="360" w:lineRule="auto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>Wzajemne wspieranie i wymiana doświadczeń podczas spotkań indywidualnych                              i zespołów przedmiotowych, lekcji otwartych.</w:t>
      </w:r>
    </w:p>
    <w:p w14:paraId="3B8DFB1F" w14:textId="77777777" w:rsidR="003650DF" w:rsidRPr="001F040F" w:rsidRDefault="00000000" w:rsidP="00EC0A74">
      <w:pPr>
        <w:pStyle w:val="Standard"/>
        <w:numPr>
          <w:ilvl w:val="1"/>
          <w:numId w:val="4"/>
        </w:numPr>
        <w:spacing w:line="360" w:lineRule="auto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>Zaopatrzenie nauczycieli w narzędzia i sprzęt do pracy z uczniami.</w:t>
      </w:r>
    </w:p>
    <w:p w14:paraId="50E7A4E2" w14:textId="77777777" w:rsidR="003650DF" w:rsidRPr="001F040F" w:rsidRDefault="003650DF" w:rsidP="00EC0A74">
      <w:pPr>
        <w:pStyle w:val="Standard"/>
        <w:spacing w:line="360" w:lineRule="auto"/>
        <w:ind w:left="1080"/>
        <w:rPr>
          <w:rFonts w:asciiTheme="minorHAnsi" w:hAnsiTheme="minorHAnsi" w:cstheme="minorHAnsi"/>
        </w:rPr>
      </w:pPr>
    </w:p>
    <w:p w14:paraId="61AD5D06" w14:textId="0A56F788" w:rsidR="003650DF" w:rsidRPr="001F040F" w:rsidRDefault="00000000" w:rsidP="00EC0A74">
      <w:pPr>
        <w:pStyle w:val="Standard"/>
        <w:spacing w:line="360" w:lineRule="auto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>Terminy realizacji zadań programu zawarte są rokrocznie w harmonogramach imprez szkolnych i</w:t>
      </w:r>
      <w:r w:rsidR="00ED3BC6">
        <w:rPr>
          <w:rFonts w:asciiTheme="minorHAnsi" w:hAnsiTheme="minorHAnsi" w:cstheme="minorHAnsi"/>
        </w:rPr>
        <w:t> </w:t>
      </w:r>
      <w:r w:rsidRPr="001F040F">
        <w:rPr>
          <w:rFonts w:asciiTheme="minorHAnsi" w:hAnsiTheme="minorHAnsi" w:cstheme="minorHAnsi"/>
        </w:rPr>
        <w:t>działalności kół, zespołów przedmiotowych, pedagoga, psychologa szkolnego, pedagoga specjalnego.</w:t>
      </w:r>
    </w:p>
    <w:p w14:paraId="52D690BC" w14:textId="77777777" w:rsidR="003650DF" w:rsidRPr="001F040F" w:rsidRDefault="003650DF" w:rsidP="00EC0A74">
      <w:pPr>
        <w:pStyle w:val="Standard"/>
        <w:spacing w:line="360" w:lineRule="auto"/>
        <w:rPr>
          <w:rFonts w:asciiTheme="minorHAnsi" w:hAnsiTheme="minorHAnsi" w:cstheme="minorHAnsi"/>
        </w:rPr>
      </w:pPr>
    </w:p>
    <w:p w14:paraId="0C7B692C" w14:textId="77777777" w:rsidR="003650DF" w:rsidRPr="001F040F" w:rsidRDefault="00000000" w:rsidP="00EC0A74">
      <w:pPr>
        <w:pStyle w:val="Standard"/>
        <w:spacing w:line="360" w:lineRule="auto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  <w:b/>
          <w:bCs/>
        </w:rPr>
        <w:t>Przewidziane efekty podjętych działań wychowawczo-profilaktycznych</w:t>
      </w:r>
    </w:p>
    <w:p w14:paraId="757E6D89" w14:textId="7B497D36" w:rsidR="003650DF" w:rsidRPr="001F040F" w:rsidRDefault="00000000" w:rsidP="00EC0A74">
      <w:pPr>
        <w:pStyle w:val="TableContents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>Uczniowie znają  normy i reguły zachowania obowiązujące  w zespołach klasowych, w</w:t>
      </w:r>
      <w:r w:rsidR="00ED3BC6">
        <w:rPr>
          <w:rFonts w:asciiTheme="minorHAnsi" w:hAnsiTheme="minorHAnsi" w:cstheme="minorHAnsi"/>
        </w:rPr>
        <w:t> </w:t>
      </w:r>
      <w:r w:rsidRPr="001F040F">
        <w:rPr>
          <w:rFonts w:asciiTheme="minorHAnsi" w:hAnsiTheme="minorHAnsi" w:cstheme="minorHAnsi"/>
        </w:rPr>
        <w:t>szkole, poza szkołą.</w:t>
      </w:r>
    </w:p>
    <w:p w14:paraId="0E3D1596" w14:textId="77777777" w:rsidR="003650DF" w:rsidRPr="001F040F" w:rsidRDefault="00000000" w:rsidP="00EC0A74">
      <w:pPr>
        <w:pStyle w:val="TableContents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>Uczniowie wyposażeni są w wiedzę oraz nawyki dotyczące kulturalnego zachowania oraz asertywnego komunikowania się w relacjach interpersonalnych.</w:t>
      </w:r>
    </w:p>
    <w:p w14:paraId="5871D5DC" w14:textId="77777777" w:rsidR="003650DF" w:rsidRPr="001F040F" w:rsidRDefault="00000000" w:rsidP="00EC0A74">
      <w:pPr>
        <w:pStyle w:val="TableContents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>Uczniowie posiadają umiejętności rozpoznawania i wyrażania w akceptowany społecznie sposób własnych uczuć.</w:t>
      </w:r>
    </w:p>
    <w:p w14:paraId="222645DF" w14:textId="77777777" w:rsidR="003650DF" w:rsidRPr="001F040F" w:rsidRDefault="00000000" w:rsidP="00EC0A74">
      <w:pPr>
        <w:pStyle w:val="Textbody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>Szkoła jest postrzegana jako przyjazna uczniom.</w:t>
      </w:r>
    </w:p>
    <w:p w14:paraId="31533389" w14:textId="77777777" w:rsidR="003650DF" w:rsidRPr="001F040F" w:rsidRDefault="00000000" w:rsidP="00EC0A74">
      <w:pPr>
        <w:pStyle w:val="Textbody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 xml:space="preserve">Uczniowie posiadają umiejętności współpracy i współzawodnictwa podczas wspólnych działań, stosują edukację i wspomaganie rówieśnicze w kontaktach z dziećmi niepełnosprawnymi oraz przybyłych z zagranicy, zwłaszcza z Ukrainy. </w:t>
      </w:r>
    </w:p>
    <w:p w14:paraId="5FECD919" w14:textId="77777777" w:rsidR="003650DF" w:rsidRPr="001F040F" w:rsidRDefault="00000000" w:rsidP="00EC0A74">
      <w:pPr>
        <w:pStyle w:val="Textbody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>Uczniowie wykazują się postawą patriotyczną, szanują dziedzictwo kulturowe swojego kraju, jednocześnie charakteryzują się poszanowaniem wartości innych kultur.</w:t>
      </w:r>
    </w:p>
    <w:p w14:paraId="1C51751E" w14:textId="77777777" w:rsidR="003650DF" w:rsidRPr="001F040F" w:rsidRDefault="00000000" w:rsidP="00EC0A74">
      <w:pPr>
        <w:pStyle w:val="Textbody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 xml:space="preserve">Uczniowie potrafią przewidywać skutki </w:t>
      </w:r>
      <w:proofErr w:type="spellStart"/>
      <w:r w:rsidRPr="001F040F">
        <w:rPr>
          <w:rFonts w:asciiTheme="minorHAnsi" w:hAnsiTheme="minorHAnsi" w:cstheme="minorHAnsi"/>
        </w:rPr>
        <w:t>zachowań</w:t>
      </w:r>
      <w:proofErr w:type="spellEnd"/>
      <w:r w:rsidRPr="001F040F">
        <w:rPr>
          <w:rFonts w:asciiTheme="minorHAnsi" w:hAnsiTheme="minorHAnsi" w:cstheme="minorHAnsi"/>
        </w:rPr>
        <w:t xml:space="preserve"> niepożądanych i nie podejmują </w:t>
      </w:r>
      <w:proofErr w:type="spellStart"/>
      <w:r w:rsidRPr="001F040F">
        <w:rPr>
          <w:rFonts w:asciiTheme="minorHAnsi" w:hAnsiTheme="minorHAnsi" w:cstheme="minorHAnsi"/>
        </w:rPr>
        <w:t>zachowań</w:t>
      </w:r>
      <w:proofErr w:type="spellEnd"/>
      <w:r w:rsidRPr="001F040F">
        <w:rPr>
          <w:rFonts w:asciiTheme="minorHAnsi" w:hAnsiTheme="minorHAnsi" w:cstheme="minorHAnsi"/>
        </w:rPr>
        <w:t xml:space="preserve"> </w:t>
      </w:r>
      <w:r w:rsidRPr="001F040F">
        <w:rPr>
          <w:rFonts w:asciiTheme="minorHAnsi" w:hAnsiTheme="minorHAnsi" w:cstheme="minorHAnsi"/>
        </w:rPr>
        <w:lastRenderedPageBreak/>
        <w:t>ryzykownych.</w:t>
      </w:r>
    </w:p>
    <w:p w14:paraId="7C06BBFD" w14:textId="77777777" w:rsidR="003650DF" w:rsidRPr="001F040F" w:rsidRDefault="00000000" w:rsidP="00EC0A74">
      <w:pPr>
        <w:pStyle w:val="Textbody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>Uczniowie przestrzegają zasad zdrowego stylu życia.</w:t>
      </w:r>
    </w:p>
    <w:p w14:paraId="2966CCAD" w14:textId="77777777" w:rsidR="003650DF" w:rsidRPr="001F040F" w:rsidRDefault="00000000" w:rsidP="00EC0A74">
      <w:pPr>
        <w:pStyle w:val="Textbody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</w:rPr>
        <w:t xml:space="preserve">Rodzice uczniów biorą aktywny udział w życiu szkoły.  </w:t>
      </w:r>
    </w:p>
    <w:p w14:paraId="67C6D4BF" w14:textId="77777777" w:rsidR="003650DF" w:rsidRPr="001F040F" w:rsidRDefault="00000000" w:rsidP="00EC0A74">
      <w:pPr>
        <w:pStyle w:val="Textbody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1F040F">
        <w:rPr>
          <w:rStyle w:val="FontStyle22"/>
          <w:rFonts w:asciiTheme="minorHAnsi" w:eastAsia="SimSun" w:hAnsiTheme="minorHAnsi" w:cstheme="minorHAnsi"/>
          <w:sz w:val="24"/>
          <w:szCs w:val="24"/>
        </w:rPr>
        <w:t xml:space="preserve"> Zmniejszeniu ulega liczba </w:t>
      </w:r>
      <w:proofErr w:type="spellStart"/>
      <w:r w:rsidRPr="001F040F">
        <w:rPr>
          <w:rStyle w:val="FontStyle22"/>
          <w:rFonts w:asciiTheme="minorHAnsi" w:eastAsia="SimSun" w:hAnsiTheme="minorHAnsi" w:cstheme="minorHAnsi"/>
          <w:sz w:val="24"/>
          <w:szCs w:val="24"/>
        </w:rPr>
        <w:t>zachowań</w:t>
      </w:r>
      <w:proofErr w:type="spellEnd"/>
      <w:r w:rsidRPr="001F040F">
        <w:rPr>
          <w:rStyle w:val="FontStyle22"/>
          <w:rFonts w:asciiTheme="minorHAnsi" w:eastAsia="SimSun" w:hAnsiTheme="minorHAnsi" w:cstheme="minorHAnsi"/>
          <w:sz w:val="24"/>
          <w:szCs w:val="24"/>
        </w:rPr>
        <w:t xml:space="preserve"> negatywnych w szkole.</w:t>
      </w:r>
    </w:p>
    <w:p w14:paraId="51DCA3AA" w14:textId="77777777" w:rsidR="003650DF" w:rsidRPr="001F040F" w:rsidRDefault="00000000" w:rsidP="00EC0A74">
      <w:pPr>
        <w:pStyle w:val="Textbody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1F040F">
        <w:rPr>
          <w:rStyle w:val="FontStyle22"/>
          <w:rFonts w:asciiTheme="minorHAnsi" w:eastAsia="SimSun" w:hAnsiTheme="minorHAnsi" w:cstheme="minorHAnsi"/>
          <w:sz w:val="24"/>
          <w:szCs w:val="24"/>
        </w:rPr>
        <w:t xml:space="preserve"> Uczniowie posiadają umiejętność organizowania czasu wolnego.</w:t>
      </w:r>
    </w:p>
    <w:p w14:paraId="187F8967" w14:textId="77777777" w:rsidR="003650DF" w:rsidRPr="001F040F" w:rsidRDefault="00000000" w:rsidP="00EC0A74">
      <w:pPr>
        <w:pStyle w:val="Textbody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1F040F">
        <w:rPr>
          <w:rStyle w:val="FontStyle22"/>
          <w:rFonts w:asciiTheme="minorHAnsi" w:eastAsia="SimSun" w:hAnsiTheme="minorHAnsi" w:cstheme="minorHAnsi"/>
          <w:sz w:val="24"/>
          <w:szCs w:val="24"/>
        </w:rPr>
        <w:t xml:space="preserve"> Wzrost wiedzy uczniów oraz rodziców na temat uzależnień i przeciwdziałania im oraz uczniowie dbają o swoje zdrowie, w tym mają świadomość, wiedzę na temat chorób zakaźnych, w tym covid-19, nowotworowych, zdrowia psychicznego.</w:t>
      </w:r>
    </w:p>
    <w:p w14:paraId="6FC6E352" w14:textId="77777777" w:rsidR="003650DF" w:rsidRPr="001F040F" w:rsidRDefault="00000000" w:rsidP="00EC0A74">
      <w:pPr>
        <w:pStyle w:val="Textbody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1F040F">
        <w:rPr>
          <w:rStyle w:val="FontStyle22"/>
          <w:rFonts w:asciiTheme="minorHAnsi" w:eastAsia="SimSun" w:hAnsiTheme="minorHAnsi" w:cstheme="minorHAnsi"/>
          <w:sz w:val="24"/>
          <w:szCs w:val="24"/>
        </w:rPr>
        <w:t xml:space="preserve"> Uczniowie bezpiecznie korzystają z komputera, </w:t>
      </w:r>
      <w:proofErr w:type="spellStart"/>
      <w:r w:rsidRPr="001F040F">
        <w:rPr>
          <w:rStyle w:val="FontStyle22"/>
          <w:rFonts w:asciiTheme="minorHAnsi" w:eastAsia="SimSun" w:hAnsiTheme="minorHAnsi" w:cstheme="minorHAnsi"/>
          <w:sz w:val="24"/>
          <w:szCs w:val="24"/>
        </w:rPr>
        <w:t>internetu</w:t>
      </w:r>
      <w:proofErr w:type="spellEnd"/>
      <w:r w:rsidRPr="001F040F">
        <w:rPr>
          <w:rStyle w:val="FontStyle22"/>
          <w:rFonts w:asciiTheme="minorHAnsi" w:eastAsia="SimSun" w:hAnsiTheme="minorHAnsi" w:cstheme="minorHAnsi"/>
          <w:sz w:val="24"/>
          <w:szCs w:val="24"/>
        </w:rPr>
        <w:t xml:space="preserve"> oraz potrafią swobodnie posługiwać się w nauce i życiu codziennym technologią cyfrową.</w:t>
      </w:r>
    </w:p>
    <w:p w14:paraId="3C0BB5C1" w14:textId="77777777" w:rsidR="003650DF" w:rsidRPr="001F040F" w:rsidRDefault="00000000" w:rsidP="00EC0A74">
      <w:pPr>
        <w:pStyle w:val="Textbody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1F040F">
        <w:rPr>
          <w:rStyle w:val="FontStyle22"/>
          <w:rFonts w:asciiTheme="minorHAnsi" w:eastAsia="SimSun" w:hAnsiTheme="minorHAnsi" w:cstheme="minorHAnsi"/>
          <w:sz w:val="24"/>
          <w:szCs w:val="24"/>
        </w:rPr>
        <w:t>Uczniowie działają w wolontariacie.</w:t>
      </w:r>
    </w:p>
    <w:p w14:paraId="2848756C" w14:textId="77777777" w:rsidR="003650DF" w:rsidRPr="001F040F" w:rsidRDefault="00000000" w:rsidP="00EC0A74">
      <w:pPr>
        <w:pStyle w:val="Textbody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1F040F">
        <w:rPr>
          <w:rStyle w:val="FontStyle22"/>
          <w:rFonts w:asciiTheme="minorHAnsi" w:eastAsia="SimSun" w:hAnsiTheme="minorHAnsi" w:cstheme="minorHAnsi"/>
          <w:sz w:val="24"/>
          <w:szCs w:val="24"/>
        </w:rPr>
        <w:t>Uczniowie posługują się językami obcymi.</w:t>
      </w:r>
    </w:p>
    <w:p w14:paraId="7ECD6E92" w14:textId="77777777" w:rsidR="003650DF" w:rsidRPr="001F040F" w:rsidRDefault="00000000" w:rsidP="00EC0A74">
      <w:pPr>
        <w:pStyle w:val="Textbody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1F040F">
        <w:rPr>
          <w:rStyle w:val="FontStyle22"/>
          <w:rFonts w:asciiTheme="minorHAnsi" w:eastAsia="SimSun" w:hAnsiTheme="minorHAnsi" w:cstheme="minorHAnsi"/>
          <w:sz w:val="24"/>
          <w:szCs w:val="24"/>
        </w:rPr>
        <w:t xml:space="preserve"> Uczniowie osiągają sukcesy w szkole w różnych dziedzinach na miarę swoich możliwości.</w:t>
      </w:r>
    </w:p>
    <w:p w14:paraId="2A17DC0A" w14:textId="77777777" w:rsidR="003650DF" w:rsidRPr="001F040F" w:rsidRDefault="003650DF" w:rsidP="00EC0A74">
      <w:pPr>
        <w:pStyle w:val="Textbody"/>
        <w:spacing w:line="360" w:lineRule="auto"/>
        <w:rPr>
          <w:rFonts w:asciiTheme="minorHAnsi" w:hAnsiTheme="minorHAnsi" w:cstheme="minorHAnsi"/>
        </w:rPr>
      </w:pPr>
    </w:p>
    <w:p w14:paraId="70612EFE" w14:textId="77777777" w:rsidR="003650DF" w:rsidRPr="001F040F" w:rsidRDefault="00000000" w:rsidP="00EC0A74">
      <w:pPr>
        <w:pStyle w:val="Textbody"/>
        <w:spacing w:line="360" w:lineRule="auto"/>
        <w:rPr>
          <w:rFonts w:asciiTheme="minorHAnsi" w:hAnsiTheme="minorHAnsi" w:cstheme="minorHAnsi"/>
        </w:rPr>
      </w:pPr>
      <w:r w:rsidRPr="001F040F">
        <w:rPr>
          <w:rStyle w:val="FontStyle22"/>
          <w:rFonts w:asciiTheme="minorHAnsi" w:eastAsia="SimSun" w:hAnsiTheme="minorHAnsi" w:cstheme="minorHAnsi"/>
          <w:b/>
          <w:bCs/>
          <w:sz w:val="24"/>
          <w:szCs w:val="24"/>
        </w:rPr>
        <w:t>Ewaluacja działań wychowawczo-profilaktycznych</w:t>
      </w:r>
    </w:p>
    <w:p w14:paraId="5B54AB6D" w14:textId="77777777" w:rsidR="003650DF" w:rsidRPr="001F040F" w:rsidRDefault="00000000" w:rsidP="00EC0A74">
      <w:pPr>
        <w:pStyle w:val="Standard"/>
        <w:spacing w:line="360" w:lineRule="auto"/>
        <w:rPr>
          <w:rFonts w:asciiTheme="minorHAnsi" w:eastAsia="Arial, Bold" w:hAnsiTheme="minorHAnsi" w:cstheme="minorHAnsi"/>
        </w:rPr>
      </w:pPr>
      <w:r w:rsidRPr="001F040F">
        <w:rPr>
          <w:rFonts w:asciiTheme="minorHAnsi" w:eastAsia="Arial, Bold" w:hAnsiTheme="minorHAnsi" w:cstheme="minorHAnsi"/>
        </w:rPr>
        <w:t>1. Diagnozowanie potrzeb.</w:t>
      </w:r>
    </w:p>
    <w:p w14:paraId="5A4156D4" w14:textId="609B53BB" w:rsidR="003650DF" w:rsidRPr="001F040F" w:rsidRDefault="00000000" w:rsidP="00EC0A74">
      <w:pPr>
        <w:pStyle w:val="Standard"/>
        <w:spacing w:line="360" w:lineRule="auto"/>
        <w:rPr>
          <w:rFonts w:asciiTheme="minorHAnsi" w:eastAsia="Arial, Bold" w:hAnsiTheme="minorHAnsi" w:cstheme="minorHAnsi"/>
        </w:rPr>
      </w:pPr>
      <w:r w:rsidRPr="001F040F">
        <w:rPr>
          <w:rFonts w:asciiTheme="minorHAnsi" w:eastAsia="Arial, Bold" w:hAnsiTheme="minorHAnsi" w:cstheme="minorHAnsi"/>
        </w:rPr>
        <w:t>2. Formułowanie celów – jakie efekty działań wychowawczo-profilaktycznych można osiągnąć w</w:t>
      </w:r>
      <w:r w:rsidR="00ED3BC6">
        <w:rPr>
          <w:rFonts w:asciiTheme="minorHAnsi" w:eastAsia="Arial, Bold" w:hAnsiTheme="minorHAnsi" w:cstheme="minorHAnsi"/>
        </w:rPr>
        <w:t> </w:t>
      </w:r>
      <w:r w:rsidRPr="001F040F">
        <w:rPr>
          <w:rFonts w:asciiTheme="minorHAnsi" w:eastAsia="Arial, Bold" w:hAnsiTheme="minorHAnsi" w:cstheme="minorHAnsi"/>
        </w:rPr>
        <w:t>dłuższej perspektywie.</w:t>
      </w:r>
    </w:p>
    <w:p w14:paraId="17ACE1E1" w14:textId="77777777" w:rsidR="003650DF" w:rsidRPr="001F040F" w:rsidRDefault="00000000" w:rsidP="00EC0A74">
      <w:pPr>
        <w:pStyle w:val="Standard"/>
        <w:spacing w:line="360" w:lineRule="auto"/>
        <w:rPr>
          <w:rFonts w:asciiTheme="minorHAnsi" w:eastAsia="Arial, Bold" w:hAnsiTheme="minorHAnsi" w:cstheme="minorHAnsi"/>
        </w:rPr>
      </w:pPr>
      <w:r w:rsidRPr="001F040F">
        <w:rPr>
          <w:rFonts w:asciiTheme="minorHAnsi" w:eastAsia="Arial, Bold" w:hAnsiTheme="minorHAnsi" w:cstheme="minorHAnsi"/>
        </w:rPr>
        <w:t>3. Określenie zadań i metod – jakie realistyczne działania powinny być przeprowadzone dla osiągnięcia tych celów i przy pomocy jakich metod.</w:t>
      </w:r>
    </w:p>
    <w:p w14:paraId="5E622690" w14:textId="77777777" w:rsidR="003650DF" w:rsidRPr="001F040F" w:rsidRDefault="00000000" w:rsidP="00EC0A74">
      <w:pPr>
        <w:pStyle w:val="Standard"/>
        <w:spacing w:line="360" w:lineRule="auto"/>
        <w:rPr>
          <w:rFonts w:asciiTheme="minorHAnsi" w:eastAsia="Arial, Bold" w:hAnsiTheme="minorHAnsi" w:cstheme="minorHAnsi"/>
        </w:rPr>
      </w:pPr>
      <w:r w:rsidRPr="001F040F">
        <w:rPr>
          <w:rFonts w:asciiTheme="minorHAnsi" w:eastAsia="Arial, Bold" w:hAnsiTheme="minorHAnsi" w:cstheme="minorHAnsi"/>
        </w:rPr>
        <w:t>4. Rozpoznawanie zasobów potrzebnych do realizacji tych zadań.</w:t>
      </w:r>
    </w:p>
    <w:p w14:paraId="766E5A7F" w14:textId="77777777" w:rsidR="003650DF" w:rsidRPr="001F040F" w:rsidRDefault="00000000" w:rsidP="00EC0A74">
      <w:pPr>
        <w:pStyle w:val="Standard"/>
        <w:spacing w:line="360" w:lineRule="auto"/>
        <w:rPr>
          <w:rFonts w:asciiTheme="minorHAnsi" w:eastAsia="Arial, Bold" w:hAnsiTheme="minorHAnsi" w:cstheme="minorHAnsi"/>
        </w:rPr>
      </w:pPr>
      <w:r w:rsidRPr="001F040F">
        <w:rPr>
          <w:rFonts w:asciiTheme="minorHAnsi" w:eastAsia="Arial, Bold" w:hAnsiTheme="minorHAnsi" w:cstheme="minorHAnsi"/>
        </w:rPr>
        <w:t>5. Pozyskiwanie środków finansowych dla realizacji programów wychowawczo- profilaktycznych.</w:t>
      </w:r>
    </w:p>
    <w:p w14:paraId="0292A178" w14:textId="77777777" w:rsidR="003650DF" w:rsidRPr="001F040F" w:rsidRDefault="00000000" w:rsidP="00EC0A74">
      <w:pPr>
        <w:pStyle w:val="Standard"/>
        <w:spacing w:line="360" w:lineRule="auto"/>
        <w:rPr>
          <w:rFonts w:asciiTheme="minorHAnsi" w:eastAsia="Arial, Bold" w:hAnsiTheme="minorHAnsi" w:cstheme="minorHAnsi"/>
        </w:rPr>
      </w:pPr>
      <w:r w:rsidRPr="001F040F">
        <w:rPr>
          <w:rFonts w:asciiTheme="minorHAnsi" w:eastAsia="Arial, Bold" w:hAnsiTheme="minorHAnsi" w:cstheme="minorHAnsi"/>
        </w:rPr>
        <w:t>6. Tworzenie zespołów potrzebnych do realizacji programów wychowawczo-profilaktycznych.</w:t>
      </w:r>
    </w:p>
    <w:p w14:paraId="4E49184A" w14:textId="77777777" w:rsidR="003650DF" w:rsidRPr="001F040F" w:rsidRDefault="00000000" w:rsidP="00EC0A74">
      <w:pPr>
        <w:pStyle w:val="Standard"/>
        <w:spacing w:line="360" w:lineRule="auto"/>
        <w:rPr>
          <w:rFonts w:asciiTheme="minorHAnsi" w:eastAsia="Arial, Bold" w:hAnsiTheme="minorHAnsi" w:cstheme="minorHAnsi"/>
        </w:rPr>
      </w:pPr>
      <w:r w:rsidRPr="001F040F">
        <w:rPr>
          <w:rFonts w:asciiTheme="minorHAnsi" w:eastAsia="Arial, Bold" w:hAnsiTheme="minorHAnsi" w:cstheme="minorHAnsi"/>
        </w:rPr>
        <w:t>7. Wdrażanie opracowanych projektów programów.</w:t>
      </w:r>
    </w:p>
    <w:p w14:paraId="6535A25A" w14:textId="77777777" w:rsidR="003650DF" w:rsidRPr="001F040F" w:rsidRDefault="00000000" w:rsidP="00EC0A74">
      <w:pPr>
        <w:pStyle w:val="Standard"/>
        <w:spacing w:line="360" w:lineRule="auto"/>
        <w:rPr>
          <w:rFonts w:asciiTheme="minorHAnsi" w:eastAsia="Arial, Bold" w:hAnsiTheme="minorHAnsi" w:cstheme="minorHAnsi"/>
        </w:rPr>
      </w:pPr>
      <w:r w:rsidRPr="001F040F">
        <w:rPr>
          <w:rFonts w:asciiTheme="minorHAnsi" w:eastAsia="Arial, Bold" w:hAnsiTheme="minorHAnsi" w:cstheme="minorHAnsi"/>
        </w:rPr>
        <w:t>8. Ocena realizacji.</w:t>
      </w:r>
    </w:p>
    <w:p w14:paraId="55A254E0" w14:textId="77777777" w:rsidR="003650DF" w:rsidRPr="001F040F" w:rsidRDefault="00000000" w:rsidP="00EC0A74">
      <w:pPr>
        <w:pStyle w:val="Textbody"/>
        <w:spacing w:line="360" w:lineRule="auto"/>
        <w:rPr>
          <w:rFonts w:asciiTheme="minorHAnsi" w:hAnsiTheme="minorHAnsi" w:cstheme="minorHAnsi"/>
        </w:rPr>
      </w:pPr>
      <w:r w:rsidRPr="001F040F">
        <w:rPr>
          <w:rStyle w:val="FontStyle22"/>
          <w:rFonts w:asciiTheme="minorHAnsi" w:eastAsia="Arial, Bold" w:hAnsiTheme="minorHAnsi" w:cstheme="minorHAnsi"/>
          <w:sz w:val="24"/>
          <w:szCs w:val="24"/>
        </w:rPr>
        <w:t>9. Modernizacja programów.</w:t>
      </w:r>
    </w:p>
    <w:p w14:paraId="4F9EEAB8" w14:textId="77777777" w:rsidR="003650DF" w:rsidRPr="001F040F" w:rsidRDefault="003650DF" w:rsidP="00EC0A74">
      <w:pPr>
        <w:pStyle w:val="Textbody"/>
        <w:spacing w:line="360" w:lineRule="auto"/>
        <w:rPr>
          <w:rFonts w:asciiTheme="minorHAnsi" w:hAnsiTheme="minorHAnsi" w:cstheme="minorHAnsi"/>
        </w:rPr>
      </w:pPr>
    </w:p>
    <w:p w14:paraId="1E9F6A6A" w14:textId="77777777" w:rsidR="003650DF" w:rsidRPr="001F040F" w:rsidRDefault="00000000" w:rsidP="00EC0A74">
      <w:pPr>
        <w:pStyle w:val="Standard"/>
        <w:spacing w:line="360" w:lineRule="auto"/>
        <w:rPr>
          <w:rFonts w:asciiTheme="minorHAnsi" w:hAnsiTheme="minorHAnsi" w:cstheme="minorHAnsi"/>
        </w:rPr>
      </w:pPr>
      <w:r w:rsidRPr="001F040F">
        <w:rPr>
          <w:rFonts w:asciiTheme="minorHAnsi" w:eastAsia="Arial, Bold" w:hAnsiTheme="minorHAnsi" w:cstheme="minorHAnsi"/>
        </w:rPr>
        <w:t xml:space="preserve">Ewaluacja odbywa się w poszczególnych obszarach na podstawie ankiet skierowanych do rodziców, uczniów i nauczycieli, obserwacji i oceny zachowania, obserwacji dokonań ucznia, analizy wpisów </w:t>
      </w:r>
      <w:r w:rsidRPr="001F040F">
        <w:rPr>
          <w:rFonts w:asciiTheme="minorHAnsi" w:eastAsia="Arial, Bold" w:hAnsiTheme="minorHAnsi" w:cstheme="minorHAnsi"/>
        </w:rPr>
        <w:lastRenderedPageBreak/>
        <w:t xml:space="preserve">do dziennika, dokumentów, rozmów z rodzicami, wychowawcami z dziećmi oraz oceny wyników konkursowych.  </w:t>
      </w:r>
    </w:p>
    <w:p w14:paraId="64C2289E" w14:textId="77777777" w:rsidR="003650DF" w:rsidRPr="001F040F" w:rsidRDefault="003650DF" w:rsidP="00EC0A74">
      <w:pPr>
        <w:pStyle w:val="Standard"/>
        <w:spacing w:line="360" w:lineRule="auto"/>
        <w:rPr>
          <w:rFonts w:asciiTheme="minorHAnsi" w:eastAsia="Arial, Bold" w:hAnsiTheme="minorHAnsi" w:cstheme="minorHAnsi"/>
        </w:rPr>
      </w:pPr>
    </w:p>
    <w:p w14:paraId="079D1383" w14:textId="77777777" w:rsidR="003650DF" w:rsidRPr="001F040F" w:rsidRDefault="00000000" w:rsidP="00EC0A74">
      <w:pPr>
        <w:pStyle w:val="Standard"/>
        <w:spacing w:line="360" w:lineRule="auto"/>
        <w:rPr>
          <w:rFonts w:asciiTheme="minorHAnsi" w:hAnsiTheme="minorHAnsi" w:cstheme="minorHAnsi"/>
        </w:rPr>
      </w:pPr>
      <w:r w:rsidRPr="001F040F">
        <w:rPr>
          <w:rFonts w:asciiTheme="minorHAnsi" w:hAnsiTheme="minorHAnsi" w:cstheme="minorHAnsi"/>
          <w:iCs/>
        </w:rPr>
        <w:t>Za realizację programu  odpowiedzialni są nauczyciele, wychowawcy, psycholog, logopeda, pedagodzy (terapeuci), pedagog szkolny i rodzice. Nadzór nad realizacją programu profilaktycznego sprawuje dyrektor szkoły.</w:t>
      </w:r>
    </w:p>
    <w:p w14:paraId="30024176" w14:textId="77777777" w:rsidR="003650DF" w:rsidRPr="001F040F" w:rsidRDefault="003650DF" w:rsidP="00EC0A74">
      <w:pPr>
        <w:pStyle w:val="Default"/>
        <w:spacing w:line="360" w:lineRule="auto"/>
        <w:rPr>
          <w:rFonts w:asciiTheme="minorHAnsi" w:eastAsia="Arial, Bold" w:hAnsiTheme="minorHAnsi" w:cstheme="minorHAnsi"/>
          <w:iCs/>
        </w:rPr>
      </w:pPr>
    </w:p>
    <w:p w14:paraId="61962089" w14:textId="77777777" w:rsidR="003650DF" w:rsidRPr="001F040F" w:rsidRDefault="003650DF" w:rsidP="00EC0A74">
      <w:pPr>
        <w:pStyle w:val="Textbody"/>
        <w:spacing w:line="360" w:lineRule="auto"/>
        <w:rPr>
          <w:rFonts w:asciiTheme="minorHAnsi" w:hAnsiTheme="minorHAnsi" w:cstheme="minorHAnsi"/>
        </w:rPr>
      </w:pPr>
    </w:p>
    <w:p w14:paraId="576B0B59" w14:textId="77777777" w:rsidR="003650DF" w:rsidRPr="001F040F" w:rsidRDefault="003650DF" w:rsidP="00EC0A74">
      <w:pPr>
        <w:pStyle w:val="Textbody"/>
        <w:spacing w:line="360" w:lineRule="auto"/>
        <w:rPr>
          <w:rFonts w:asciiTheme="minorHAnsi" w:hAnsiTheme="minorHAnsi" w:cstheme="minorHAnsi"/>
        </w:rPr>
      </w:pPr>
    </w:p>
    <w:p w14:paraId="409F3E88" w14:textId="77777777" w:rsidR="003650DF" w:rsidRPr="001F040F" w:rsidRDefault="003650DF" w:rsidP="00EC0A74">
      <w:pPr>
        <w:pStyle w:val="Textbody"/>
        <w:spacing w:line="360" w:lineRule="auto"/>
        <w:rPr>
          <w:rFonts w:asciiTheme="minorHAnsi" w:hAnsiTheme="minorHAnsi" w:cstheme="minorHAnsi"/>
        </w:rPr>
      </w:pPr>
    </w:p>
    <w:p w14:paraId="382EC225" w14:textId="77777777" w:rsidR="003650DF" w:rsidRPr="001F040F" w:rsidRDefault="003650DF" w:rsidP="00EC0A74">
      <w:pPr>
        <w:pStyle w:val="Textbody"/>
        <w:spacing w:line="360" w:lineRule="auto"/>
        <w:rPr>
          <w:rFonts w:asciiTheme="minorHAnsi" w:hAnsiTheme="minorHAnsi" w:cstheme="minorHAnsi"/>
        </w:rPr>
      </w:pPr>
    </w:p>
    <w:p w14:paraId="74DADE01" w14:textId="77777777" w:rsidR="003650DF" w:rsidRPr="001F040F" w:rsidRDefault="003650DF" w:rsidP="00EC0A74">
      <w:pPr>
        <w:pStyle w:val="Standard"/>
        <w:spacing w:line="360" w:lineRule="auto"/>
        <w:rPr>
          <w:rFonts w:asciiTheme="minorHAnsi" w:hAnsiTheme="minorHAnsi" w:cstheme="minorHAnsi"/>
        </w:rPr>
      </w:pPr>
    </w:p>
    <w:sectPr w:rsidR="003650DF" w:rsidRPr="001F040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63671" w14:textId="77777777" w:rsidR="00610E33" w:rsidRDefault="00610E33">
      <w:r>
        <w:separator/>
      </w:r>
    </w:p>
  </w:endnote>
  <w:endnote w:type="continuationSeparator" w:id="0">
    <w:p w14:paraId="4685C926" w14:textId="77777777" w:rsidR="00610E33" w:rsidRDefault="0061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 Bold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6322F" w14:textId="77777777" w:rsidR="00610E33" w:rsidRDefault="00610E33">
      <w:r>
        <w:rPr>
          <w:color w:val="000000"/>
        </w:rPr>
        <w:separator/>
      </w:r>
    </w:p>
  </w:footnote>
  <w:footnote w:type="continuationSeparator" w:id="0">
    <w:p w14:paraId="516181A9" w14:textId="77777777" w:rsidR="00610E33" w:rsidRDefault="00610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E5DCD"/>
    <w:multiLevelType w:val="multilevel"/>
    <w:tmpl w:val="8C54EA98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 w15:restartNumberingAfterBreak="0">
    <w:nsid w:val="2AE41A41"/>
    <w:multiLevelType w:val="multilevel"/>
    <w:tmpl w:val="C0506B22"/>
    <w:lvl w:ilvl="0">
      <w:numFmt w:val="bullet"/>
      <w:lvlText w:val="•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6112172"/>
    <w:multiLevelType w:val="multilevel"/>
    <w:tmpl w:val="80B644A6"/>
    <w:styleLink w:val="WW8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644273B"/>
    <w:multiLevelType w:val="multilevel"/>
    <w:tmpl w:val="743CB5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AC4620A"/>
    <w:multiLevelType w:val="multilevel"/>
    <w:tmpl w:val="E258E2CA"/>
    <w:styleLink w:val="WWNum8"/>
    <w:lvl w:ilvl="0">
      <w:numFmt w:val="bullet"/>
      <w:lvlText w:val="•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9390F07"/>
    <w:multiLevelType w:val="multilevel"/>
    <w:tmpl w:val="491C2C24"/>
    <w:lvl w:ilvl="0">
      <w:numFmt w:val="bullet"/>
      <w:lvlText w:val="•"/>
      <w:lvlJc w:val="left"/>
      <w:pPr>
        <w:ind w:left="1065" w:hanging="705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964770332">
    <w:abstractNumId w:val="4"/>
  </w:num>
  <w:num w:numId="2" w16cid:durableId="1903904262">
    <w:abstractNumId w:val="2"/>
  </w:num>
  <w:num w:numId="3" w16cid:durableId="1011838177">
    <w:abstractNumId w:val="0"/>
  </w:num>
  <w:num w:numId="4" w16cid:durableId="1097407690">
    <w:abstractNumId w:val="1"/>
  </w:num>
  <w:num w:numId="5" w16cid:durableId="1854107477">
    <w:abstractNumId w:val="5"/>
  </w:num>
  <w:num w:numId="6" w16cid:durableId="2540498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650DF"/>
    <w:rsid w:val="001F040F"/>
    <w:rsid w:val="003650DF"/>
    <w:rsid w:val="00610E33"/>
    <w:rsid w:val="00813E92"/>
    <w:rsid w:val="00816A90"/>
    <w:rsid w:val="00EC0A74"/>
    <w:rsid w:val="00ED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80E79"/>
  <w15:docId w15:val="{D1FE26DD-F441-46BC-97F3-94629034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outlineLvl w:val="1"/>
    </w:pPr>
    <w:rPr>
      <w:b/>
      <w:bCs/>
      <w:i/>
      <w:iCs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NormalnyWeb">
    <w:name w:val="Normal (Web)"/>
    <w:basedOn w:val="Standard"/>
    <w:pPr>
      <w:spacing w:before="280" w:after="28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yle10">
    <w:name w:val="Style10"/>
    <w:basedOn w:val="Standard"/>
    <w:rPr>
      <w:rFonts w:eastAsia="Times New Roman" w:cs="Times New Roman"/>
      <w:sz w:val="20"/>
      <w:lang w:eastAsia="pl-PL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uiPriority w:val="10"/>
    <w:qFormat/>
    <w:pPr>
      <w:jc w:val="center"/>
    </w:pPr>
    <w:rPr>
      <w:b/>
      <w:bCs/>
      <w:sz w:val="36"/>
      <w:szCs w:val="36"/>
    </w:rPr>
  </w:style>
  <w:style w:type="paragraph" w:styleId="Podtytu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Default">
    <w:name w:val="Default"/>
    <w:pPr>
      <w:widowControl/>
      <w:suppressAutoHyphens/>
    </w:pPr>
    <w:rPr>
      <w:rFonts w:ascii="Book Antiqua" w:eastAsia="Book Antiqua" w:hAnsi="Book Antiqua" w:cs="Book Antiqua"/>
      <w:color w:val="000000"/>
    </w:rPr>
  </w:style>
  <w:style w:type="paragraph" w:styleId="Tekstkomentarza">
    <w:name w:val="annotation text"/>
    <w:basedOn w:val="Normalny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Segoe UI" w:eastAsia="Segoe UI" w:hAnsi="Segoe UI" w:cs="Mangal"/>
      <w:sz w:val="18"/>
      <w:szCs w:val="16"/>
    </w:rPr>
  </w:style>
  <w:style w:type="paragraph" w:styleId="Akapitzlist">
    <w:name w:val="List Paragraph"/>
    <w:basedOn w:val="Normalny"/>
    <w:pPr>
      <w:ind w:left="720"/>
    </w:pPr>
    <w:rPr>
      <w:rFonts w:cs="Mangal"/>
      <w:szCs w:val="21"/>
    </w:rPr>
  </w:style>
  <w:style w:type="character" w:customStyle="1" w:styleId="NumberingSymbols">
    <w:name w:val="Numbering Symbols"/>
    <w:rPr>
      <w:rFonts w:ascii="Arial" w:eastAsia="Arial" w:hAnsi="Arial" w:cs="Arial"/>
    </w:rPr>
  </w:style>
  <w:style w:type="character" w:customStyle="1" w:styleId="FontStyle22">
    <w:name w:val="Font Style22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1z0">
    <w:name w:val="WW8Num11z0"/>
  </w:style>
  <w:style w:type="character" w:customStyle="1" w:styleId="WW8Num32z0">
    <w:name w:val="WW8Num32z0"/>
    <w:rPr>
      <w:i w:val="0"/>
      <w:color w:val="000000"/>
      <w:sz w:val="28"/>
      <w:szCs w:val="28"/>
    </w:rPr>
  </w:style>
  <w:style w:type="character" w:customStyle="1" w:styleId="WW8Num32z1">
    <w:name w:val="WW8Num32z1"/>
    <w:rPr>
      <w:rFonts w:ascii="Times New Roman" w:eastAsia="Times New Roman" w:hAnsi="Times New Roman" w:cs="Times New Roman"/>
    </w:rPr>
  </w:style>
  <w:style w:type="character" w:customStyle="1" w:styleId="WW8Num32z2">
    <w:name w:val="WW8Num32z2"/>
  </w:style>
  <w:style w:type="character" w:customStyle="1" w:styleId="WW8Num32z3">
    <w:name w:val="WW8Num32z3"/>
    <w:rPr>
      <w:sz w:val="28"/>
      <w:szCs w:val="28"/>
    </w:rPr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St20z0">
    <w:name w:val="WW8NumSt20z0"/>
    <w:rPr>
      <w:rFonts w:ascii="Times New Roman" w:eastAsia="Times New Roman" w:hAnsi="Times New Roman"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"/>
    <w:rPr>
      <w:rFonts w:cs="Mangal"/>
      <w:b/>
      <w:bCs/>
      <w:sz w:val="20"/>
      <w:szCs w:val="18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Mangal"/>
      <w:sz w:val="18"/>
      <w:szCs w:val="16"/>
    </w:rPr>
  </w:style>
  <w:style w:type="paragraph" w:styleId="Tekstprzypisukocowego">
    <w:name w:val="endnote text"/>
    <w:basedOn w:val="Normalny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8Num11">
    <w:name w:val="WW8Num11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01D05-80A9-4D93-8F57-39AF68719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6335</Words>
  <Characters>38010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 Pietrzak</cp:lastModifiedBy>
  <cp:revision>2</cp:revision>
  <cp:lastPrinted>2023-06-23T09:14:00Z</cp:lastPrinted>
  <dcterms:created xsi:type="dcterms:W3CDTF">2023-06-23T09:16:00Z</dcterms:created>
  <dcterms:modified xsi:type="dcterms:W3CDTF">2023-06-23T09:16:00Z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