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01" w:rsidRDefault="00635F01" w:rsidP="00BD1ECB"/>
    <w:p w:rsidR="009C281F" w:rsidRDefault="009C281F" w:rsidP="00BD1ECB"/>
    <w:p w:rsidR="009C281F" w:rsidRDefault="009C281F" w:rsidP="00BD1ECB"/>
    <w:p w:rsidR="008451EF" w:rsidRDefault="008451EF" w:rsidP="008451EF">
      <w:r w:rsidRPr="0021425C">
        <w:t>Všetkým uchádzačom</w:t>
      </w:r>
    </w:p>
    <w:p w:rsidR="008451EF" w:rsidRDefault="008451EF" w:rsidP="008451EF"/>
    <w:p w:rsidR="008451EF" w:rsidRDefault="008451EF" w:rsidP="008451EF"/>
    <w:p w:rsidR="008451EF" w:rsidRDefault="008451EF" w:rsidP="008451EF"/>
    <w:p w:rsidR="008451EF" w:rsidRDefault="008451EF" w:rsidP="008451EF"/>
    <w:p w:rsidR="008451EF" w:rsidRDefault="008451EF" w:rsidP="008451EF"/>
    <w:p w:rsidR="008451EF" w:rsidRDefault="008451EF" w:rsidP="008451EF"/>
    <w:p w:rsidR="008451EF" w:rsidRPr="0021425C" w:rsidRDefault="008451EF" w:rsidP="008451EF"/>
    <w:tbl>
      <w:tblPr>
        <w:tblW w:w="1049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8451EF" w:rsidRPr="00E80B5E" w:rsidTr="001A0E42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1EF" w:rsidRPr="0057073B" w:rsidRDefault="008451EF" w:rsidP="001A0E42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8451EF" w:rsidRPr="0057073B" w:rsidRDefault="008451EF" w:rsidP="001A0E42">
            <w:pPr>
              <w:pStyle w:val="TableParagraph"/>
              <w:ind w:left="230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Váš</w:t>
            </w:r>
            <w:r w:rsidRPr="0057073B">
              <w:rPr>
                <w:rFonts w:cs="Calibri"/>
              </w:rPr>
              <w:t xml:space="preserve"> list číslo/zo dňa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1EF" w:rsidRPr="0057073B" w:rsidRDefault="008451EF" w:rsidP="001A0E42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8451EF" w:rsidRPr="0057073B" w:rsidRDefault="008451EF" w:rsidP="001A0E42">
            <w:pPr>
              <w:pStyle w:val="TableParagraph"/>
              <w:ind w:left="450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Naše číslo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1EF" w:rsidRPr="0057073B" w:rsidRDefault="008451EF" w:rsidP="001A0E42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8451EF" w:rsidRPr="0057073B" w:rsidRDefault="008451EF" w:rsidP="001A0E42">
            <w:pPr>
              <w:pStyle w:val="TableParagraph"/>
              <w:ind w:left="505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1EF" w:rsidRPr="0057073B" w:rsidRDefault="008451EF" w:rsidP="001A0E42">
            <w:pPr>
              <w:pStyle w:val="TableParagraph"/>
              <w:spacing w:before="29"/>
              <w:ind w:left="375" w:right="581"/>
              <w:rPr>
                <w:rFonts w:cs="Calibri"/>
                <w:spacing w:val="-1"/>
              </w:rPr>
            </w:pPr>
          </w:p>
          <w:p w:rsidR="008451EF" w:rsidRPr="0057073B" w:rsidRDefault="008451EF" w:rsidP="001A0E42">
            <w:pPr>
              <w:pStyle w:val="TableParagraph"/>
              <w:spacing w:before="29"/>
              <w:ind w:left="375" w:right="581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Miesto</w:t>
            </w:r>
            <w:r w:rsidRPr="0057073B">
              <w:rPr>
                <w:rFonts w:cs="Calibri"/>
                <w:spacing w:val="26"/>
              </w:rPr>
              <w:t xml:space="preserve"> </w:t>
            </w:r>
            <w:r w:rsidRPr="0057073B">
              <w:rPr>
                <w:rFonts w:cs="Calibri"/>
                <w:spacing w:val="-1"/>
              </w:rPr>
              <w:t>dátum:</w:t>
            </w:r>
          </w:p>
        </w:tc>
      </w:tr>
      <w:tr w:rsidR="008451EF" w:rsidRPr="00E80B5E" w:rsidTr="001A0E42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1EF" w:rsidRPr="0057073B" w:rsidRDefault="008451EF" w:rsidP="001A0E42">
            <w:pPr>
              <w:widowControl w:val="0"/>
              <w:rPr>
                <w:rFonts w:cs="Calibri"/>
                <w:sz w:val="22"/>
                <w:szCs w:val="22"/>
              </w:rPr>
            </w:pPr>
            <w:r w:rsidRPr="0057073B">
              <w:rPr>
                <w:rFonts w:cs="Calibri"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1EF" w:rsidRPr="0057073B" w:rsidRDefault="008451EF" w:rsidP="001A0E42">
            <w:pPr>
              <w:pStyle w:val="TableParagraph"/>
              <w:spacing w:line="263" w:lineRule="exact"/>
              <w:ind w:right="-284"/>
              <w:rPr>
                <w:rFonts w:eastAsia="Times New Roman" w:cs="Calibr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1EF" w:rsidRPr="0057073B" w:rsidRDefault="008451EF" w:rsidP="001A0E42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bookmarkStart w:id="0" w:name="_Hlk525197772"/>
            <w:r w:rsidRPr="0057073B">
              <w:rPr>
                <w:rFonts w:cs="Calibri"/>
                <w:bCs/>
                <w:sz w:val="18"/>
                <w:szCs w:val="18"/>
              </w:rPr>
              <w:t xml:space="preserve">Ing. Juraj </w:t>
            </w:r>
            <w:proofErr w:type="spellStart"/>
            <w:r w:rsidRPr="0057073B">
              <w:rPr>
                <w:rFonts w:cs="Calibri"/>
                <w:bCs/>
                <w:sz w:val="18"/>
                <w:szCs w:val="18"/>
              </w:rPr>
              <w:t>Árti</w:t>
            </w:r>
            <w:proofErr w:type="spellEnd"/>
            <w:r w:rsidRPr="0057073B">
              <w:rPr>
                <w:rFonts w:cs="Calibri"/>
                <w:bCs/>
                <w:sz w:val="18"/>
                <w:szCs w:val="18"/>
              </w:rPr>
              <w:t xml:space="preserve">   </w:t>
            </w:r>
            <w:bookmarkEnd w:id="0"/>
          </w:p>
          <w:p w:rsidR="008451EF" w:rsidRPr="0057073B" w:rsidRDefault="0057512F" w:rsidP="001A0E42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hyperlink r:id="rId8" w:history="1">
              <w:r w:rsidR="008451EF" w:rsidRPr="0057073B">
                <w:rPr>
                  <w:rStyle w:val="Hypertextovprepojenie"/>
                  <w:rFonts w:cs="Calibri"/>
                  <w:sz w:val="18"/>
                  <w:szCs w:val="18"/>
                </w:rPr>
                <w:t>juraj.arti@gmail.com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1EF" w:rsidRPr="0057073B" w:rsidRDefault="008451EF" w:rsidP="001A0E42">
            <w:pPr>
              <w:pStyle w:val="TableParagraph"/>
              <w:ind w:left="375" w:right="228"/>
              <w:rPr>
                <w:rFonts w:cs="Calibri"/>
                <w:spacing w:val="-1"/>
                <w:sz w:val="18"/>
                <w:szCs w:val="18"/>
              </w:rPr>
            </w:pPr>
            <w:r w:rsidRPr="0057073B">
              <w:rPr>
                <w:rFonts w:cs="Calibri"/>
                <w:spacing w:val="-1"/>
                <w:sz w:val="18"/>
                <w:szCs w:val="18"/>
              </w:rPr>
              <w:t>Kráľovský Chlmec</w:t>
            </w:r>
          </w:p>
          <w:p w:rsidR="008451EF" w:rsidRPr="0057073B" w:rsidRDefault="008451EF" w:rsidP="001A0E42">
            <w:pPr>
              <w:pStyle w:val="TableParagraph"/>
              <w:ind w:left="375" w:right="228"/>
              <w:rPr>
                <w:rFonts w:eastAsia="Times New Roman" w:cs="Calibri"/>
                <w:color w:val="FF0000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4A2E33">
              <w:rPr>
                <w:rFonts w:cs="Calibri"/>
                <w:sz w:val="18"/>
                <w:szCs w:val="18"/>
              </w:rPr>
              <w:t>1</w:t>
            </w:r>
            <w:r w:rsidRPr="0057073B">
              <w:rPr>
                <w:rFonts w:cs="Calibri"/>
                <w:sz w:val="18"/>
                <w:szCs w:val="18"/>
              </w:rPr>
              <w:t>.0</w:t>
            </w:r>
            <w:r w:rsidR="00204FBE">
              <w:rPr>
                <w:rFonts w:cs="Calibri"/>
                <w:sz w:val="18"/>
                <w:szCs w:val="18"/>
              </w:rPr>
              <w:t>1</w:t>
            </w:r>
            <w:r w:rsidRPr="0057073B">
              <w:rPr>
                <w:rFonts w:cs="Calibri"/>
                <w:sz w:val="18"/>
                <w:szCs w:val="18"/>
              </w:rPr>
              <w:t>.202</w:t>
            </w:r>
            <w:r w:rsidR="00204FBE">
              <w:rPr>
                <w:rFonts w:cs="Calibri"/>
                <w:sz w:val="18"/>
                <w:szCs w:val="18"/>
              </w:rPr>
              <w:t>1</w:t>
            </w:r>
          </w:p>
        </w:tc>
      </w:tr>
    </w:tbl>
    <w:p w:rsidR="008451EF" w:rsidRPr="0021425C" w:rsidRDefault="008451EF" w:rsidP="008451EF">
      <w:pPr>
        <w:spacing w:before="8"/>
        <w:rPr>
          <w:rFonts w:cs="Calibri"/>
          <w:b/>
          <w:bCs/>
        </w:rPr>
      </w:pPr>
    </w:p>
    <w:p w:rsidR="008451EF" w:rsidRPr="0021425C" w:rsidRDefault="008451EF" w:rsidP="008451EF">
      <w:pPr>
        <w:ind w:left="332"/>
        <w:jc w:val="both"/>
        <w:rPr>
          <w:rFonts w:cs="Calibri"/>
        </w:rPr>
      </w:pPr>
      <w:r w:rsidRPr="0021425C">
        <w:rPr>
          <w:rFonts w:cs="Calibri"/>
          <w:b/>
          <w:bCs/>
          <w:spacing w:val="-1"/>
        </w:rPr>
        <w:t>Vec:</w:t>
      </w:r>
      <w:r w:rsidRPr="0021425C">
        <w:rPr>
          <w:rFonts w:cs="Calibri"/>
          <w:b/>
          <w:bCs/>
        </w:rPr>
        <w:t xml:space="preserve">   </w:t>
      </w:r>
      <w:r w:rsidRPr="0021425C">
        <w:rPr>
          <w:rFonts w:cs="Calibri"/>
          <w:b/>
          <w:bCs/>
          <w:spacing w:val="4"/>
        </w:rPr>
        <w:t xml:space="preserve"> </w:t>
      </w:r>
      <w:r w:rsidRPr="0021425C">
        <w:rPr>
          <w:rFonts w:cs="Calibri"/>
          <w:b/>
          <w:bCs/>
          <w:spacing w:val="-1"/>
        </w:rPr>
        <w:t>Výzva</w:t>
      </w:r>
      <w:r w:rsidRPr="0021425C">
        <w:rPr>
          <w:rFonts w:cs="Calibri"/>
          <w:b/>
          <w:bCs/>
        </w:rPr>
        <w:t xml:space="preserve"> na </w:t>
      </w:r>
      <w:r w:rsidRPr="0021425C">
        <w:rPr>
          <w:rFonts w:cs="Calibri"/>
          <w:b/>
          <w:bCs/>
          <w:spacing w:val="-1"/>
        </w:rPr>
        <w:t>predloženie</w:t>
      </w:r>
      <w:r w:rsidRPr="0021425C">
        <w:rPr>
          <w:rFonts w:cs="Calibri"/>
          <w:b/>
          <w:bCs/>
        </w:rPr>
        <w:t xml:space="preserve"> </w:t>
      </w:r>
      <w:r w:rsidRPr="0021425C">
        <w:rPr>
          <w:rFonts w:cs="Calibri"/>
          <w:b/>
          <w:bCs/>
          <w:spacing w:val="-1"/>
        </w:rPr>
        <w:t>cenovej</w:t>
      </w:r>
      <w:r w:rsidRPr="0021425C">
        <w:rPr>
          <w:rFonts w:cs="Calibri"/>
          <w:b/>
          <w:bCs/>
        </w:rPr>
        <w:t xml:space="preserve"> ponuky</w:t>
      </w:r>
      <w:r w:rsidRPr="0021425C">
        <w:rPr>
          <w:rFonts w:cs="Calibri"/>
          <w:b/>
          <w:bCs/>
          <w:spacing w:val="2"/>
        </w:rPr>
        <w:t xml:space="preserve"> </w:t>
      </w:r>
      <w:r w:rsidRPr="0021425C">
        <w:rPr>
          <w:rFonts w:cs="Calibri"/>
          <w:b/>
          <w:bCs/>
        </w:rPr>
        <w:t xml:space="preserve">– </w:t>
      </w:r>
      <w:r w:rsidRPr="0021425C">
        <w:rPr>
          <w:rFonts w:cs="Calibri"/>
          <w:b/>
          <w:bCs/>
          <w:spacing w:val="-1"/>
        </w:rPr>
        <w:t>prieskum</w:t>
      </w:r>
      <w:r w:rsidRPr="0021425C">
        <w:rPr>
          <w:rFonts w:cs="Calibri"/>
          <w:b/>
          <w:bCs/>
          <w:spacing w:val="-4"/>
        </w:rPr>
        <w:t xml:space="preserve"> </w:t>
      </w:r>
      <w:r w:rsidRPr="0021425C">
        <w:rPr>
          <w:rFonts w:cs="Calibri"/>
          <w:b/>
          <w:bCs/>
        </w:rPr>
        <w:t>trhu.</w:t>
      </w:r>
    </w:p>
    <w:p w:rsidR="008451EF" w:rsidRPr="0021425C" w:rsidRDefault="008451EF" w:rsidP="008451EF">
      <w:pPr>
        <w:spacing w:line="20" w:lineRule="atLeast"/>
        <w:ind w:left="298"/>
        <w:rPr>
          <w:rFonts w:cs="Calibri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65850" cy="7620"/>
                <wp:effectExtent l="0" t="0" r="0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DEA1AF" id="Skupina 1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">
                <v:group id="Group 6" o:spid="_x0000_s1027" style="position:absolute;left:6;top:6;width:9698;height:2" coordorigin="6,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6;top: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8451EF" w:rsidRPr="0021425C" w:rsidRDefault="008451EF" w:rsidP="008451EF">
      <w:pPr>
        <w:autoSpaceDE w:val="0"/>
        <w:autoSpaceDN w:val="0"/>
        <w:adjustRightInd w:val="0"/>
        <w:rPr>
          <w:rFonts w:cs="Calibri"/>
        </w:rPr>
      </w:pPr>
    </w:p>
    <w:p w:rsidR="00204FBE" w:rsidRDefault="008451EF" w:rsidP="008451EF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  <w:bookmarkStart w:id="1" w:name="_Hlk525196907"/>
      <w:r w:rsidRPr="0021425C">
        <w:rPr>
          <w:rFonts w:ascii="Calibri" w:hAnsi="Calibri" w:cs="Calibri"/>
          <w:sz w:val="22"/>
          <w:szCs w:val="22"/>
        </w:rPr>
        <w:t>Stredná odborná škola</w:t>
      </w:r>
      <w:r w:rsidR="00204FBE">
        <w:rPr>
          <w:rFonts w:ascii="Calibri" w:hAnsi="Calibri" w:cs="Calibri"/>
          <w:sz w:val="22"/>
          <w:szCs w:val="22"/>
        </w:rPr>
        <w:t xml:space="preserve"> techniky a remesiel </w:t>
      </w:r>
      <w:r w:rsidRPr="0021425C">
        <w:rPr>
          <w:rFonts w:ascii="Calibri" w:hAnsi="Calibri" w:cs="Calibri"/>
          <w:sz w:val="22"/>
          <w:szCs w:val="22"/>
        </w:rPr>
        <w:t xml:space="preserve"> – </w:t>
      </w:r>
      <w:r w:rsidR="00204FBE">
        <w:rPr>
          <w:rFonts w:ascii="Calibri" w:hAnsi="Calibri" w:cs="Calibri"/>
          <w:sz w:val="22"/>
          <w:szCs w:val="22"/>
          <w:lang w:val="hu-HU"/>
        </w:rPr>
        <w:t xml:space="preserve">Műszaki Szakok és Mesterségek </w:t>
      </w:r>
      <w:proofErr w:type="spellStart"/>
      <w:r w:rsidRPr="0021425C">
        <w:rPr>
          <w:rFonts w:ascii="Calibri" w:hAnsi="Calibri" w:cs="Calibri"/>
          <w:sz w:val="22"/>
          <w:szCs w:val="22"/>
        </w:rPr>
        <w:t>Szakk</w:t>
      </w:r>
      <w:proofErr w:type="spellEnd"/>
      <w:r w:rsidRPr="0021425C">
        <w:rPr>
          <w:rFonts w:ascii="Calibri" w:hAnsi="Calibri" w:cs="Calibri"/>
          <w:sz w:val="22"/>
          <w:szCs w:val="22"/>
          <w:lang w:val="hu-HU"/>
        </w:rPr>
        <w:t>ö</w:t>
      </w:r>
      <w:proofErr w:type="spellStart"/>
      <w:r w:rsidRPr="0021425C">
        <w:rPr>
          <w:rFonts w:ascii="Calibri" w:hAnsi="Calibri" w:cs="Calibri"/>
          <w:sz w:val="22"/>
          <w:szCs w:val="22"/>
        </w:rPr>
        <w:t>zépiskola</w:t>
      </w:r>
      <w:proofErr w:type="spellEnd"/>
      <w:r w:rsidRPr="0021425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1425C">
        <w:rPr>
          <w:rFonts w:ascii="Calibri" w:hAnsi="Calibri" w:cs="Calibri"/>
          <w:sz w:val="22"/>
          <w:szCs w:val="22"/>
        </w:rPr>
        <w:t>Rákocziho</w:t>
      </w:r>
      <w:proofErr w:type="spellEnd"/>
      <w:r w:rsidRPr="0021425C">
        <w:rPr>
          <w:rFonts w:ascii="Calibri" w:hAnsi="Calibri" w:cs="Calibri"/>
          <w:sz w:val="22"/>
          <w:szCs w:val="22"/>
        </w:rPr>
        <w:t xml:space="preserve"> 23, Kráľovský Chlmec, IČO: 35568330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bookmarkEnd w:id="1"/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(ďalej ako „verejný obstarávateľ“) pre účely výpočtu a určenia predpokladanej hodnoty zákazky predmetu: </w:t>
      </w:r>
      <w:bookmarkStart w:id="2" w:name="_Hlk525196932"/>
    </w:p>
    <w:p w:rsidR="008451EF" w:rsidRPr="0021425C" w:rsidRDefault="008451EF" w:rsidP="008451EF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21425C">
        <w:rPr>
          <w:rFonts w:ascii="Calibri" w:hAnsi="Calibri" w:cs="Calibri"/>
          <w:b/>
          <w:color w:val="auto"/>
          <w:sz w:val="22"/>
          <w:szCs w:val="22"/>
          <w:lang w:eastAsia="en-US"/>
        </w:rPr>
        <w:t xml:space="preserve"> ,,</w:t>
      </w:r>
      <w:r w:rsidR="00204FBE">
        <w:rPr>
          <w:rFonts w:ascii="Calibri" w:hAnsi="Calibri" w:cs="Calibri"/>
          <w:b/>
          <w:kern w:val="3"/>
          <w:lang w:bidi="fa-IR"/>
        </w:rPr>
        <w:t>Revízia hasiacich prístrojov a hydrantov</w:t>
      </w:r>
      <w:r>
        <w:rPr>
          <w:rFonts w:ascii="Calibri" w:hAnsi="Calibri" w:cs="Calibri"/>
          <w:b/>
          <w:kern w:val="3"/>
          <w:lang w:bidi="fa-IR"/>
        </w:rPr>
        <w:t xml:space="preserve"> </w:t>
      </w:r>
      <w:r w:rsidRPr="0021425C">
        <w:rPr>
          <w:rFonts w:ascii="Calibri" w:hAnsi="Calibri" w:cs="Calibri"/>
          <w:b/>
          <w:color w:val="auto"/>
          <w:sz w:val="22"/>
          <w:szCs w:val="22"/>
          <w:lang w:eastAsia="en-US"/>
        </w:rPr>
        <w:t>“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bookmarkEnd w:id="2"/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:rsidR="008451EF" w:rsidRPr="0021425C" w:rsidRDefault="008451EF" w:rsidP="008451EF">
      <w:pPr>
        <w:rPr>
          <w:rFonts w:cs="Calibri"/>
        </w:rPr>
      </w:pPr>
    </w:p>
    <w:p w:rsidR="008451EF" w:rsidRPr="0021425C" w:rsidRDefault="008451EF" w:rsidP="008451EF">
      <w:pPr>
        <w:pStyle w:val="Zkladntext"/>
        <w:ind w:left="332" w:right="150"/>
        <w:jc w:val="both"/>
        <w:rPr>
          <w:rFonts w:ascii="Calibri" w:hAnsi="Calibri" w:cs="Calibri"/>
          <w:b/>
          <w:sz w:val="22"/>
          <w:szCs w:val="22"/>
        </w:rPr>
      </w:pPr>
      <w:r w:rsidRPr="0021425C">
        <w:rPr>
          <w:rFonts w:ascii="Calibri" w:hAnsi="Calibri" w:cs="Calibri"/>
          <w:b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b/>
          <w:spacing w:val="1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daný</w:t>
      </w:r>
      <w:r w:rsidRPr="0021425C">
        <w:rPr>
          <w:rFonts w:ascii="Calibri" w:hAnsi="Calibri" w:cs="Calibri"/>
          <w:b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účel</w:t>
      </w:r>
      <w:r w:rsidRPr="0021425C">
        <w:rPr>
          <w:rFonts w:ascii="Calibri" w:hAnsi="Calibri" w:cs="Calibri"/>
          <w:b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Vám</w:t>
      </w:r>
      <w:r w:rsidRPr="0021425C">
        <w:rPr>
          <w:rFonts w:ascii="Calibri" w:hAnsi="Calibri" w:cs="Calibri"/>
          <w:b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verejný</w:t>
      </w:r>
      <w:r w:rsidRPr="0021425C">
        <w:rPr>
          <w:rFonts w:ascii="Calibri" w:hAnsi="Calibri" w:cs="Calibri"/>
          <w:b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obstarávateľ zasiela</w:t>
      </w:r>
      <w:r w:rsidRPr="0021425C">
        <w:rPr>
          <w:rFonts w:ascii="Calibri" w:hAnsi="Calibri" w:cs="Calibri"/>
          <w:b/>
          <w:sz w:val="22"/>
          <w:szCs w:val="22"/>
        </w:rPr>
        <w:t xml:space="preserve"> túto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výzvu</w:t>
      </w:r>
      <w:r w:rsidRPr="0021425C">
        <w:rPr>
          <w:rFonts w:ascii="Calibri" w:hAnsi="Calibri" w:cs="Calibri"/>
          <w:b/>
          <w:sz w:val="22"/>
          <w:szCs w:val="22"/>
        </w:rPr>
        <w:t xml:space="preserve"> na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predloženie</w:t>
      </w:r>
      <w:r w:rsidRPr="0021425C">
        <w:rPr>
          <w:rFonts w:ascii="Calibri" w:hAnsi="Calibri" w:cs="Calibri"/>
          <w:b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sz w:val="22"/>
          <w:szCs w:val="22"/>
        </w:rPr>
        <w:t xml:space="preserve"> ponuky.</w:t>
      </w:r>
    </w:p>
    <w:p w:rsidR="008451EF" w:rsidRPr="0021425C" w:rsidRDefault="008451EF" w:rsidP="008451EF">
      <w:pPr>
        <w:pStyle w:val="Zkladntext"/>
        <w:ind w:left="332" w:right="15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451EF" w:rsidRDefault="008451EF" w:rsidP="008451EF">
      <w:pPr>
        <w:pStyle w:val="Zkladntext"/>
        <w:ind w:left="332" w:right="149" w:firstLine="427"/>
        <w:jc w:val="both"/>
        <w:rPr>
          <w:rFonts w:ascii="Calibri" w:hAnsi="Calibri" w:cs="Calibri"/>
          <w:b/>
          <w:bCs/>
          <w:spacing w:val="-1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Ak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výsledku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vyhodnotenia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doručených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výzvy</w:t>
      </w:r>
      <w:r w:rsidRPr="0021425C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prieskumu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trhu,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ktorý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prvom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rade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uskutočňuje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účely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výpočtu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určenia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predpokladanej</w:t>
      </w:r>
      <w:r w:rsidRPr="0021425C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predmetnej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poskytnutie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služieb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preukáže,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že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predpokladaná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hodnota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7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daného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zodpovedá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finančnému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limitu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zároveň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rovná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alebo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nižšia</w:t>
      </w:r>
      <w:r w:rsidRPr="00EE7C31">
        <w:rPr>
          <w:rFonts w:ascii="Calibri" w:hAnsi="Calibri" w:cs="Calibri"/>
          <w:b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pacing w:val="-1"/>
          <w:sz w:val="22"/>
          <w:szCs w:val="22"/>
        </w:rPr>
        <w:t>ako</w:t>
      </w:r>
      <w:r w:rsidRPr="00EE7C31">
        <w:rPr>
          <w:rFonts w:ascii="Calibri" w:hAnsi="Calibri" w:cs="Calibri"/>
          <w:b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5</w:t>
      </w:r>
      <w:r w:rsidRPr="00EE7C31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000</w:t>
      </w:r>
      <w:r w:rsidRPr="00EE7C31">
        <w:rPr>
          <w:rFonts w:ascii="Calibri" w:hAnsi="Calibri" w:cs="Calibri"/>
          <w:b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eur</w:t>
      </w:r>
      <w:r w:rsidRPr="00EE7C31">
        <w:rPr>
          <w:rFonts w:ascii="Calibri" w:hAnsi="Calibri" w:cs="Calibri"/>
          <w:b/>
          <w:spacing w:val="27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pacing w:val="-1"/>
          <w:sz w:val="22"/>
          <w:szCs w:val="22"/>
        </w:rPr>
        <w:t>bez</w:t>
      </w:r>
      <w:r w:rsidRPr="00EE7C31">
        <w:rPr>
          <w:rFonts w:ascii="Calibri" w:hAnsi="Calibri" w:cs="Calibri"/>
          <w:b/>
          <w:spacing w:val="29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DPH</w:t>
      </w:r>
      <w:r w:rsidRPr="0021425C">
        <w:rPr>
          <w:rFonts w:ascii="Calibri" w:hAnsi="Calibri" w:cs="Calibri"/>
          <w:sz w:val="22"/>
          <w:szCs w:val="22"/>
        </w:rPr>
        <w:t>,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verejný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využije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získané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informácie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6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z w:val="22"/>
          <w:szCs w:val="22"/>
        </w:rPr>
        <w:t xml:space="preserve"> tohto prieskum trhu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postup </w:t>
      </w:r>
      <w:r w:rsidRPr="0021425C">
        <w:rPr>
          <w:rFonts w:ascii="Calibri" w:hAnsi="Calibri" w:cs="Calibri"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sz w:val="22"/>
          <w:szCs w:val="22"/>
        </w:rPr>
        <w:t xml:space="preserve"> zákazky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podľa §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117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zákona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verejnom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obstarávaní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výber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zmluvného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partnera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vyhodnotí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predložené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cenové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uchádzačov,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ktorí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spĺňajú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požadované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podmienky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účasti</w:t>
      </w:r>
      <w:r w:rsidRPr="0021425C">
        <w:rPr>
          <w:rFonts w:ascii="Calibri" w:hAnsi="Calibri" w:cs="Calibri"/>
          <w:spacing w:val="8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požiadavky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uvedené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 tejto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výzve,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pokiaľ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daným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postupom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využitie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predloženej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daný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účel</w:t>
      </w:r>
      <w:r w:rsidRPr="0021425C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záujemca-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uchádzač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predložením </w:t>
      </w:r>
      <w:r w:rsidRPr="0021425C">
        <w:rPr>
          <w:rFonts w:ascii="Calibri" w:hAnsi="Calibri" w:cs="Calibri"/>
          <w:b/>
          <w:bCs/>
          <w:sz w:val="22"/>
          <w:szCs w:val="22"/>
        </w:rPr>
        <w:t>Príloh</w:t>
      </w:r>
      <w:r>
        <w:rPr>
          <w:rFonts w:ascii="Calibri" w:hAnsi="Calibri" w:cs="Calibri"/>
          <w:b/>
          <w:bCs/>
          <w:sz w:val="22"/>
          <w:szCs w:val="22"/>
        </w:rPr>
        <w:t>y</w:t>
      </w:r>
      <w:r w:rsidRPr="0021425C">
        <w:rPr>
          <w:rFonts w:ascii="Calibri" w:hAnsi="Calibri" w:cs="Calibri"/>
          <w:b/>
          <w:bCs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1</w:t>
      </w:r>
      <w:r w:rsidRPr="0021425C">
        <w:rPr>
          <w:rFonts w:ascii="Calibri" w:hAnsi="Calibri" w:cs="Calibri"/>
          <w:b/>
          <w:bCs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výzvy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73610E">
        <w:rPr>
          <w:rFonts w:ascii="Calibri" w:hAnsi="Calibri" w:cs="Calibri"/>
          <w:b/>
          <w:spacing w:val="27"/>
          <w:sz w:val="22"/>
          <w:szCs w:val="22"/>
        </w:rPr>
        <w:t>jednoznačne</w:t>
      </w:r>
      <w:r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vyjadrí</w:t>
      </w:r>
      <w:r w:rsidRPr="0021425C"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súhlas</w:t>
      </w:r>
      <w:r w:rsidRPr="0021425C">
        <w:rPr>
          <w:rFonts w:ascii="Calibri" w:hAnsi="Calibri" w:cs="Calibri"/>
          <w:b/>
          <w:bCs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využitím</w:t>
      </w:r>
      <w:r w:rsidRPr="0021425C">
        <w:rPr>
          <w:rFonts w:ascii="Calibri" w:hAnsi="Calibri" w:cs="Calibri"/>
          <w:b/>
          <w:bCs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predloženej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ponuky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aj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ako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ponuky</w:t>
      </w:r>
      <w:r w:rsidRPr="0021425C">
        <w:rPr>
          <w:rFonts w:ascii="Calibri" w:hAnsi="Calibri" w:cs="Calibri"/>
          <w:b/>
          <w:bCs/>
          <w:spacing w:val="1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v </w:t>
      </w:r>
      <w:r w:rsidRPr="0021425C">
        <w:rPr>
          <w:rFonts w:ascii="Calibri" w:hAnsi="Calibri" w:cs="Calibri"/>
          <w:b/>
          <w:bCs/>
          <w:spacing w:val="-2"/>
          <w:sz w:val="22"/>
          <w:szCs w:val="22"/>
        </w:rPr>
        <w:t>rámci</w:t>
      </w:r>
      <w:r w:rsidRPr="0021425C"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nízkou</w:t>
      </w:r>
      <w:r w:rsidRPr="0021425C">
        <w:rPr>
          <w:rFonts w:ascii="Calibri" w:hAnsi="Calibri" w:cs="Calibri"/>
          <w:b/>
          <w:bCs/>
          <w:spacing w:val="8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hodnotou.</w:t>
      </w:r>
    </w:p>
    <w:p w:rsidR="008451EF" w:rsidRDefault="008451EF" w:rsidP="008451EF">
      <w:pPr>
        <w:pStyle w:val="Zkladntext"/>
        <w:ind w:left="332" w:right="149" w:firstLine="427"/>
        <w:jc w:val="both"/>
        <w:rPr>
          <w:rFonts w:ascii="Calibri" w:hAnsi="Calibri" w:cs="Calibri"/>
          <w:sz w:val="22"/>
          <w:szCs w:val="22"/>
        </w:rPr>
      </w:pPr>
    </w:p>
    <w:p w:rsidR="008451EF" w:rsidRDefault="008451EF" w:rsidP="008451EF">
      <w:pPr>
        <w:pStyle w:val="Zkladntext"/>
        <w:ind w:left="332" w:right="149" w:firstLine="427"/>
        <w:jc w:val="both"/>
        <w:rPr>
          <w:rFonts w:ascii="Calibri" w:hAnsi="Calibri" w:cs="Calibri"/>
          <w:sz w:val="22"/>
          <w:szCs w:val="22"/>
        </w:rPr>
      </w:pPr>
    </w:p>
    <w:p w:rsidR="008451EF" w:rsidRDefault="008451EF" w:rsidP="008451EF">
      <w:pPr>
        <w:pStyle w:val="Zkladntext"/>
        <w:ind w:left="332" w:right="149" w:firstLine="427"/>
        <w:jc w:val="both"/>
        <w:rPr>
          <w:rFonts w:ascii="Calibri" w:hAnsi="Calibri" w:cs="Calibri"/>
          <w:sz w:val="22"/>
          <w:szCs w:val="22"/>
        </w:rPr>
      </w:pPr>
    </w:p>
    <w:p w:rsidR="00204FBE" w:rsidRDefault="00204FBE" w:rsidP="008451EF">
      <w:pPr>
        <w:pStyle w:val="Zkladntext"/>
        <w:ind w:left="332" w:right="149" w:firstLine="427"/>
        <w:jc w:val="both"/>
        <w:rPr>
          <w:rFonts w:ascii="Calibri" w:hAnsi="Calibri" w:cs="Calibri"/>
          <w:sz w:val="22"/>
          <w:szCs w:val="22"/>
        </w:rPr>
      </w:pPr>
    </w:p>
    <w:p w:rsidR="00204FBE" w:rsidRDefault="00204FBE" w:rsidP="008451EF">
      <w:pPr>
        <w:pStyle w:val="Zkladntext"/>
        <w:ind w:left="332" w:right="149" w:firstLine="427"/>
        <w:jc w:val="both"/>
        <w:rPr>
          <w:rFonts w:ascii="Calibri" w:hAnsi="Calibri" w:cs="Calibri"/>
          <w:sz w:val="22"/>
          <w:szCs w:val="22"/>
        </w:rPr>
      </w:pPr>
    </w:p>
    <w:p w:rsidR="008451EF" w:rsidRDefault="008451EF" w:rsidP="008451EF">
      <w:pPr>
        <w:pStyle w:val="Zkladntext"/>
        <w:ind w:left="332" w:right="149" w:firstLine="427"/>
        <w:jc w:val="both"/>
        <w:rPr>
          <w:rFonts w:ascii="Calibri" w:hAnsi="Calibri" w:cs="Calibri"/>
          <w:sz w:val="22"/>
          <w:szCs w:val="22"/>
        </w:rPr>
      </w:pPr>
    </w:p>
    <w:p w:rsidR="008451EF" w:rsidRPr="0021425C" w:rsidRDefault="008451EF" w:rsidP="008451EF">
      <w:pPr>
        <w:pStyle w:val="Zkladntext"/>
        <w:ind w:left="332" w:right="149" w:firstLine="427"/>
        <w:jc w:val="both"/>
        <w:rPr>
          <w:rFonts w:ascii="Calibri" w:hAnsi="Calibri" w:cs="Calibri"/>
          <w:sz w:val="22"/>
          <w:szCs w:val="22"/>
        </w:rPr>
      </w:pPr>
    </w:p>
    <w:p w:rsidR="008451EF" w:rsidRPr="0021425C" w:rsidRDefault="008451EF" w:rsidP="008451EF">
      <w:pPr>
        <w:pStyle w:val="Odsekzoznamu"/>
        <w:tabs>
          <w:tab w:val="left" w:pos="2505"/>
        </w:tabs>
        <w:spacing w:before="42"/>
        <w:ind w:right="2059"/>
        <w:rPr>
          <w:rFonts w:cs="Calibri"/>
          <w:spacing w:val="57"/>
        </w:rPr>
      </w:pPr>
      <w:r>
        <w:rPr>
          <w:rFonts w:cs="Calibri"/>
          <w:b/>
          <w:spacing w:val="-1"/>
        </w:rPr>
        <w:lastRenderedPageBreak/>
        <w:t>1.</w:t>
      </w:r>
      <w:r w:rsidRPr="0021425C">
        <w:rPr>
          <w:rFonts w:cs="Calibri"/>
          <w:b/>
          <w:spacing w:val="-1"/>
        </w:rPr>
        <w:t>Identifikácia</w:t>
      </w:r>
      <w:r w:rsidRPr="0021425C">
        <w:rPr>
          <w:rFonts w:cs="Calibri"/>
          <w:b/>
        </w:rPr>
        <w:t xml:space="preserve"> </w:t>
      </w:r>
      <w:r w:rsidRPr="0021425C">
        <w:rPr>
          <w:rFonts w:cs="Calibri"/>
          <w:b/>
          <w:spacing w:val="-1"/>
        </w:rPr>
        <w:t>verejného</w:t>
      </w:r>
      <w:r w:rsidRPr="0021425C">
        <w:rPr>
          <w:rFonts w:cs="Calibri"/>
          <w:b/>
          <w:spacing w:val="2"/>
        </w:rPr>
        <w:t xml:space="preserve"> </w:t>
      </w:r>
      <w:r w:rsidRPr="0021425C">
        <w:rPr>
          <w:rFonts w:cs="Calibri"/>
          <w:b/>
          <w:spacing w:val="-1"/>
        </w:rPr>
        <w:t>obstarávateľa</w:t>
      </w:r>
      <w:r w:rsidRPr="0021425C">
        <w:rPr>
          <w:rFonts w:cs="Calibri"/>
          <w:spacing w:val="-1"/>
        </w:rPr>
        <w:t>:</w:t>
      </w:r>
      <w:r w:rsidRPr="0021425C">
        <w:rPr>
          <w:rFonts w:cs="Calibri"/>
          <w:spacing w:val="57"/>
        </w:rPr>
        <w:t xml:space="preserve"> </w:t>
      </w:r>
    </w:p>
    <w:p w:rsidR="00204FBE" w:rsidRDefault="008451EF" w:rsidP="008451EF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val="hu-HU" w:eastAsia="sk-SK"/>
        </w:rPr>
      </w:pPr>
      <w:r w:rsidRPr="0021425C">
        <w:rPr>
          <w:rFonts w:eastAsia="Times New Roman" w:cs="Calibri"/>
          <w:b/>
        </w:rPr>
        <w:t>Názov: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bookmarkStart w:id="3" w:name="_Hlk525197564"/>
      <w:r w:rsidRPr="0021425C">
        <w:rPr>
          <w:rFonts w:eastAsia="Times New Roman" w:cs="Calibri"/>
          <w:color w:val="000000"/>
          <w:lang w:eastAsia="sk-SK"/>
        </w:rPr>
        <w:t xml:space="preserve">Stredná odborná škola </w:t>
      </w:r>
      <w:r w:rsidR="00204FBE">
        <w:rPr>
          <w:rFonts w:eastAsia="Times New Roman" w:cs="Calibri"/>
          <w:color w:val="000000"/>
          <w:lang w:eastAsia="sk-SK"/>
        </w:rPr>
        <w:t xml:space="preserve">techniky a remesiel </w:t>
      </w:r>
      <w:r w:rsidRPr="0021425C">
        <w:rPr>
          <w:rFonts w:eastAsia="Times New Roman" w:cs="Calibri"/>
          <w:color w:val="000000"/>
          <w:lang w:eastAsia="sk-SK"/>
        </w:rPr>
        <w:t xml:space="preserve">– </w:t>
      </w:r>
      <w:r w:rsidR="00204FBE">
        <w:rPr>
          <w:rFonts w:eastAsia="Times New Roman" w:cs="Calibri"/>
          <w:color w:val="000000"/>
          <w:lang w:val="hu-HU" w:eastAsia="sk-SK"/>
        </w:rPr>
        <w:t xml:space="preserve">Műszaki Szakok és   </w:t>
      </w:r>
    </w:p>
    <w:p w:rsidR="008451EF" w:rsidRPr="0021425C" w:rsidRDefault="00204FBE" w:rsidP="008451EF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                                             </w:t>
      </w:r>
      <w:r>
        <w:rPr>
          <w:rFonts w:eastAsia="Times New Roman" w:cs="Calibri"/>
          <w:color w:val="000000"/>
          <w:lang w:val="hu-HU" w:eastAsia="sk-SK"/>
        </w:rPr>
        <w:t xml:space="preserve">Mesterségek </w:t>
      </w:r>
      <w:proofErr w:type="spellStart"/>
      <w:r w:rsidR="008451EF" w:rsidRPr="0021425C">
        <w:rPr>
          <w:rFonts w:eastAsia="Times New Roman" w:cs="Calibri"/>
          <w:color w:val="000000"/>
          <w:lang w:eastAsia="sk-SK"/>
        </w:rPr>
        <w:t>Szakk</w:t>
      </w:r>
      <w:proofErr w:type="spellEnd"/>
      <w:r w:rsidR="008451EF" w:rsidRPr="0021425C">
        <w:rPr>
          <w:rFonts w:eastAsia="Times New Roman" w:cs="Calibri"/>
          <w:color w:val="000000"/>
          <w:lang w:val="hu-HU" w:eastAsia="sk-SK"/>
        </w:rPr>
        <w:t>ö</w:t>
      </w:r>
      <w:proofErr w:type="spellStart"/>
      <w:r w:rsidR="008451EF" w:rsidRPr="0021425C">
        <w:rPr>
          <w:rFonts w:eastAsia="Times New Roman" w:cs="Calibri"/>
          <w:color w:val="000000"/>
          <w:lang w:eastAsia="sk-SK"/>
        </w:rPr>
        <w:t>zépiskola</w:t>
      </w:r>
      <w:proofErr w:type="spellEnd"/>
      <w:r w:rsidR="008451EF" w:rsidRPr="0021425C">
        <w:rPr>
          <w:rFonts w:eastAsia="Times New Roman" w:cs="Calibri"/>
        </w:rPr>
        <w:t xml:space="preserve"> </w:t>
      </w:r>
      <w:bookmarkEnd w:id="3"/>
    </w:p>
    <w:p w:rsidR="008451EF" w:rsidRPr="0021425C" w:rsidRDefault="008451EF" w:rsidP="008451EF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Sídlo: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proofErr w:type="spellStart"/>
      <w:r w:rsidRPr="0021425C">
        <w:rPr>
          <w:rFonts w:eastAsia="Times New Roman" w:cs="Calibri"/>
          <w:color w:val="000000"/>
          <w:lang w:eastAsia="sk-SK"/>
        </w:rPr>
        <w:t>Rákocziho</w:t>
      </w:r>
      <w:proofErr w:type="spellEnd"/>
      <w:r w:rsidRPr="0021425C">
        <w:rPr>
          <w:rFonts w:eastAsia="Times New Roman" w:cs="Calibri"/>
          <w:color w:val="000000"/>
          <w:lang w:eastAsia="sk-SK"/>
        </w:rPr>
        <w:t xml:space="preserve"> 23, 077 01 Kráľovský Chlmec</w:t>
      </w:r>
    </w:p>
    <w:p w:rsidR="008451EF" w:rsidRPr="0021425C" w:rsidRDefault="008451EF" w:rsidP="008451EF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Krajina: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 xml:space="preserve">Slovenská republika </w:t>
      </w:r>
    </w:p>
    <w:p w:rsidR="008451EF" w:rsidRPr="0021425C" w:rsidRDefault="008451EF" w:rsidP="008451EF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Štatutárny zástupca:</w:t>
      </w:r>
      <w:r w:rsidRPr="0021425C">
        <w:rPr>
          <w:rFonts w:eastAsia="Times New Roman" w:cs="Calibri"/>
        </w:rPr>
        <w:t xml:space="preserve"> 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bookmarkStart w:id="4" w:name="_Hlk525197618"/>
      <w:r w:rsidR="00204FBE">
        <w:rPr>
          <w:rFonts w:cs="Calibri"/>
          <w:spacing w:val="-1"/>
        </w:rPr>
        <w:t>Mgr.</w:t>
      </w:r>
      <w:r w:rsidR="00204FBE">
        <w:rPr>
          <w:rFonts w:cs="Calibri"/>
          <w:color w:val="000000"/>
        </w:rPr>
        <w:t xml:space="preserve"> </w:t>
      </w:r>
      <w:proofErr w:type="spellStart"/>
      <w:r w:rsidR="00204FBE">
        <w:rPr>
          <w:rFonts w:cs="Calibri"/>
          <w:color w:val="000000"/>
        </w:rPr>
        <w:t>Enikő</w:t>
      </w:r>
      <w:proofErr w:type="spellEnd"/>
      <w:r w:rsidR="00204FBE">
        <w:rPr>
          <w:rFonts w:cs="Calibri"/>
          <w:color w:val="000000"/>
        </w:rPr>
        <w:t xml:space="preserve">  </w:t>
      </w:r>
      <w:proofErr w:type="spellStart"/>
      <w:r w:rsidR="00204FBE">
        <w:rPr>
          <w:rFonts w:cs="Calibri"/>
          <w:color w:val="000000"/>
        </w:rPr>
        <w:t>Pogányová</w:t>
      </w:r>
      <w:proofErr w:type="spellEnd"/>
      <w:r w:rsidR="00204FBE">
        <w:rPr>
          <w:rFonts w:cs="Calibri"/>
          <w:color w:val="000000"/>
        </w:rPr>
        <w:t xml:space="preserve">   </w:t>
      </w:r>
      <w:proofErr w:type="spellStart"/>
      <w:r w:rsidR="00204FBE">
        <w:rPr>
          <w:rFonts w:cs="Calibri"/>
          <w:color w:val="000000"/>
        </w:rPr>
        <w:t>pov.riaditeľka</w:t>
      </w:r>
      <w:proofErr w:type="spellEnd"/>
      <w:r w:rsidRPr="0021425C">
        <w:rPr>
          <w:rFonts w:cs="Calibri"/>
          <w:color w:val="000000"/>
        </w:rPr>
        <w:t xml:space="preserve"> školy</w:t>
      </w:r>
      <w:bookmarkEnd w:id="4"/>
      <w:r w:rsidRPr="0021425C">
        <w:rPr>
          <w:rFonts w:eastAsia="Times New Roman" w:cs="Calibri"/>
        </w:rPr>
        <w:t xml:space="preserve">  </w:t>
      </w:r>
    </w:p>
    <w:p w:rsidR="008451EF" w:rsidRPr="0021425C" w:rsidRDefault="008451EF" w:rsidP="008451EF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IČO: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35568330</w:t>
      </w:r>
    </w:p>
    <w:p w:rsidR="008451EF" w:rsidRPr="0021425C" w:rsidRDefault="008451EF" w:rsidP="008451EF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DIČ: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2022049018</w:t>
      </w:r>
    </w:p>
    <w:p w:rsidR="008451EF" w:rsidRPr="0021425C" w:rsidRDefault="008451EF" w:rsidP="008451EF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Bankové spojenie: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>Štátna pokladnica IBAN:3781800000007000227418</w:t>
      </w:r>
      <w:r w:rsidRPr="0021425C">
        <w:rPr>
          <w:rFonts w:eastAsia="Times New Roman" w:cs="Calibri"/>
          <w:color w:val="FF0000"/>
        </w:rPr>
        <w:tab/>
      </w:r>
    </w:p>
    <w:p w:rsidR="008451EF" w:rsidRPr="0021425C" w:rsidRDefault="008451EF" w:rsidP="008451EF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Kontaktné miesto: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 xml:space="preserve">Stredná odborná škola – 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Szakk</w:t>
      </w:r>
      <w:proofErr w:type="spellEnd"/>
      <w:r w:rsidRPr="0021425C">
        <w:rPr>
          <w:rFonts w:eastAsia="Times New Roman" w:cs="Calibri"/>
          <w:color w:val="000000"/>
          <w:lang w:val="hu-HU" w:eastAsia="sk-SK"/>
        </w:rPr>
        <w:t>ö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zépiskola</w:t>
      </w:r>
      <w:proofErr w:type="spellEnd"/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</w:p>
    <w:p w:rsidR="008451EF" w:rsidRPr="0021425C" w:rsidRDefault="008451EF" w:rsidP="008451EF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proofErr w:type="spellStart"/>
      <w:r w:rsidRPr="0021425C">
        <w:rPr>
          <w:rFonts w:eastAsia="Times New Roman" w:cs="Calibri"/>
          <w:color w:val="000000"/>
          <w:lang w:eastAsia="sk-SK"/>
        </w:rPr>
        <w:t>Rákocziho</w:t>
      </w:r>
      <w:proofErr w:type="spellEnd"/>
      <w:r w:rsidRPr="0021425C">
        <w:rPr>
          <w:rFonts w:eastAsia="Times New Roman" w:cs="Calibri"/>
          <w:color w:val="000000"/>
          <w:lang w:eastAsia="sk-SK"/>
        </w:rPr>
        <w:t xml:space="preserve"> 23, 077 01 Kráľovský Chlmec</w:t>
      </w:r>
    </w:p>
    <w:p w:rsidR="008451EF" w:rsidRPr="0021425C" w:rsidRDefault="008451EF" w:rsidP="008451EF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Telefón: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056/63 226 78</w:t>
      </w:r>
    </w:p>
    <w:p w:rsidR="008451EF" w:rsidRPr="0021425C" w:rsidRDefault="008451EF" w:rsidP="008451EF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Kontaktná osoba: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 xml:space="preserve">Ing. Juraj </w:t>
      </w:r>
      <w:proofErr w:type="spellStart"/>
      <w:r w:rsidRPr="0021425C">
        <w:rPr>
          <w:rFonts w:eastAsia="Times New Roman" w:cs="Calibri"/>
        </w:rPr>
        <w:t>Árti</w:t>
      </w:r>
      <w:proofErr w:type="spellEnd"/>
      <w:r w:rsidRPr="0021425C">
        <w:rPr>
          <w:rFonts w:eastAsia="Times New Roman" w:cs="Calibri"/>
        </w:rPr>
        <w:t xml:space="preserve"> – </w:t>
      </w:r>
      <w:proofErr w:type="spellStart"/>
      <w:r w:rsidRPr="0021425C">
        <w:rPr>
          <w:rFonts w:eastAsia="Times New Roman" w:cs="Calibri"/>
        </w:rPr>
        <w:t>zodp</w:t>
      </w:r>
      <w:proofErr w:type="spellEnd"/>
      <w:r w:rsidRPr="0021425C">
        <w:rPr>
          <w:rFonts w:eastAsia="Times New Roman" w:cs="Calibri"/>
        </w:rPr>
        <w:t>. os. za VO</w:t>
      </w:r>
    </w:p>
    <w:p w:rsidR="008451EF" w:rsidRPr="0021425C" w:rsidRDefault="008451EF" w:rsidP="008451EF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E-mail: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hyperlink r:id="rId9" w:history="1">
        <w:r w:rsidRPr="00E07AE5">
          <w:rPr>
            <w:rStyle w:val="Hypertextovprepojenie"/>
          </w:rPr>
          <w:t>juraj.arti@gmail.com</w:t>
        </w:r>
      </w:hyperlink>
      <w:r>
        <w:t xml:space="preserve"> </w:t>
      </w:r>
    </w:p>
    <w:p w:rsidR="008451EF" w:rsidRPr="0021425C" w:rsidRDefault="008451EF" w:rsidP="008451EF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Web: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hyperlink r:id="rId10" w:history="1">
        <w:r w:rsidRPr="0021425C">
          <w:rPr>
            <w:rStyle w:val="Hypertextovprepojenie"/>
            <w:rFonts w:cs="Calibri"/>
            <w:lang w:eastAsia="sk-SK"/>
          </w:rPr>
          <w:t>http://soskch.sk</w:t>
        </w:r>
      </w:hyperlink>
    </w:p>
    <w:p w:rsidR="008451EF" w:rsidRPr="0021425C" w:rsidRDefault="008451EF" w:rsidP="008451EF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Stránka profilu VO:</w:t>
      </w:r>
      <w:r w:rsidRPr="0021425C">
        <w:rPr>
          <w:rFonts w:eastAsia="Times New Roman" w:cs="Calibri"/>
        </w:rPr>
        <w:t xml:space="preserve">    </w:t>
      </w:r>
      <w:r w:rsidRPr="0021425C">
        <w:rPr>
          <w:rFonts w:eastAsia="Times New Roman" w:cs="Calibri"/>
        </w:rPr>
        <w:tab/>
        <w:t xml:space="preserve">       </w:t>
      </w:r>
      <w:hyperlink r:id="rId11" w:history="1">
        <w:r w:rsidRPr="0021425C">
          <w:rPr>
            <w:rStyle w:val="Hypertextovprepojenie"/>
            <w:rFonts w:cs="Calibri"/>
          </w:rPr>
          <w:t>https://www.uvo.gov.sk/vyhladavanie-profilov/detail/11544?page</w:t>
        </w:r>
      </w:hyperlink>
      <w:r w:rsidRPr="0021425C">
        <w:rPr>
          <w:rFonts w:eastAsia="Times New Roman" w:cs="Calibri"/>
        </w:rPr>
        <w:t xml:space="preserve"> </w:t>
      </w:r>
    </w:p>
    <w:p w:rsidR="008451EF" w:rsidRPr="0021425C" w:rsidRDefault="008451EF" w:rsidP="008451EF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</w:p>
    <w:p w:rsidR="008451EF" w:rsidRPr="0021425C" w:rsidRDefault="008451EF" w:rsidP="008451EF">
      <w:pPr>
        <w:spacing w:before="5"/>
        <w:rPr>
          <w:rFonts w:cs="Calibri"/>
        </w:rPr>
      </w:pPr>
    </w:p>
    <w:p w:rsidR="008451EF" w:rsidRPr="0021425C" w:rsidRDefault="008451EF" w:rsidP="008451EF">
      <w:pPr>
        <w:spacing w:before="5"/>
        <w:rPr>
          <w:rFonts w:cs="Calibri"/>
        </w:rPr>
      </w:pPr>
    </w:p>
    <w:p w:rsidR="008451EF" w:rsidRPr="0021425C" w:rsidRDefault="008451EF" w:rsidP="008451EF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69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Názov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zákazky:</w:t>
      </w:r>
    </w:p>
    <w:p w:rsidR="008451EF" w:rsidRPr="00EE7C31" w:rsidRDefault="008451EF" w:rsidP="008451EF">
      <w:pPr>
        <w:pStyle w:val="Zkladntext"/>
        <w:spacing w:line="274" w:lineRule="exact"/>
        <w:ind w:left="460"/>
        <w:rPr>
          <w:rFonts w:ascii="Calibri" w:hAnsi="Calibri" w:cs="Calibri"/>
          <w:b/>
          <w:sz w:val="22"/>
          <w:szCs w:val="22"/>
        </w:rPr>
      </w:pPr>
      <w:r w:rsidRPr="00EE7C31">
        <w:rPr>
          <w:rFonts w:ascii="Calibri" w:hAnsi="Calibri" w:cs="Calibri"/>
          <w:b/>
          <w:sz w:val="22"/>
          <w:szCs w:val="22"/>
        </w:rPr>
        <w:t>„</w:t>
      </w:r>
      <w:r w:rsidR="00204FBE">
        <w:rPr>
          <w:rFonts w:ascii="Calibri" w:hAnsi="Calibri" w:cs="Calibri"/>
          <w:b/>
          <w:sz w:val="22"/>
          <w:szCs w:val="22"/>
        </w:rPr>
        <w:t>Revízia hasiacich prístrojov a hydrantov</w:t>
      </w:r>
      <w:r w:rsidRPr="00EE7C31">
        <w:rPr>
          <w:rFonts w:ascii="Calibri" w:hAnsi="Calibri" w:cs="Calibri"/>
          <w:b/>
          <w:sz w:val="22"/>
          <w:szCs w:val="22"/>
        </w:rPr>
        <w:t>“.</w:t>
      </w:r>
    </w:p>
    <w:p w:rsidR="008451EF" w:rsidRPr="0021425C" w:rsidRDefault="008451EF" w:rsidP="008451EF">
      <w:pPr>
        <w:spacing w:before="5"/>
        <w:rPr>
          <w:rFonts w:cs="Calibri"/>
        </w:rPr>
      </w:pPr>
    </w:p>
    <w:p w:rsidR="008451EF" w:rsidRPr="0021425C" w:rsidRDefault="008451EF" w:rsidP="008451EF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 xml:space="preserve">Opis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-1"/>
          <w:sz w:val="22"/>
          <w:szCs w:val="22"/>
        </w:rPr>
        <w:t>jeho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rozsah:</w:t>
      </w:r>
    </w:p>
    <w:p w:rsidR="008451EF" w:rsidRPr="00D628F5" w:rsidRDefault="008451EF" w:rsidP="008451EF">
      <w:pPr>
        <w:spacing w:before="6"/>
        <w:ind w:left="460"/>
        <w:rPr>
          <w:rFonts w:cs="Calibri"/>
          <w:sz w:val="22"/>
          <w:szCs w:val="22"/>
        </w:rPr>
      </w:pPr>
      <w:r w:rsidRPr="00D628F5">
        <w:rPr>
          <w:rFonts w:cs="Calibri"/>
          <w:sz w:val="22"/>
          <w:szCs w:val="22"/>
        </w:rPr>
        <w:t>Uveden</w:t>
      </w:r>
      <w:r w:rsidR="00204FBE">
        <w:rPr>
          <w:rFonts w:cs="Calibri"/>
          <w:sz w:val="22"/>
          <w:szCs w:val="22"/>
        </w:rPr>
        <w:t>á</w:t>
      </w:r>
      <w:r w:rsidRPr="00D628F5">
        <w:rPr>
          <w:rFonts w:cs="Calibri"/>
          <w:sz w:val="22"/>
          <w:szCs w:val="22"/>
        </w:rPr>
        <w:t xml:space="preserve"> s</w:t>
      </w:r>
      <w:r w:rsidR="00204FBE">
        <w:rPr>
          <w:rFonts w:cs="Calibri"/>
          <w:sz w:val="22"/>
          <w:szCs w:val="22"/>
        </w:rPr>
        <w:t xml:space="preserve">lužba </w:t>
      </w:r>
      <w:r w:rsidRPr="00D628F5">
        <w:rPr>
          <w:rFonts w:cs="Calibri"/>
          <w:sz w:val="22"/>
          <w:szCs w:val="22"/>
        </w:rPr>
        <w:t>má byť pre potreby školy.</w:t>
      </w:r>
    </w:p>
    <w:p w:rsidR="008451EF" w:rsidRDefault="008451EF" w:rsidP="008451EF">
      <w:pPr>
        <w:spacing w:before="6"/>
        <w:ind w:left="460"/>
        <w:rPr>
          <w:rFonts w:cs="Calibri"/>
          <w:b/>
          <w:sz w:val="22"/>
          <w:szCs w:val="22"/>
        </w:rPr>
      </w:pPr>
      <w:r w:rsidRPr="00D628F5">
        <w:rPr>
          <w:rFonts w:cs="Calibri"/>
          <w:sz w:val="22"/>
          <w:szCs w:val="22"/>
        </w:rPr>
        <w:t xml:space="preserve">Verejný obstarávateľ bude akceptovať </w:t>
      </w:r>
      <w:r w:rsidR="00204FBE">
        <w:rPr>
          <w:rFonts w:cs="Calibri"/>
          <w:sz w:val="22"/>
          <w:szCs w:val="22"/>
        </w:rPr>
        <w:t xml:space="preserve">ponuku </w:t>
      </w:r>
      <w:r w:rsidR="00D4120C">
        <w:rPr>
          <w:rFonts w:cs="Calibri"/>
          <w:sz w:val="22"/>
          <w:szCs w:val="22"/>
        </w:rPr>
        <w:t xml:space="preserve">len </w:t>
      </w:r>
      <w:r w:rsidR="00204FBE">
        <w:rPr>
          <w:rFonts w:cs="Calibri"/>
          <w:sz w:val="22"/>
          <w:szCs w:val="22"/>
        </w:rPr>
        <w:t xml:space="preserve">podľa  </w:t>
      </w:r>
      <w:r>
        <w:rPr>
          <w:rFonts w:cs="Calibri"/>
          <w:sz w:val="22"/>
          <w:szCs w:val="22"/>
        </w:rPr>
        <w:t> Príloh</w:t>
      </w:r>
      <w:r w:rsidR="00204FBE">
        <w:rPr>
          <w:rFonts w:cs="Calibri"/>
          <w:sz w:val="22"/>
          <w:szCs w:val="22"/>
        </w:rPr>
        <w:t xml:space="preserve">y </w:t>
      </w:r>
      <w:r>
        <w:rPr>
          <w:rFonts w:cs="Calibri"/>
          <w:sz w:val="22"/>
          <w:szCs w:val="22"/>
        </w:rPr>
        <w:t xml:space="preserve"> č.1</w:t>
      </w:r>
      <w:r w:rsidRPr="00D628F5">
        <w:rPr>
          <w:rFonts w:cs="Calibri"/>
          <w:b/>
          <w:sz w:val="22"/>
          <w:szCs w:val="22"/>
        </w:rPr>
        <w:t>.</w:t>
      </w:r>
    </w:p>
    <w:p w:rsidR="008451EF" w:rsidRPr="00D628F5" w:rsidRDefault="008451EF" w:rsidP="008451EF">
      <w:pPr>
        <w:spacing w:before="6"/>
        <w:ind w:left="460"/>
        <w:rPr>
          <w:rFonts w:cs="Calibri"/>
          <w:b/>
          <w:sz w:val="22"/>
          <w:szCs w:val="22"/>
        </w:rPr>
      </w:pPr>
    </w:p>
    <w:p w:rsidR="008451EF" w:rsidRPr="0021425C" w:rsidRDefault="008451EF" w:rsidP="008451EF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Druh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</w:p>
    <w:p w:rsidR="008451EF" w:rsidRPr="0021425C" w:rsidRDefault="008451EF" w:rsidP="008451EF">
      <w:pPr>
        <w:pStyle w:val="Zkladntext"/>
        <w:ind w:left="441" w:right="1917" w:firstLine="12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Zákazka</w:t>
      </w:r>
      <w:r w:rsidRPr="0021425C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poskytnutie </w:t>
      </w:r>
      <w:r w:rsidRPr="0021425C">
        <w:rPr>
          <w:rFonts w:ascii="Calibri" w:hAnsi="Calibri" w:cs="Calibri"/>
          <w:sz w:val="22"/>
          <w:szCs w:val="22"/>
        </w:rPr>
        <w:t>služieb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s</w:t>
      </w:r>
      <w:r w:rsidRPr="0021425C">
        <w:rPr>
          <w:rFonts w:ascii="Calibri" w:hAnsi="Calibri" w:cs="Calibri"/>
          <w:sz w:val="22"/>
          <w:szCs w:val="22"/>
        </w:rPr>
        <w:t>poločný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slovník </w:t>
      </w:r>
      <w:r w:rsidRPr="0021425C">
        <w:rPr>
          <w:rFonts w:ascii="Calibri" w:hAnsi="Calibri" w:cs="Calibri"/>
          <w:spacing w:val="-1"/>
          <w:sz w:val="22"/>
          <w:szCs w:val="22"/>
        </w:rPr>
        <w:t>obstarávania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(CPV)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</w:p>
    <w:p w:rsidR="008451EF" w:rsidRPr="0021425C" w:rsidRDefault="008451EF" w:rsidP="008451EF">
      <w:pPr>
        <w:pStyle w:val="Zkladntext"/>
        <w:ind w:left="453" w:right="141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CPV: </w:t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="001A503C">
        <w:rPr>
          <w:rFonts w:ascii="Calibri" w:hAnsi="Calibri" w:cs="Calibri"/>
          <w:spacing w:val="-1"/>
          <w:sz w:val="22"/>
          <w:szCs w:val="22"/>
        </w:rPr>
        <w:t>50413200-5 Opravy a údržba protipožiarnych zariadení</w:t>
      </w:r>
    </w:p>
    <w:p w:rsidR="008451EF" w:rsidRPr="00E3572A" w:rsidRDefault="001A503C" w:rsidP="008451EF">
      <w:pPr>
        <w:pStyle w:val="Zkladntext"/>
        <w:ind w:left="1173" w:right="141" w:firstLine="267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44482200-4 Požiarne hydranty</w:t>
      </w:r>
    </w:p>
    <w:p w:rsidR="008451EF" w:rsidRPr="0021425C" w:rsidRDefault="008451EF" w:rsidP="008451EF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Predpokladaná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zákazky:</w:t>
      </w:r>
    </w:p>
    <w:p w:rsidR="008451EF" w:rsidRPr="0021425C" w:rsidRDefault="008451EF" w:rsidP="008451EF">
      <w:pPr>
        <w:pStyle w:val="Zkladntext"/>
        <w:spacing w:line="274" w:lineRule="exact"/>
        <w:ind w:left="44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Hodnota:</w:t>
      </w:r>
      <w:r w:rsidRPr="0021425C">
        <w:rPr>
          <w:rFonts w:ascii="Calibri" w:hAnsi="Calibri" w:cs="Calibri"/>
          <w:sz w:val="22"/>
          <w:szCs w:val="22"/>
        </w:rPr>
        <w:t xml:space="preserve"> bude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určená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výsledkov</w:t>
      </w:r>
      <w:r w:rsidRPr="0021425C">
        <w:rPr>
          <w:rFonts w:ascii="Calibri" w:hAnsi="Calibri" w:cs="Calibri"/>
          <w:sz w:val="22"/>
          <w:szCs w:val="22"/>
        </w:rPr>
        <w:t xml:space="preserve"> prieskumu trhu.</w:t>
      </w:r>
    </w:p>
    <w:p w:rsidR="008451EF" w:rsidRPr="0021425C" w:rsidRDefault="008451EF" w:rsidP="008451EF">
      <w:pPr>
        <w:spacing w:before="5"/>
        <w:rPr>
          <w:rFonts w:cs="Calibri"/>
        </w:rPr>
      </w:pPr>
    </w:p>
    <w:p w:rsidR="008451EF" w:rsidRPr="0021425C" w:rsidRDefault="008451EF" w:rsidP="008451EF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Rozdelenie predmetu</w:t>
      </w:r>
      <w:r w:rsidRPr="0021425C">
        <w:rPr>
          <w:rFonts w:ascii="Calibri" w:hAnsi="Calibri" w:cs="Calibri"/>
          <w:sz w:val="22"/>
          <w:szCs w:val="22"/>
        </w:rPr>
        <w:t xml:space="preserve"> zákazky na </w:t>
      </w:r>
      <w:r w:rsidRPr="0021425C">
        <w:rPr>
          <w:rFonts w:ascii="Calibri" w:hAnsi="Calibri" w:cs="Calibri"/>
          <w:spacing w:val="-1"/>
          <w:sz w:val="22"/>
          <w:szCs w:val="22"/>
        </w:rPr>
        <w:t>časti:</w:t>
      </w:r>
    </w:p>
    <w:p w:rsidR="008451EF" w:rsidRPr="0021425C" w:rsidRDefault="008451EF" w:rsidP="008451EF">
      <w:pPr>
        <w:pStyle w:val="Zkladntext"/>
        <w:spacing w:before="2" w:line="274" w:lineRule="exact"/>
        <w:ind w:left="441" w:right="153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z w:val="22"/>
          <w:szCs w:val="22"/>
        </w:rPr>
        <w:t xml:space="preserve"> zákazky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nie je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rozdelený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časti</w:t>
      </w:r>
      <w:r w:rsidRPr="0021425C">
        <w:rPr>
          <w:rFonts w:ascii="Calibri" w:hAnsi="Calibri" w:cs="Calibri"/>
          <w:sz w:val="22"/>
          <w:szCs w:val="22"/>
        </w:rPr>
        <w:t xml:space="preserve"> 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cenová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sa </w:t>
      </w:r>
      <w:r w:rsidRPr="0021425C">
        <w:rPr>
          <w:rFonts w:ascii="Calibri" w:hAnsi="Calibri" w:cs="Calibri"/>
          <w:spacing w:val="-1"/>
          <w:sz w:val="22"/>
          <w:szCs w:val="22"/>
        </w:rPr>
        <w:t>predkladá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na </w:t>
      </w:r>
      <w:r w:rsidRPr="0021425C">
        <w:rPr>
          <w:rFonts w:ascii="Calibri" w:hAnsi="Calibri" w:cs="Calibri"/>
          <w:sz w:val="22"/>
          <w:szCs w:val="22"/>
        </w:rPr>
        <w:t>celý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zákazky.</w:t>
      </w:r>
    </w:p>
    <w:p w:rsidR="008451EF" w:rsidRPr="0021425C" w:rsidRDefault="008451EF" w:rsidP="008451EF">
      <w:pPr>
        <w:spacing w:before="9"/>
        <w:rPr>
          <w:rFonts w:cs="Calibri"/>
        </w:rPr>
      </w:pPr>
    </w:p>
    <w:p w:rsidR="008451EF" w:rsidRPr="0021425C" w:rsidRDefault="008451EF" w:rsidP="008451EF">
      <w:pPr>
        <w:pStyle w:val="Odsekzoznamu"/>
        <w:numPr>
          <w:ilvl w:val="0"/>
          <w:numId w:val="7"/>
        </w:numPr>
        <w:ind w:right="3610"/>
        <w:rPr>
          <w:rFonts w:cs="Calibri"/>
          <w:spacing w:val="27"/>
        </w:rPr>
      </w:pPr>
      <w:r w:rsidRPr="0021425C">
        <w:rPr>
          <w:rFonts w:cs="Calibri"/>
          <w:b/>
          <w:spacing w:val="-1"/>
        </w:rPr>
        <w:t>Miesto</w:t>
      </w:r>
      <w:r w:rsidRPr="0021425C">
        <w:rPr>
          <w:rFonts w:cs="Calibri"/>
          <w:b/>
        </w:rPr>
        <w:t xml:space="preserve"> dodania</w:t>
      </w:r>
      <w:r w:rsidRPr="0021425C">
        <w:rPr>
          <w:rFonts w:cs="Calibri"/>
          <w:b/>
          <w:spacing w:val="1"/>
        </w:rPr>
        <w:t xml:space="preserve"> </w:t>
      </w:r>
      <w:r w:rsidRPr="0021425C">
        <w:rPr>
          <w:rFonts w:cs="Calibri"/>
          <w:b/>
          <w:spacing w:val="-1"/>
        </w:rPr>
        <w:t>predmetu</w:t>
      </w:r>
      <w:r w:rsidRPr="0021425C">
        <w:rPr>
          <w:rFonts w:cs="Calibri"/>
          <w:b/>
          <w:spacing w:val="1"/>
        </w:rPr>
        <w:t xml:space="preserve"> </w:t>
      </w:r>
      <w:r w:rsidRPr="0021425C">
        <w:rPr>
          <w:rFonts w:cs="Calibri"/>
          <w:b/>
          <w:spacing w:val="-1"/>
        </w:rPr>
        <w:t>zákazky</w:t>
      </w:r>
      <w:r w:rsidRPr="0021425C">
        <w:rPr>
          <w:rFonts w:cs="Calibri"/>
          <w:b/>
        </w:rPr>
        <w:t xml:space="preserve"> a plnenia  </w:t>
      </w:r>
      <w:r w:rsidRPr="0021425C">
        <w:rPr>
          <w:rFonts w:cs="Calibri"/>
          <w:b/>
          <w:spacing w:val="-1"/>
        </w:rPr>
        <w:t>je</w:t>
      </w:r>
      <w:r w:rsidRPr="0021425C">
        <w:rPr>
          <w:rFonts w:cs="Calibri"/>
          <w:spacing w:val="-1"/>
        </w:rPr>
        <w:t>:</w:t>
      </w:r>
      <w:r w:rsidRPr="0021425C">
        <w:rPr>
          <w:rFonts w:cs="Calibri"/>
          <w:spacing w:val="27"/>
        </w:rPr>
        <w:t xml:space="preserve"> </w:t>
      </w:r>
    </w:p>
    <w:p w:rsidR="008451EF" w:rsidRPr="0021425C" w:rsidRDefault="008451EF" w:rsidP="008451EF">
      <w:pPr>
        <w:pStyle w:val="Zkladntext"/>
        <w:ind w:left="465" w:right="117" w:firstLine="1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Stredná odborná škola </w:t>
      </w:r>
      <w:r w:rsidR="000C6BB9">
        <w:rPr>
          <w:rFonts w:ascii="Calibri" w:hAnsi="Calibri" w:cs="Calibri"/>
          <w:color w:val="000000"/>
          <w:sz w:val="22"/>
          <w:szCs w:val="22"/>
          <w:lang w:eastAsia="sk-SK"/>
        </w:rPr>
        <w:t xml:space="preserve">techniky a remesiel 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– </w:t>
      </w:r>
      <w:r w:rsidR="000C6BB9">
        <w:rPr>
          <w:rFonts w:ascii="Calibri" w:hAnsi="Calibri" w:cs="Calibri"/>
          <w:color w:val="000000"/>
          <w:sz w:val="22"/>
          <w:szCs w:val="22"/>
          <w:lang w:val="hu-HU" w:eastAsia="sk-SK"/>
        </w:rPr>
        <w:t xml:space="preserve">Műszaki Szakok és Mesterségek </w:t>
      </w:r>
      <w:proofErr w:type="spellStart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Szakk</w:t>
      </w:r>
      <w:r w:rsidRPr="0021425C">
        <w:rPr>
          <w:rFonts w:ascii="Calibri" w:hAnsi="Calibri" w:cs="Calibri"/>
          <w:color w:val="000000"/>
          <w:sz w:val="22"/>
          <w:szCs w:val="22"/>
          <w:lang w:val="hu-HU" w:eastAsia="sk-SK"/>
        </w:rPr>
        <w:t>öz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épiskola</w:t>
      </w:r>
      <w:proofErr w:type="spellEnd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, </w:t>
      </w:r>
      <w:proofErr w:type="spellStart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Rákocziho</w:t>
      </w:r>
      <w:proofErr w:type="spellEnd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23, 077 01</w:t>
      </w:r>
      <w:r w:rsidRPr="0021425C">
        <w:rPr>
          <w:rFonts w:cs="Calibri"/>
          <w:color w:val="000000"/>
          <w:lang w:eastAsia="sk-SK"/>
        </w:rPr>
        <w:t xml:space="preserve"> 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Kráľovský Chlmec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</w:p>
    <w:p w:rsidR="008451EF" w:rsidRPr="0021425C" w:rsidRDefault="008451EF" w:rsidP="008451EF">
      <w:pPr>
        <w:pStyle w:val="Zkladntext"/>
        <w:ind w:left="465" w:right="117" w:firstLine="1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dodaný</w:t>
      </w:r>
      <w:r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najneskôr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10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pracovných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dní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od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objednávky</w:t>
      </w:r>
      <w:r w:rsidRPr="0021425C">
        <w:rPr>
          <w:rFonts w:ascii="Calibri" w:hAnsi="Calibri" w:cs="Calibri"/>
          <w:spacing w:val="6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verejného obstarávateľa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uchádzačovi</w:t>
      </w:r>
      <w:r w:rsidRPr="0021425C">
        <w:rPr>
          <w:rFonts w:ascii="Calibri" w:hAnsi="Calibri" w:cs="Calibri"/>
          <w:sz w:val="22"/>
          <w:szCs w:val="22"/>
        </w:rPr>
        <w:t xml:space="preserve"> umiestnenom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prvom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mieste.</w:t>
      </w:r>
    </w:p>
    <w:p w:rsidR="008451EF" w:rsidRPr="005732DB" w:rsidRDefault="005732DB" w:rsidP="008451EF">
      <w:pPr>
        <w:pStyle w:val="Zkladntext"/>
        <w:ind w:left="0" w:right="11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0F072A">
        <w:rPr>
          <w:rFonts w:ascii="Calibri" w:hAnsi="Calibri" w:cs="Calibri"/>
          <w:b/>
          <w:sz w:val="22"/>
          <w:szCs w:val="22"/>
        </w:rPr>
        <w:t>Uzavretie zmluvy na dobu neurčitú.</w:t>
      </w:r>
      <w:bookmarkStart w:id="5" w:name="_GoBack"/>
      <w:bookmarkEnd w:id="5"/>
    </w:p>
    <w:p w:rsidR="008451EF" w:rsidRPr="0021425C" w:rsidRDefault="008451EF" w:rsidP="008451EF">
      <w:pPr>
        <w:pStyle w:val="Nadpis1"/>
        <w:keepNext w:val="0"/>
        <w:widowControl w:val="0"/>
        <w:numPr>
          <w:ilvl w:val="0"/>
          <w:numId w:val="6"/>
        </w:numPr>
        <w:tabs>
          <w:tab w:val="left" w:pos="462"/>
        </w:tabs>
        <w:spacing w:before="47" w:after="0" w:line="274" w:lineRule="exact"/>
        <w:ind w:hanging="359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Obchodné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podmienky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financovania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zákazky:</w:t>
      </w:r>
    </w:p>
    <w:p w:rsidR="008451EF" w:rsidRPr="0021425C" w:rsidRDefault="008451EF" w:rsidP="008451EF">
      <w:pPr>
        <w:pStyle w:val="Zkladntext"/>
        <w:numPr>
          <w:ilvl w:val="1"/>
          <w:numId w:val="6"/>
        </w:numPr>
        <w:tabs>
          <w:tab w:val="left" w:pos="1170"/>
        </w:tabs>
        <w:ind w:right="174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financovaný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vlastných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zdrojov </w:t>
      </w:r>
      <w:r w:rsidRPr="0021425C">
        <w:rPr>
          <w:rFonts w:ascii="Calibri" w:hAnsi="Calibri" w:cs="Calibri"/>
          <w:spacing w:val="-1"/>
          <w:sz w:val="22"/>
          <w:szCs w:val="22"/>
        </w:rPr>
        <w:t>verejného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obstarávateľa</w:t>
      </w:r>
      <w:r w:rsidRPr="0021425C">
        <w:rPr>
          <w:rFonts w:ascii="Calibri" w:hAnsi="Calibri" w:cs="Calibri"/>
          <w:sz w:val="22"/>
          <w:szCs w:val="22"/>
        </w:rPr>
        <w:t xml:space="preserve"> formou </w:t>
      </w:r>
      <w:r w:rsidRPr="0021425C">
        <w:rPr>
          <w:rFonts w:ascii="Calibri" w:hAnsi="Calibri" w:cs="Calibri"/>
          <w:spacing w:val="-1"/>
          <w:sz w:val="22"/>
          <w:szCs w:val="22"/>
        </w:rPr>
        <w:t>bezhotovostného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platobného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styku.</w:t>
      </w:r>
    </w:p>
    <w:p w:rsidR="008451EF" w:rsidRPr="0021425C" w:rsidRDefault="008451EF" w:rsidP="008451EF">
      <w:pPr>
        <w:pStyle w:val="Zkladntext"/>
        <w:numPr>
          <w:ilvl w:val="1"/>
          <w:numId w:val="6"/>
        </w:numPr>
        <w:tabs>
          <w:tab w:val="left" w:pos="1170"/>
        </w:tabs>
        <w:ind w:right="169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uskutoční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vystavenia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objednáv</w:t>
      </w:r>
      <w:r>
        <w:rPr>
          <w:rFonts w:ascii="Calibri" w:hAnsi="Calibri" w:cs="Calibri"/>
          <w:spacing w:val="-1"/>
          <w:sz w:val="22"/>
          <w:szCs w:val="22"/>
        </w:rPr>
        <w:t xml:space="preserve">ok </w:t>
      </w:r>
      <w:r w:rsidRPr="0021425C">
        <w:rPr>
          <w:rFonts w:ascii="Calibri" w:hAnsi="Calibri" w:cs="Calibri"/>
          <w:spacing w:val="-1"/>
          <w:sz w:val="22"/>
          <w:szCs w:val="22"/>
        </w:rPr>
        <w:t>,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</w:t>
      </w:r>
      <w:r>
        <w:rPr>
          <w:rFonts w:ascii="Calibri" w:hAnsi="Calibri" w:cs="Calibri"/>
          <w:sz w:val="22"/>
          <w:szCs w:val="22"/>
        </w:rPr>
        <w:t>é</w:t>
      </w:r>
      <w:r w:rsidRPr="0021425C">
        <w:rPr>
          <w:rFonts w:ascii="Calibri" w:hAnsi="Calibri" w:cs="Calibri"/>
          <w:spacing w:val="7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</w:t>
      </w:r>
      <w:r>
        <w:rPr>
          <w:rFonts w:ascii="Calibri" w:hAnsi="Calibri" w:cs="Calibri"/>
          <w:sz w:val="22"/>
          <w:szCs w:val="22"/>
        </w:rPr>
        <w:t xml:space="preserve">ú vystavené podľa uzavretej </w:t>
      </w:r>
      <w:r w:rsidR="000C6BB9">
        <w:rPr>
          <w:rFonts w:ascii="Calibri" w:hAnsi="Calibri" w:cs="Calibri"/>
          <w:sz w:val="22"/>
          <w:szCs w:val="22"/>
        </w:rPr>
        <w:t xml:space="preserve"> </w:t>
      </w:r>
      <w:r w:rsidR="000C6BB9" w:rsidRPr="000C6BB9">
        <w:rPr>
          <w:rFonts w:ascii="Calibri" w:hAnsi="Calibri" w:cs="Calibri"/>
          <w:sz w:val="22"/>
          <w:szCs w:val="22"/>
        </w:rPr>
        <w:t>zmluvy</w:t>
      </w:r>
      <w:r>
        <w:rPr>
          <w:rFonts w:ascii="Calibri" w:hAnsi="Calibri" w:cs="Calibri"/>
          <w:sz w:val="22"/>
          <w:szCs w:val="22"/>
        </w:rPr>
        <w:t xml:space="preserve"> z 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výsledk</w:t>
      </w:r>
      <w:r>
        <w:rPr>
          <w:rFonts w:ascii="Calibri" w:hAnsi="Calibri" w:cs="Calibri"/>
          <w:spacing w:val="-1"/>
          <w:sz w:val="22"/>
          <w:szCs w:val="22"/>
        </w:rPr>
        <w:t>u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verejného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obstarávania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lastRenderedPageBreak/>
        <w:t>zadávania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podmienok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uvedených</w:t>
      </w:r>
      <w:r w:rsidRPr="0021425C">
        <w:rPr>
          <w:rFonts w:ascii="Calibri" w:hAnsi="Calibri" w:cs="Calibri"/>
          <w:sz w:val="22"/>
          <w:szCs w:val="22"/>
        </w:rPr>
        <w:t xml:space="preserve"> v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tejto </w:t>
      </w:r>
      <w:r w:rsidRPr="0021425C">
        <w:rPr>
          <w:rFonts w:ascii="Calibri" w:hAnsi="Calibri" w:cs="Calibri"/>
          <w:spacing w:val="-1"/>
          <w:sz w:val="22"/>
          <w:szCs w:val="22"/>
        </w:rPr>
        <w:t>výzve.</w:t>
      </w:r>
    </w:p>
    <w:p w:rsidR="008451EF" w:rsidRPr="0021425C" w:rsidRDefault="008451EF" w:rsidP="008451EF">
      <w:pPr>
        <w:pStyle w:val="Zkladntext"/>
        <w:numPr>
          <w:ilvl w:val="1"/>
          <w:numId w:val="5"/>
        </w:numPr>
        <w:tabs>
          <w:tab w:val="left" w:pos="1170"/>
        </w:tabs>
        <w:ind w:right="175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Cena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poskytovanie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dohodnutá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tak,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ako</w:t>
      </w:r>
      <w:r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to</w:t>
      </w:r>
      <w:r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uvedené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Prílohe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1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2"/>
          <w:sz w:val="22"/>
          <w:szCs w:val="22"/>
        </w:rPr>
        <w:t>výzvy.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uvedená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eurách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(€)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kalkulovaná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vrátane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aktuálne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platnej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výšky 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DPH, 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colných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sadzieb 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všetkých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nákladov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súvisiacich</w:t>
      </w:r>
      <w:r w:rsidRPr="0021425C">
        <w:rPr>
          <w:rFonts w:ascii="Calibri" w:hAnsi="Calibri" w:cs="Calibri"/>
          <w:spacing w:val="9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 </w:t>
      </w:r>
      <w:r w:rsidRPr="0021425C">
        <w:rPr>
          <w:rFonts w:ascii="Calibri" w:hAnsi="Calibri" w:cs="Calibri"/>
          <w:spacing w:val="-1"/>
          <w:sz w:val="22"/>
          <w:szCs w:val="22"/>
        </w:rPr>
        <w:t>realizáciou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poskytovaním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predmetnej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služby.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Cena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plnenia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maximálna 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konečná.</w:t>
      </w:r>
    </w:p>
    <w:p w:rsidR="008451EF" w:rsidRPr="0021425C" w:rsidRDefault="008451EF" w:rsidP="008451EF">
      <w:pPr>
        <w:pStyle w:val="Zkladntext"/>
        <w:numPr>
          <w:ilvl w:val="1"/>
          <w:numId w:val="5"/>
        </w:numPr>
        <w:tabs>
          <w:tab w:val="left" w:pos="1170"/>
        </w:tabs>
        <w:ind w:right="169" w:hanging="706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splatnosti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14</w:t>
      </w:r>
      <w:r w:rsidRPr="0021425C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kalendárnych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dní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odo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dňa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faktúry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verejnému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obstarávateľovi</w:t>
      </w:r>
      <w:r w:rsidRPr="0021425C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-</w:t>
      </w:r>
      <w:r w:rsidRPr="0021425C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objednávateľovi</w:t>
      </w:r>
      <w:r w:rsidRPr="0021425C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splnení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zákazky,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všetko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zmysle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objednávky.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Ak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mať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faktúra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vady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daňového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dokladu,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vrátená</w:t>
      </w:r>
      <w:r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poskytovateľovi</w:t>
      </w:r>
      <w:r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lehota</w:t>
      </w:r>
      <w:r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splatnosti</w:t>
      </w:r>
      <w:r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14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dní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začne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plynúť</w:t>
      </w:r>
      <w:r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od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Pr="0021425C">
        <w:rPr>
          <w:rFonts w:ascii="Calibri" w:hAnsi="Calibri" w:cs="Calibri"/>
          <w:spacing w:val="7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opravenej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faktúry.</w:t>
      </w:r>
    </w:p>
    <w:p w:rsidR="008451EF" w:rsidRPr="0021425C" w:rsidRDefault="008451EF" w:rsidP="008451EF">
      <w:pPr>
        <w:spacing w:before="5"/>
        <w:rPr>
          <w:rFonts w:cs="Calibri"/>
        </w:rPr>
      </w:pPr>
    </w:p>
    <w:p w:rsidR="008451EF" w:rsidRPr="0021425C" w:rsidRDefault="008451EF" w:rsidP="008451EF">
      <w:pPr>
        <w:pStyle w:val="Nadpis1"/>
        <w:keepNext w:val="0"/>
        <w:widowControl w:val="0"/>
        <w:numPr>
          <w:ilvl w:val="0"/>
          <w:numId w:val="6"/>
        </w:numPr>
        <w:tabs>
          <w:tab w:val="left" w:pos="462"/>
        </w:tabs>
        <w:spacing w:before="0" w:after="0" w:line="274" w:lineRule="exact"/>
        <w:ind w:left="461" w:hanging="281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ponuky a obsah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ponuky:</w:t>
      </w:r>
    </w:p>
    <w:p w:rsidR="008451EF" w:rsidRPr="0021425C" w:rsidRDefault="008451EF" w:rsidP="008451EF">
      <w:pPr>
        <w:pStyle w:val="Zkladntext"/>
        <w:numPr>
          <w:ilvl w:val="1"/>
          <w:numId w:val="4"/>
        </w:numPr>
        <w:tabs>
          <w:tab w:val="left" w:pos="1172"/>
        </w:tabs>
        <w:spacing w:line="274" w:lineRule="exact"/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subjekt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 uchádzač, môže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predložiť</w:t>
      </w:r>
      <w:r w:rsidRPr="0021425C">
        <w:rPr>
          <w:rFonts w:ascii="Calibri" w:hAnsi="Calibri" w:cs="Calibri"/>
          <w:sz w:val="22"/>
          <w:szCs w:val="22"/>
        </w:rPr>
        <w:t xml:space="preserve"> len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jednu </w:t>
      </w:r>
      <w:r w:rsidRPr="0021425C">
        <w:rPr>
          <w:rFonts w:ascii="Calibri" w:hAnsi="Calibri" w:cs="Calibri"/>
          <w:spacing w:val="-1"/>
          <w:sz w:val="22"/>
          <w:szCs w:val="22"/>
        </w:rPr>
        <w:t>cenovú</w:t>
      </w:r>
      <w:r w:rsidRPr="0021425C">
        <w:rPr>
          <w:rFonts w:ascii="Calibri" w:hAnsi="Calibri" w:cs="Calibri"/>
          <w:sz w:val="22"/>
          <w:szCs w:val="22"/>
        </w:rPr>
        <w:t xml:space="preserve"> ponuku.</w:t>
      </w:r>
    </w:p>
    <w:p w:rsidR="008451EF" w:rsidRPr="0021425C" w:rsidRDefault="008451EF" w:rsidP="008451EF">
      <w:pPr>
        <w:pStyle w:val="Zkladntext"/>
        <w:numPr>
          <w:ilvl w:val="1"/>
          <w:numId w:val="4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Cenová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 predkladá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e-mailom na adresu </w:t>
      </w:r>
      <w:hyperlink r:id="rId12" w:history="1">
        <w:r w:rsidRPr="009159E5">
          <w:rPr>
            <w:rStyle w:val="Hypertextovprepojenie"/>
            <w:rFonts w:ascii="Calibri" w:hAnsi="Calibri" w:cs="Calibri"/>
            <w:sz w:val="22"/>
            <w:szCs w:val="22"/>
          </w:rPr>
          <w:t>juraj.arti@gmail.com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.</w:t>
      </w:r>
    </w:p>
    <w:p w:rsidR="008451EF" w:rsidRPr="0021425C" w:rsidRDefault="008451EF" w:rsidP="008451EF">
      <w:pPr>
        <w:pStyle w:val="Zkladntext"/>
        <w:numPr>
          <w:ilvl w:val="1"/>
          <w:numId w:val="4"/>
        </w:numPr>
        <w:tabs>
          <w:tab w:val="left" w:pos="1172"/>
        </w:tabs>
        <w:ind w:right="173" w:hanging="7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Cenovú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ponuku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potrebné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predložiť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doručiť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spôsobom,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miesto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lehotách</w:t>
      </w:r>
      <w:r w:rsidRPr="0021425C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stanovených</w:t>
      </w:r>
      <w:r w:rsidRPr="0021425C">
        <w:rPr>
          <w:rFonts w:ascii="Calibri" w:hAnsi="Calibri" w:cs="Calibri"/>
          <w:sz w:val="22"/>
          <w:szCs w:val="22"/>
        </w:rPr>
        <w:t xml:space="preserve"> v bode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11 tejto </w:t>
      </w:r>
      <w:r w:rsidRPr="0021425C">
        <w:rPr>
          <w:rFonts w:ascii="Calibri" w:hAnsi="Calibri" w:cs="Calibri"/>
          <w:spacing w:val="-1"/>
          <w:sz w:val="22"/>
          <w:szCs w:val="22"/>
        </w:rPr>
        <w:t>výzvy.</w:t>
      </w:r>
    </w:p>
    <w:p w:rsidR="008451EF" w:rsidRPr="0021425C" w:rsidRDefault="008451EF" w:rsidP="008451EF">
      <w:pPr>
        <w:pStyle w:val="Zkladntext"/>
        <w:numPr>
          <w:ilvl w:val="1"/>
          <w:numId w:val="4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Cenová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musí </w:t>
      </w:r>
      <w:r w:rsidRPr="0021425C">
        <w:rPr>
          <w:rFonts w:ascii="Calibri" w:hAnsi="Calibri" w:cs="Calibri"/>
          <w:spacing w:val="-1"/>
          <w:sz w:val="22"/>
          <w:szCs w:val="22"/>
        </w:rPr>
        <w:t>obsahovať:</w:t>
      </w:r>
    </w:p>
    <w:p w:rsidR="008451EF" w:rsidRPr="0021425C" w:rsidRDefault="008451EF" w:rsidP="008451EF">
      <w:pPr>
        <w:pStyle w:val="Zkladntext"/>
        <w:numPr>
          <w:ilvl w:val="2"/>
          <w:numId w:val="4"/>
        </w:numPr>
        <w:tabs>
          <w:tab w:val="left" w:pos="1465"/>
        </w:tabs>
        <w:ind w:right="168"/>
        <w:jc w:val="both"/>
        <w:rPr>
          <w:rFonts w:ascii="Calibri" w:hAnsi="Calibri" w:cs="Calibri"/>
          <w:sz w:val="22"/>
          <w:szCs w:val="22"/>
        </w:rPr>
      </w:pPr>
      <w:r w:rsidRPr="00385027">
        <w:rPr>
          <w:rFonts w:ascii="Calibri" w:hAnsi="Calibri" w:cs="Calibri"/>
          <w:b/>
          <w:spacing w:val="-1"/>
          <w:sz w:val="22"/>
          <w:szCs w:val="22"/>
        </w:rPr>
        <w:t>Návrh</w:t>
      </w:r>
      <w:r w:rsidRPr="00385027">
        <w:rPr>
          <w:rFonts w:ascii="Calibri" w:hAnsi="Calibri" w:cs="Calibri"/>
          <w:b/>
          <w:spacing w:val="57"/>
          <w:sz w:val="22"/>
          <w:szCs w:val="22"/>
        </w:rPr>
        <w:t xml:space="preserve"> </w:t>
      </w:r>
      <w:r w:rsidRPr="00385027">
        <w:rPr>
          <w:rFonts w:ascii="Calibri" w:hAnsi="Calibri" w:cs="Calibri"/>
          <w:b/>
          <w:spacing w:val="1"/>
          <w:sz w:val="22"/>
          <w:szCs w:val="22"/>
        </w:rPr>
        <w:t>ceny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-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vyhotovený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podľa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Prílohy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1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výzvy,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podpísaný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osobou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konať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mene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uchádzača,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súlade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dokladom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oprávnení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podnikať,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alebo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zastupujúcou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osobou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uchádzača,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ktorá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oprávnená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zastupovať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dokladu,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ktorého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kópia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musí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2"/>
          <w:sz w:val="22"/>
          <w:szCs w:val="22"/>
        </w:rPr>
        <w:t>byť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súčasťou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ponuky.</w:t>
      </w:r>
    </w:p>
    <w:p w:rsidR="008451EF" w:rsidRPr="0021425C" w:rsidRDefault="008451EF" w:rsidP="008451EF">
      <w:pPr>
        <w:pStyle w:val="Zkladntext"/>
        <w:tabs>
          <w:tab w:val="left" w:pos="1465"/>
        </w:tabs>
        <w:ind w:left="1464" w:right="168"/>
        <w:jc w:val="both"/>
        <w:rPr>
          <w:rFonts w:ascii="Calibri" w:hAnsi="Calibri" w:cs="Calibri"/>
          <w:sz w:val="22"/>
          <w:szCs w:val="22"/>
        </w:rPr>
      </w:pPr>
    </w:p>
    <w:p w:rsidR="008451EF" w:rsidRDefault="008451EF" w:rsidP="008451EF">
      <w:pPr>
        <w:pStyle w:val="Nadpis1"/>
        <w:keepNext w:val="0"/>
        <w:widowControl w:val="0"/>
        <w:numPr>
          <w:ilvl w:val="0"/>
          <w:numId w:val="6"/>
        </w:numPr>
        <w:tabs>
          <w:tab w:val="left" w:pos="541"/>
        </w:tabs>
        <w:spacing w:before="0" w:after="0" w:line="274" w:lineRule="exact"/>
        <w:ind w:left="540"/>
        <w:jc w:val="left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Kritérium</w:t>
      </w:r>
      <w:r w:rsidRPr="0021425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 vyhodnotenie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cenových</w:t>
      </w:r>
      <w:r w:rsidRPr="0021425C">
        <w:rPr>
          <w:rFonts w:ascii="Calibri" w:hAnsi="Calibri" w:cs="Calibri"/>
          <w:sz w:val="22"/>
          <w:szCs w:val="22"/>
        </w:rPr>
        <w:t xml:space="preserve"> ponúk:</w:t>
      </w:r>
    </w:p>
    <w:p w:rsidR="008451EF" w:rsidRPr="0021425C" w:rsidRDefault="008451EF" w:rsidP="008451EF">
      <w:pPr>
        <w:pStyle w:val="Zkladntext"/>
        <w:ind w:left="0" w:right="170"/>
        <w:jc w:val="both"/>
        <w:rPr>
          <w:rFonts w:ascii="Calibri" w:hAnsi="Calibri" w:cs="Calibri"/>
          <w:sz w:val="22"/>
          <w:szCs w:val="22"/>
        </w:rPr>
      </w:pPr>
    </w:p>
    <w:p w:rsidR="008451EF" w:rsidRPr="0021425C" w:rsidRDefault="008451EF" w:rsidP="008451EF">
      <w:pPr>
        <w:pStyle w:val="Nadpis1"/>
        <w:spacing w:before="51"/>
        <w:ind w:left="381" w:right="117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daný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účel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stanovuje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verejný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nasledovné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kritérium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vyhodnotenie</w:t>
      </w:r>
      <w:r w:rsidRPr="0021425C">
        <w:rPr>
          <w:rFonts w:ascii="Calibri" w:hAnsi="Calibri" w:cs="Calibri"/>
          <w:spacing w:val="6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ponúk:</w:t>
      </w:r>
    </w:p>
    <w:p w:rsidR="008451EF" w:rsidRPr="0021425C" w:rsidRDefault="008451EF" w:rsidP="008451EF">
      <w:pPr>
        <w:pStyle w:val="Zkladntext"/>
        <w:ind w:left="38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Kritériom</w:t>
      </w:r>
      <w:r w:rsidRPr="0021425C">
        <w:rPr>
          <w:rFonts w:ascii="Calibri" w:hAnsi="Calibri" w:cs="Calibri"/>
          <w:sz w:val="22"/>
          <w:szCs w:val="22"/>
        </w:rPr>
        <w:t xml:space="preserve"> 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vyhodnotenie ponúk je:</w:t>
      </w:r>
    </w:p>
    <w:p w:rsidR="008451EF" w:rsidRPr="0021425C" w:rsidRDefault="008451EF" w:rsidP="008451EF">
      <w:pPr>
        <w:pStyle w:val="Nadpis1"/>
        <w:spacing w:before="5" w:line="274" w:lineRule="exact"/>
        <w:ind w:left="2320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„najnižšia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celkom za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celý</w:t>
      </w:r>
      <w:r w:rsidRPr="0021425C">
        <w:rPr>
          <w:rFonts w:ascii="Calibri" w:hAnsi="Calibri" w:cs="Calibri"/>
          <w:sz w:val="22"/>
          <w:szCs w:val="22"/>
        </w:rPr>
        <w:t xml:space="preserve"> predmet zákazky“</w:t>
      </w:r>
    </w:p>
    <w:p w:rsidR="008451EF" w:rsidRPr="00385027" w:rsidRDefault="008451EF" w:rsidP="008451EF">
      <w:pPr>
        <w:pStyle w:val="Zkladntext"/>
        <w:spacing w:line="274" w:lineRule="exact"/>
        <w:ind w:left="38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definovaný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tejto </w:t>
      </w:r>
      <w:r w:rsidRPr="0021425C">
        <w:rPr>
          <w:rFonts w:ascii="Calibri" w:hAnsi="Calibri" w:cs="Calibri"/>
          <w:spacing w:val="-1"/>
          <w:sz w:val="22"/>
          <w:szCs w:val="22"/>
        </w:rPr>
        <w:t>výzve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jej </w:t>
      </w:r>
      <w:r w:rsidRPr="0021425C">
        <w:rPr>
          <w:rFonts w:ascii="Calibri" w:hAnsi="Calibri" w:cs="Calibri"/>
          <w:spacing w:val="-1"/>
          <w:sz w:val="22"/>
          <w:szCs w:val="22"/>
        </w:rPr>
        <w:t>prílohách.</w:t>
      </w:r>
    </w:p>
    <w:p w:rsidR="008451EF" w:rsidRPr="0021425C" w:rsidRDefault="008451EF" w:rsidP="008451EF">
      <w:pPr>
        <w:pStyle w:val="Zkladntext"/>
        <w:ind w:left="381" w:right="117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Návrh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daného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kritéria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subjekt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predloží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výzvy –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prieskumu</w:t>
      </w:r>
      <w:r w:rsidRPr="0021425C">
        <w:rPr>
          <w:rFonts w:ascii="Calibri" w:hAnsi="Calibri" w:cs="Calibri"/>
          <w:spacing w:val="6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trhu </w:t>
      </w:r>
      <w:r w:rsidRPr="0021425C">
        <w:rPr>
          <w:rFonts w:ascii="Calibri" w:hAnsi="Calibri" w:cs="Calibri"/>
          <w:spacing w:val="-1"/>
          <w:sz w:val="22"/>
          <w:szCs w:val="22"/>
        </w:rPr>
        <w:t>vyplnením</w:t>
      </w:r>
      <w:r w:rsidRPr="0021425C">
        <w:rPr>
          <w:rFonts w:ascii="Calibri" w:hAnsi="Calibri" w:cs="Calibri"/>
          <w:sz w:val="22"/>
          <w:szCs w:val="22"/>
        </w:rPr>
        <w:t xml:space="preserve"> Prílohy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č.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1 tejto </w:t>
      </w:r>
      <w:r w:rsidRPr="0021425C">
        <w:rPr>
          <w:rFonts w:ascii="Calibri" w:hAnsi="Calibri" w:cs="Calibri"/>
          <w:spacing w:val="-1"/>
          <w:sz w:val="22"/>
          <w:szCs w:val="22"/>
        </w:rPr>
        <w:t>výzvy.</w:t>
      </w:r>
    </w:p>
    <w:p w:rsidR="008451EF" w:rsidRPr="0021425C" w:rsidRDefault="008451EF" w:rsidP="008451EF">
      <w:pPr>
        <w:pStyle w:val="Zkladntext"/>
        <w:ind w:left="0" w:right="117"/>
        <w:rPr>
          <w:rFonts w:ascii="Calibri" w:hAnsi="Calibri" w:cs="Calibri"/>
          <w:sz w:val="22"/>
          <w:szCs w:val="22"/>
        </w:rPr>
      </w:pPr>
    </w:p>
    <w:p w:rsidR="008451EF" w:rsidRPr="0021425C" w:rsidRDefault="008451EF" w:rsidP="008451EF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 w:line="274" w:lineRule="exact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</w:t>
      </w:r>
      <w:r w:rsidRPr="0021425C">
        <w:rPr>
          <w:rFonts w:ascii="Calibri" w:hAnsi="Calibri" w:cs="Calibri"/>
          <w:sz w:val="22"/>
          <w:szCs w:val="22"/>
        </w:rPr>
        <w:t xml:space="preserve"> a </w:t>
      </w:r>
      <w:r w:rsidRPr="0021425C">
        <w:rPr>
          <w:rFonts w:ascii="Calibri" w:hAnsi="Calibri" w:cs="Calibri"/>
          <w:spacing w:val="-1"/>
          <w:sz w:val="22"/>
          <w:szCs w:val="22"/>
        </w:rPr>
        <w:t>miesto</w:t>
      </w:r>
      <w:r w:rsidRPr="0021425C">
        <w:rPr>
          <w:rFonts w:ascii="Calibri" w:hAnsi="Calibri" w:cs="Calibri"/>
          <w:sz w:val="22"/>
          <w:szCs w:val="22"/>
        </w:rPr>
        <w:t xml:space="preserve"> na </w:t>
      </w: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ponuky:</w:t>
      </w:r>
    </w:p>
    <w:p w:rsidR="008451EF" w:rsidRPr="000C6BB9" w:rsidRDefault="008451EF" w:rsidP="000C6BB9">
      <w:pPr>
        <w:pStyle w:val="Zkladntext"/>
        <w:numPr>
          <w:ilvl w:val="1"/>
          <w:numId w:val="3"/>
        </w:numPr>
        <w:tabs>
          <w:tab w:val="left" w:pos="1092"/>
        </w:tabs>
        <w:ind w:right="117"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Cenové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predkladajú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určenej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lehote</w:t>
      </w:r>
      <w:r w:rsidRPr="0021425C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e-mailom na adresu </w:t>
      </w:r>
      <w:hyperlink r:id="rId13" w:history="1">
        <w:r w:rsidRPr="009159E5">
          <w:rPr>
            <w:rStyle w:val="Hypertextovprepojenie"/>
            <w:rFonts w:ascii="Calibri" w:hAnsi="Calibri" w:cs="Calibri"/>
            <w:sz w:val="22"/>
            <w:szCs w:val="22"/>
          </w:rPr>
          <w:t>juraj.arti@gmail.com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.</w:t>
      </w:r>
    </w:p>
    <w:p w:rsidR="008451EF" w:rsidRPr="0057073B" w:rsidRDefault="008451EF" w:rsidP="008451EF">
      <w:pPr>
        <w:ind w:left="1089"/>
        <w:jc w:val="both"/>
        <w:rPr>
          <w:rFonts w:ascii="Calibri" w:hAnsi="Calibri" w:cs="Calibri"/>
          <w:sz w:val="22"/>
          <w:szCs w:val="22"/>
        </w:rPr>
      </w:pPr>
      <w:r w:rsidRPr="0057073B">
        <w:rPr>
          <w:rFonts w:ascii="Calibri" w:hAnsi="Calibri" w:cs="Calibri"/>
          <w:spacing w:val="-1"/>
          <w:sz w:val="22"/>
          <w:szCs w:val="22"/>
        </w:rPr>
        <w:t xml:space="preserve">Lehota </w:t>
      </w:r>
      <w:r w:rsidRPr="0057073B">
        <w:rPr>
          <w:rFonts w:ascii="Calibri" w:hAnsi="Calibri" w:cs="Calibri"/>
          <w:sz w:val="22"/>
          <w:szCs w:val="22"/>
        </w:rPr>
        <w:t>na</w:t>
      </w:r>
      <w:r w:rsidRPr="0057073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7073B">
        <w:rPr>
          <w:rFonts w:ascii="Calibri" w:hAnsi="Calibri" w:cs="Calibri"/>
          <w:sz w:val="22"/>
          <w:szCs w:val="22"/>
        </w:rPr>
        <w:t>predkladanie</w:t>
      </w:r>
      <w:r w:rsidRPr="0057073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7073B">
        <w:rPr>
          <w:rFonts w:ascii="Calibri" w:hAnsi="Calibri" w:cs="Calibri"/>
          <w:sz w:val="22"/>
          <w:szCs w:val="22"/>
        </w:rPr>
        <w:t xml:space="preserve">ponúk </w:t>
      </w:r>
      <w:r w:rsidRPr="0057073B">
        <w:rPr>
          <w:rFonts w:ascii="Calibri" w:hAnsi="Calibri" w:cs="Calibri"/>
          <w:spacing w:val="-1"/>
          <w:sz w:val="22"/>
          <w:szCs w:val="22"/>
        </w:rPr>
        <w:t>uplynie</w:t>
      </w:r>
      <w:r w:rsidRPr="0057073B">
        <w:rPr>
          <w:rFonts w:ascii="Calibri" w:hAnsi="Calibri" w:cs="Calibri"/>
          <w:sz w:val="22"/>
          <w:szCs w:val="22"/>
        </w:rPr>
        <w:t xml:space="preserve"> dňom:</w:t>
      </w:r>
      <w:r w:rsidRPr="0057073B"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</w:t>
      </w:r>
      <w:r w:rsidR="000C6BB9">
        <w:rPr>
          <w:rFonts w:ascii="Calibri" w:hAnsi="Calibri" w:cs="Calibri"/>
          <w:b/>
          <w:sz w:val="22"/>
          <w:szCs w:val="22"/>
        </w:rPr>
        <w:t>5</w:t>
      </w:r>
      <w:r w:rsidRPr="0057073B">
        <w:rPr>
          <w:rFonts w:ascii="Calibri" w:hAnsi="Calibri" w:cs="Calibri"/>
          <w:b/>
          <w:sz w:val="22"/>
          <w:szCs w:val="22"/>
        </w:rPr>
        <w:t>.0</w:t>
      </w:r>
      <w:r w:rsidR="000C6BB9">
        <w:rPr>
          <w:rFonts w:ascii="Calibri" w:hAnsi="Calibri" w:cs="Calibri"/>
          <w:b/>
          <w:sz w:val="22"/>
          <w:szCs w:val="22"/>
        </w:rPr>
        <w:t>1</w:t>
      </w:r>
      <w:r w:rsidRPr="0057073B">
        <w:rPr>
          <w:rFonts w:ascii="Calibri" w:hAnsi="Calibri" w:cs="Calibri"/>
          <w:b/>
          <w:sz w:val="22"/>
          <w:szCs w:val="22"/>
        </w:rPr>
        <w:t>.202</w:t>
      </w:r>
      <w:r w:rsidR="000C6BB9">
        <w:rPr>
          <w:rFonts w:ascii="Calibri" w:hAnsi="Calibri" w:cs="Calibri"/>
          <w:b/>
          <w:sz w:val="22"/>
          <w:szCs w:val="22"/>
        </w:rPr>
        <w:t>1</w:t>
      </w:r>
      <w:r w:rsidRPr="0057073B">
        <w:rPr>
          <w:rFonts w:ascii="Calibri" w:hAnsi="Calibri" w:cs="Calibri"/>
          <w:b/>
          <w:sz w:val="22"/>
          <w:szCs w:val="22"/>
        </w:rPr>
        <w:t xml:space="preserve">  do  1</w:t>
      </w:r>
      <w:r w:rsidR="000C6BB9">
        <w:rPr>
          <w:rFonts w:ascii="Calibri" w:hAnsi="Calibri" w:cs="Calibri"/>
          <w:b/>
          <w:sz w:val="22"/>
          <w:szCs w:val="22"/>
        </w:rPr>
        <w:t>2</w:t>
      </w:r>
      <w:r w:rsidRPr="0057073B">
        <w:rPr>
          <w:rFonts w:ascii="Calibri" w:hAnsi="Calibri" w:cs="Calibri"/>
          <w:b/>
          <w:sz w:val="22"/>
          <w:szCs w:val="22"/>
        </w:rPr>
        <w:t>:00 hod.</w:t>
      </w:r>
    </w:p>
    <w:p w:rsidR="008451EF" w:rsidRDefault="008451EF" w:rsidP="008451EF">
      <w:pPr>
        <w:pStyle w:val="Zkladntext"/>
        <w:numPr>
          <w:ilvl w:val="1"/>
          <w:numId w:val="3"/>
        </w:numPr>
        <w:tabs>
          <w:tab w:val="left" w:pos="109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 viazanosti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 je do:   3</w:t>
      </w:r>
      <w:r w:rsidR="000C6BB9">
        <w:rPr>
          <w:rFonts w:ascii="Calibri" w:hAnsi="Calibri" w:cs="Calibri"/>
          <w:sz w:val="22"/>
          <w:szCs w:val="22"/>
        </w:rPr>
        <w:t>0</w:t>
      </w:r>
      <w:r w:rsidRPr="0021425C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0</w:t>
      </w:r>
      <w:r w:rsidR="000C6BB9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  <w:r w:rsidRPr="0021425C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</w:t>
      </w:r>
      <w:r w:rsidR="000C6BB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  <w:p w:rsidR="008451EF" w:rsidRPr="0021425C" w:rsidRDefault="008451EF" w:rsidP="008451EF">
      <w:pPr>
        <w:spacing w:before="5"/>
        <w:rPr>
          <w:rFonts w:cs="Calibri"/>
        </w:rPr>
      </w:pPr>
    </w:p>
    <w:p w:rsidR="008451EF" w:rsidRPr="0021425C" w:rsidRDefault="008451EF" w:rsidP="008451EF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 w:line="274" w:lineRule="exact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Označenie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k-SK"/>
        </w:rPr>
        <w:t>predmetu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ponuky</w:t>
      </w:r>
      <w:r>
        <w:rPr>
          <w:rFonts w:ascii="Calibri" w:hAnsi="Calibri" w:cs="Calibri"/>
          <w:sz w:val="22"/>
          <w:szCs w:val="22"/>
          <w:lang w:val="sk-SK"/>
        </w:rPr>
        <w:t xml:space="preserve"> : „</w:t>
      </w:r>
      <w:r w:rsidR="000C6BB9">
        <w:rPr>
          <w:rFonts w:ascii="Calibri" w:hAnsi="Calibri" w:cs="Calibri"/>
          <w:sz w:val="22"/>
          <w:szCs w:val="22"/>
          <w:lang w:val="sk-SK"/>
        </w:rPr>
        <w:t>Revízia hasiacich prístrojov</w:t>
      </w:r>
      <w:r>
        <w:rPr>
          <w:rFonts w:ascii="Calibri" w:hAnsi="Calibri" w:cs="Calibri"/>
          <w:sz w:val="22"/>
          <w:szCs w:val="22"/>
          <w:lang w:val="sk-SK"/>
        </w:rPr>
        <w:t xml:space="preserve"> “.</w:t>
      </w:r>
    </w:p>
    <w:p w:rsidR="008451EF" w:rsidRPr="0021425C" w:rsidRDefault="008451EF" w:rsidP="008451EF">
      <w:pPr>
        <w:spacing w:before="5"/>
        <w:rPr>
          <w:rFonts w:cs="Calibri"/>
        </w:rPr>
      </w:pPr>
    </w:p>
    <w:p w:rsidR="008451EF" w:rsidRPr="0021425C" w:rsidRDefault="008451EF" w:rsidP="008451EF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/>
        <w:ind w:right="153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Ďalšie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informácie</w:t>
      </w:r>
      <w:r w:rsidRPr="0021425C">
        <w:rPr>
          <w:rFonts w:ascii="Calibri" w:hAnsi="Calibri" w:cs="Calibri"/>
          <w:sz w:val="22"/>
          <w:szCs w:val="22"/>
        </w:rPr>
        <w:t xml:space="preserve"> verejného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– </w:t>
      </w:r>
      <w:r w:rsidRPr="0021425C">
        <w:rPr>
          <w:rFonts w:ascii="Calibri" w:hAnsi="Calibri" w:cs="Calibri"/>
          <w:spacing w:val="-1"/>
          <w:sz w:val="22"/>
          <w:szCs w:val="22"/>
        </w:rPr>
        <w:t>vyhodnotenie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ponúk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</w:t>
      </w:r>
      <w:r w:rsidRPr="0021425C">
        <w:rPr>
          <w:rFonts w:ascii="Calibri" w:hAnsi="Calibri" w:cs="Calibri"/>
          <w:sz w:val="22"/>
          <w:szCs w:val="22"/>
        </w:rPr>
        <w:t xml:space="preserve"> využití</w:t>
      </w:r>
      <w:r w:rsidRPr="0021425C">
        <w:rPr>
          <w:rFonts w:ascii="Calibri" w:hAnsi="Calibri" w:cs="Calibri"/>
          <w:spacing w:val="6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informácií</w:t>
      </w:r>
      <w:r w:rsidRPr="0021425C">
        <w:rPr>
          <w:rFonts w:ascii="Calibri" w:hAnsi="Calibri" w:cs="Calibri"/>
          <w:sz w:val="22"/>
          <w:szCs w:val="22"/>
        </w:rPr>
        <w:t xml:space="preserve"> z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predložených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zadávanie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sz w:val="22"/>
          <w:szCs w:val="22"/>
        </w:rPr>
        <w:t xml:space="preserve"> 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hodnotou:</w:t>
      </w:r>
    </w:p>
    <w:p w:rsidR="008451EF" w:rsidRPr="0021425C" w:rsidRDefault="008451EF" w:rsidP="008451EF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Do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procesu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vyhodnocovania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budú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zaradené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len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subjektov,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3"/>
          <w:sz w:val="22"/>
          <w:szCs w:val="22"/>
        </w:rPr>
        <w:t xml:space="preserve">predložili riadne vyplnenú Prílohu č.1 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splnili</w:t>
      </w:r>
      <w:r w:rsidRPr="0021425C">
        <w:rPr>
          <w:rFonts w:ascii="Calibri" w:hAnsi="Calibri" w:cs="Calibri"/>
          <w:spacing w:val="7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požiadavky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podmienky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uvedené </w:t>
      </w:r>
      <w:r w:rsidRPr="0021425C">
        <w:rPr>
          <w:rFonts w:ascii="Calibri" w:hAnsi="Calibri" w:cs="Calibri"/>
          <w:sz w:val="22"/>
          <w:szCs w:val="22"/>
        </w:rPr>
        <w:t xml:space="preserve">v tejto </w:t>
      </w:r>
      <w:r w:rsidRPr="0021425C">
        <w:rPr>
          <w:rFonts w:ascii="Calibri" w:hAnsi="Calibri" w:cs="Calibri"/>
          <w:spacing w:val="-1"/>
          <w:sz w:val="22"/>
          <w:szCs w:val="22"/>
        </w:rPr>
        <w:t>výzve.</w:t>
      </w:r>
    </w:p>
    <w:p w:rsidR="008451EF" w:rsidRPr="00E67136" w:rsidRDefault="008451EF" w:rsidP="008451EF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 neprijateľné.</w:t>
      </w:r>
      <w:r w:rsidRPr="00E67136">
        <w:rPr>
          <w:rFonts w:ascii="Calibri" w:hAnsi="Calibri" w:cs="Calibri"/>
          <w:spacing w:val="-1"/>
          <w:sz w:val="22"/>
          <w:szCs w:val="22"/>
        </w:rPr>
        <w:t xml:space="preserve">     </w:t>
      </w:r>
    </w:p>
    <w:p w:rsidR="008451EF" w:rsidRPr="0021425C" w:rsidRDefault="008451EF" w:rsidP="008451EF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</w:p>
    <w:p w:rsidR="008451EF" w:rsidRPr="0021425C" w:rsidRDefault="008451EF" w:rsidP="008451EF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2"/>
          <w:sz w:val="22"/>
          <w:szCs w:val="22"/>
        </w:rPr>
        <w:t xml:space="preserve">             </w:t>
      </w:r>
      <w:r>
        <w:rPr>
          <w:rFonts w:ascii="Calibri" w:hAnsi="Calibri" w:cs="Calibri"/>
          <w:spacing w:val="-2"/>
          <w:sz w:val="22"/>
          <w:szCs w:val="22"/>
        </w:rPr>
        <w:t xml:space="preserve">               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Za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poskytnutú</w:t>
      </w:r>
      <w:r w:rsidRPr="0021425C">
        <w:rPr>
          <w:rFonts w:ascii="Calibri" w:hAnsi="Calibri" w:cs="Calibri"/>
          <w:sz w:val="22"/>
          <w:szCs w:val="22"/>
        </w:rPr>
        <w:t xml:space="preserve"> cenovú ponuku </w:t>
      </w:r>
      <w:r w:rsidRPr="0021425C">
        <w:rPr>
          <w:rFonts w:ascii="Calibri" w:hAnsi="Calibri" w:cs="Calibri"/>
          <w:spacing w:val="-1"/>
          <w:sz w:val="22"/>
          <w:szCs w:val="22"/>
        </w:rPr>
        <w:t>Vám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vopred</w:t>
      </w:r>
      <w:r w:rsidRPr="0021425C">
        <w:rPr>
          <w:rFonts w:ascii="Calibri" w:hAnsi="Calibri" w:cs="Calibri"/>
          <w:sz w:val="22"/>
          <w:szCs w:val="22"/>
        </w:rPr>
        <w:t xml:space="preserve"> ďakujeme.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</w:p>
    <w:p w:rsidR="008451EF" w:rsidRPr="0021425C" w:rsidRDefault="008451EF" w:rsidP="008451EF">
      <w:pPr>
        <w:pStyle w:val="Zkladntext"/>
        <w:spacing w:before="102" w:line="690" w:lineRule="atLeast"/>
        <w:ind w:left="161" w:right="378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</w:t>
      </w:r>
      <w:r w:rsidRPr="0021425C">
        <w:rPr>
          <w:rFonts w:ascii="Calibri" w:hAnsi="Calibri" w:cs="Calibri"/>
          <w:sz w:val="22"/>
          <w:szCs w:val="22"/>
        </w:rPr>
        <w:t xml:space="preserve"> S </w:t>
      </w:r>
      <w:r w:rsidRPr="0021425C">
        <w:rPr>
          <w:rFonts w:ascii="Calibri" w:hAnsi="Calibri" w:cs="Calibri"/>
          <w:spacing w:val="-1"/>
          <w:sz w:val="22"/>
          <w:szCs w:val="22"/>
        </w:rPr>
        <w:t>pozdravom</w:t>
      </w:r>
    </w:p>
    <w:p w:rsidR="008451EF" w:rsidRPr="0021425C" w:rsidRDefault="008451EF" w:rsidP="008451EF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51EF" w:rsidRPr="0021425C" w:rsidRDefault="008451EF" w:rsidP="008451EF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="000C6BB9">
        <w:rPr>
          <w:rFonts w:ascii="Calibri" w:hAnsi="Calibri" w:cs="Calibri"/>
          <w:spacing w:val="-1"/>
          <w:sz w:val="22"/>
          <w:szCs w:val="22"/>
        </w:rPr>
        <w:t xml:space="preserve">                       </w:t>
      </w:r>
      <w:r w:rsidRPr="0021425C">
        <w:rPr>
          <w:rFonts w:ascii="Calibri" w:hAnsi="Calibri" w:cs="Calibri"/>
          <w:spacing w:val="-1"/>
          <w:sz w:val="22"/>
          <w:szCs w:val="22"/>
        </w:rPr>
        <w:t>.....................................</w:t>
      </w:r>
    </w:p>
    <w:p w:rsidR="008451EF" w:rsidRPr="0021425C" w:rsidRDefault="000C6BB9" w:rsidP="000C6BB9">
      <w:pPr>
        <w:pStyle w:val="Zkladntext"/>
        <w:rPr>
          <w:rFonts w:ascii="Calibri" w:hAnsi="Calibri" w:cs="Calibri"/>
          <w:spacing w:val="-1"/>
          <w:sz w:val="22"/>
          <w:szCs w:val="22"/>
        </w:rPr>
      </w:pPr>
      <w:bookmarkStart w:id="6" w:name="_Hlk525196952"/>
      <w:r>
        <w:rPr>
          <w:rFonts w:ascii="Calibri" w:hAnsi="Calibri" w:cs="Calibri"/>
        </w:rPr>
        <w:t xml:space="preserve">                                                                                         Mgr. </w:t>
      </w:r>
      <w:proofErr w:type="spellStart"/>
      <w:r>
        <w:rPr>
          <w:rFonts w:ascii="Calibri" w:hAnsi="Calibri" w:cs="Calibri"/>
        </w:rPr>
        <w:t>Enik</w:t>
      </w:r>
      <w:proofErr w:type="spellEnd"/>
      <w:r>
        <w:rPr>
          <w:rFonts w:ascii="Calibri" w:hAnsi="Calibri" w:cs="Calibri"/>
          <w:lang w:val="hu-HU"/>
        </w:rPr>
        <w:t>ő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Pogányová</w:t>
      </w:r>
      <w:proofErr w:type="spellEnd"/>
      <w:r w:rsidR="008451EF">
        <w:rPr>
          <w:rFonts w:ascii="Calibri" w:hAnsi="Calibri" w:cs="Calibri"/>
          <w:spacing w:val="-1"/>
          <w:sz w:val="22"/>
          <w:szCs w:val="22"/>
        </w:rPr>
        <w:t xml:space="preserve">  </w:t>
      </w:r>
      <w:proofErr w:type="spellStart"/>
      <w:r w:rsidR="008451EF">
        <w:rPr>
          <w:rFonts w:ascii="Calibri" w:hAnsi="Calibri" w:cs="Calibri"/>
          <w:spacing w:val="-1"/>
          <w:sz w:val="22"/>
          <w:szCs w:val="22"/>
        </w:rPr>
        <w:t>v.r</w:t>
      </w:r>
      <w:proofErr w:type="spellEnd"/>
      <w:r w:rsidR="008451EF">
        <w:rPr>
          <w:rFonts w:ascii="Calibri" w:hAnsi="Calibri" w:cs="Calibri"/>
          <w:spacing w:val="-1"/>
          <w:sz w:val="22"/>
          <w:szCs w:val="22"/>
        </w:rPr>
        <w:t>.</w:t>
      </w:r>
    </w:p>
    <w:p w:rsidR="008451EF" w:rsidRPr="0021425C" w:rsidRDefault="000C6BB9" w:rsidP="000C6BB9">
      <w:pPr>
        <w:pStyle w:val="Zkladntext"/>
        <w:ind w:left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pov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 xml:space="preserve">. </w:t>
      </w:r>
      <w:r w:rsidR="008451EF"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</w:t>
      </w:r>
      <w:r w:rsidR="008451EF" w:rsidRPr="0021425C">
        <w:rPr>
          <w:rFonts w:ascii="Calibri" w:hAnsi="Calibri" w:cs="Calibri"/>
          <w:spacing w:val="-1"/>
          <w:sz w:val="22"/>
          <w:szCs w:val="22"/>
        </w:rPr>
        <w:t>iaditeľ</w:t>
      </w:r>
      <w:r>
        <w:rPr>
          <w:rFonts w:ascii="Calibri" w:hAnsi="Calibri" w:cs="Calibri"/>
          <w:spacing w:val="-1"/>
          <w:sz w:val="22"/>
          <w:szCs w:val="22"/>
        </w:rPr>
        <w:t xml:space="preserve">ka </w:t>
      </w:r>
      <w:r w:rsidR="008451EF" w:rsidRPr="0021425C">
        <w:rPr>
          <w:rFonts w:ascii="Calibri" w:hAnsi="Calibri" w:cs="Calibri"/>
          <w:spacing w:val="-1"/>
          <w:sz w:val="22"/>
          <w:szCs w:val="22"/>
        </w:rPr>
        <w:t xml:space="preserve"> školy</w:t>
      </w:r>
      <w:bookmarkEnd w:id="6"/>
    </w:p>
    <w:p w:rsidR="008451EF" w:rsidRDefault="008451EF" w:rsidP="008451EF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51EF" w:rsidRDefault="008451EF" w:rsidP="008451EF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51EF" w:rsidRDefault="008451EF" w:rsidP="008451EF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51EF" w:rsidRDefault="008451EF" w:rsidP="008451EF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51EF" w:rsidRDefault="008451EF" w:rsidP="008451EF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51EF" w:rsidRDefault="008451EF" w:rsidP="008451EF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51EF" w:rsidRDefault="008451EF" w:rsidP="008451EF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51EF" w:rsidRDefault="008451EF" w:rsidP="008451EF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51EF" w:rsidRDefault="008451EF" w:rsidP="008451EF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51EF" w:rsidRDefault="008451EF" w:rsidP="008451EF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51EF" w:rsidRDefault="008451EF" w:rsidP="008451EF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51EF" w:rsidRDefault="008451EF" w:rsidP="008451EF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51EF" w:rsidRDefault="008451EF" w:rsidP="008451EF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51EF" w:rsidRDefault="008451EF" w:rsidP="008451EF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51EF" w:rsidRDefault="008451EF" w:rsidP="008451EF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51EF" w:rsidRDefault="008451EF" w:rsidP="008451EF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51EF" w:rsidRDefault="008451EF" w:rsidP="008451EF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51EF" w:rsidRDefault="008451EF" w:rsidP="008451EF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51EF" w:rsidRDefault="008451EF" w:rsidP="008451EF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51EF" w:rsidRDefault="008451EF" w:rsidP="008451EF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51EF" w:rsidRPr="0021425C" w:rsidRDefault="008451EF" w:rsidP="008451EF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51EF" w:rsidRPr="0021425C" w:rsidRDefault="008451EF" w:rsidP="008451EF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51EF" w:rsidRPr="0021425C" w:rsidRDefault="008451EF" w:rsidP="008451EF">
      <w:pPr>
        <w:pStyle w:val="Zkladntext"/>
        <w:ind w:left="173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Prílohy:</w:t>
      </w:r>
    </w:p>
    <w:p w:rsidR="008451EF" w:rsidRPr="0021425C" w:rsidRDefault="008451EF" w:rsidP="008451EF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-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Príloha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č.</w:t>
      </w:r>
      <w:r w:rsidRPr="0021425C">
        <w:rPr>
          <w:rFonts w:ascii="Calibri" w:hAnsi="Calibri" w:cs="Calibri"/>
          <w:sz w:val="22"/>
          <w:szCs w:val="22"/>
        </w:rPr>
        <w:t xml:space="preserve"> 1: </w:t>
      </w:r>
      <w:r w:rsidRPr="0021425C">
        <w:rPr>
          <w:rFonts w:ascii="Calibri" w:hAnsi="Calibri" w:cs="Calibri"/>
          <w:spacing w:val="-1"/>
          <w:sz w:val="22"/>
          <w:szCs w:val="22"/>
        </w:rPr>
        <w:t>Návrh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kritéria</w:t>
      </w:r>
    </w:p>
    <w:p w:rsidR="009C281F" w:rsidRDefault="009C281F" w:rsidP="00BD1ECB"/>
    <w:sectPr w:rsidR="009C281F" w:rsidSect="00D20DD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74" w:rsidRDefault="00217974" w:rsidP="006F71B6">
      <w:r>
        <w:separator/>
      </w:r>
    </w:p>
  </w:endnote>
  <w:endnote w:type="continuationSeparator" w:id="0">
    <w:p w:rsidR="00217974" w:rsidRDefault="00217974" w:rsidP="006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4E8" w:rsidRPr="00CC29FC" w:rsidRDefault="00A6008E" w:rsidP="0054358C">
    <w:pPr>
      <w:pStyle w:val="Pta"/>
      <w:tabs>
        <w:tab w:val="clear" w:pos="4536"/>
        <w:tab w:val="left" w:pos="2977"/>
        <w:tab w:val="left" w:pos="6096"/>
        <w:tab w:val="left" w:pos="6946"/>
      </w:tabs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2F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="00E434E8" w:rsidRPr="00CC29FC">
      <w:rPr>
        <w:rFonts w:ascii="Arial Narrow" w:hAnsi="Arial Narrow"/>
        <w:b/>
        <w:sz w:val="20"/>
        <w:szCs w:val="20"/>
      </w:rPr>
      <w:t>Telefón:</w:t>
    </w:r>
    <w:r w:rsidR="00E434E8" w:rsidRPr="00CC29FC">
      <w:rPr>
        <w:rFonts w:ascii="Arial Narrow" w:hAnsi="Arial Narrow"/>
        <w:sz w:val="20"/>
        <w:szCs w:val="20"/>
      </w:rPr>
      <w:t xml:space="preserve"> +421 56 63 22678</w:t>
    </w:r>
    <w:r w:rsidR="00E434E8" w:rsidRPr="00CC29FC">
      <w:rPr>
        <w:rFonts w:ascii="Arial Narrow" w:hAnsi="Arial Narrow"/>
        <w:sz w:val="20"/>
        <w:szCs w:val="20"/>
      </w:rPr>
      <w:tab/>
    </w:r>
    <w:r w:rsidR="003F0EA8" w:rsidRPr="00CC29FC">
      <w:rPr>
        <w:rFonts w:ascii="Arial Narrow" w:hAnsi="Arial Narrow"/>
        <w:b/>
        <w:sz w:val="20"/>
        <w:szCs w:val="20"/>
      </w:rPr>
      <w:t>Web:</w:t>
    </w:r>
    <w:r w:rsidR="003F0EA8" w:rsidRPr="00CC29FC">
      <w:rPr>
        <w:rFonts w:ascii="Arial Narrow" w:hAnsi="Arial Narrow"/>
        <w:sz w:val="20"/>
        <w:szCs w:val="20"/>
      </w:rPr>
      <w:t xml:space="preserve"> </w:t>
    </w:r>
    <w:hyperlink r:id="rId1" w:history="1">
      <w:r w:rsidR="003F0EA8" w:rsidRPr="005C670D">
        <w:rPr>
          <w:rStyle w:val="Hypertextovprepojenie"/>
          <w:rFonts w:ascii="Arial Narrow" w:hAnsi="Arial Narrow"/>
          <w:sz w:val="20"/>
          <w:szCs w:val="20"/>
        </w:rPr>
        <w:t>http://www.soskch.sk</w:t>
      </w:r>
    </w:hyperlink>
    <w:r w:rsidR="00D20DDD"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Adresa:</w:t>
    </w:r>
    <w:r w:rsidR="00E434E8" w:rsidRPr="00CC29FC">
      <w:rPr>
        <w:rFonts w:ascii="Arial Narrow" w:hAnsi="Arial Narrow"/>
        <w:sz w:val="20"/>
        <w:szCs w:val="20"/>
      </w:rPr>
      <w:tab/>
      <w:t xml:space="preserve">ul. </w:t>
    </w:r>
    <w:proofErr w:type="spellStart"/>
    <w:r w:rsidR="00E434E8" w:rsidRPr="00CC29FC">
      <w:rPr>
        <w:rFonts w:ascii="Arial Narrow" w:hAnsi="Arial Narrow"/>
        <w:sz w:val="20"/>
        <w:szCs w:val="20"/>
      </w:rPr>
      <w:t>Rákocziho</w:t>
    </w:r>
    <w:proofErr w:type="spellEnd"/>
    <w:r w:rsidR="00E434E8" w:rsidRPr="00CC29FC">
      <w:rPr>
        <w:rFonts w:ascii="Arial Narrow" w:hAnsi="Arial Narrow"/>
        <w:sz w:val="20"/>
        <w:szCs w:val="20"/>
      </w:rPr>
      <w:t xml:space="preserve"> 23</w:t>
    </w:r>
  </w:p>
  <w:p w:rsidR="00E434E8" w:rsidRDefault="003F0EA8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CC29FC">
      <w:rPr>
        <w:rFonts w:ascii="Arial Narrow" w:hAnsi="Arial Narrow"/>
        <w:b/>
        <w:sz w:val="20"/>
        <w:szCs w:val="20"/>
      </w:rPr>
      <w:t>IČO:</w:t>
    </w:r>
    <w:r w:rsidRPr="00CC29FC">
      <w:rPr>
        <w:rFonts w:ascii="Arial Narrow" w:hAnsi="Arial Narrow"/>
        <w:sz w:val="20"/>
        <w:szCs w:val="20"/>
      </w:rPr>
      <w:t xml:space="preserve"> 35568330</w:t>
    </w:r>
    <w:r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E-mail:</w:t>
    </w:r>
    <w:r w:rsidR="00E434E8" w:rsidRPr="00CC29FC">
      <w:rPr>
        <w:rFonts w:ascii="Arial Narrow" w:hAnsi="Arial Narrow"/>
        <w:sz w:val="20"/>
        <w:szCs w:val="20"/>
      </w:rPr>
      <w:t xml:space="preserve"> </w:t>
    </w:r>
    <w:hyperlink r:id="rId2" w:history="1">
      <w:r w:rsidR="00A6008E" w:rsidRPr="00440F76">
        <w:rPr>
          <w:rStyle w:val="Hypertextovprepojenie"/>
          <w:rFonts w:ascii="Arial Narrow" w:hAnsi="Arial Narrow"/>
          <w:sz w:val="20"/>
          <w:szCs w:val="20"/>
        </w:rPr>
        <w:t>sekretariat@soskch.sk</w:t>
      </w:r>
    </w:hyperlink>
    <w:r w:rsidR="00E434E8" w:rsidRPr="00CC29FC">
      <w:rPr>
        <w:rFonts w:ascii="Arial Narrow" w:hAnsi="Arial Narrow"/>
        <w:sz w:val="20"/>
        <w:szCs w:val="20"/>
      </w:rPr>
      <w:tab/>
      <w:t>077 01 Kráľovský Chlmec</w:t>
    </w:r>
  </w:p>
  <w:p w:rsidR="00E763CE" w:rsidRPr="003F0EA8" w:rsidRDefault="00E763CE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E763CE">
      <w:rPr>
        <w:rFonts w:ascii="Arial Narrow" w:hAnsi="Arial Narrow"/>
        <w:b/>
        <w:sz w:val="20"/>
        <w:szCs w:val="20"/>
      </w:rPr>
      <w:t>DIČ</w:t>
    </w:r>
    <w:r>
      <w:rPr>
        <w:rFonts w:ascii="Arial Narrow" w:hAnsi="Arial Narrow"/>
        <w:sz w:val="20"/>
        <w:szCs w:val="20"/>
      </w:rPr>
      <w:t>: 2022049018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74" w:rsidRDefault="00217974" w:rsidP="006F71B6">
      <w:r>
        <w:separator/>
      </w:r>
    </w:p>
  </w:footnote>
  <w:footnote w:type="continuationSeparator" w:id="0">
    <w:p w:rsidR="00217974" w:rsidRDefault="00217974" w:rsidP="006F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DD" w:rsidRPr="00DC52EB" w:rsidRDefault="00245BAB" w:rsidP="00DC52EB">
    <w:pPr>
      <w:pStyle w:val="Hlavika"/>
      <w:rPr>
        <w:noProof/>
        <w:lang w:eastAsia="zh-TW"/>
      </w:rPr>
    </w:pPr>
    <w:r>
      <w:rPr>
        <w:noProof/>
      </w:rPr>
      <w:drawing>
        <wp:inline distT="0" distB="0" distL="0" distR="0">
          <wp:extent cx="5753100" cy="9144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 w15:restartNumberingAfterBreak="0">
    <w:nsid w:val="1F5E2213"/>
    <w:multiLevelType w:val="hybridMultilevel"/>
    <w:tmpl w:val="5F5EEBF4"/>
    <w:lvl w:ilvl="0" w:tplc="B54A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3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4" w15:restartNumberingAfterBreak="0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5" w15:restartNumberingAfterBreak="0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6" w15:restartNumberingAfterBreak="0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2A"/>
    <w:rsid w:val="00010202"/>
    <w:rsid w:val="00016060"/>
    <w:rsid w:val="0004642A"/>
    <w:rsid w:val="000556F5"/>
    <w:rsid w:val="00081C56"/>
    <w:rsid w:val="00091AD6"/>
    <w:rsid w:val="000B2011"/>
    <w:rsid w:val="000B5297"/>
    <w:rsid w:val="000C6BB9"/>
    <w:rsid w:val="000F072A"/>
    <w:rsid w:val="00117868"/>
    <w:rsid w:val="00120BF0"/>
    <w:rsid w:val="00156002"/>
    <w:rsid w:val="00171485"/>
    <w:rsid w:val="00180076"/>
    <w:rsid w:val="001A503C"/>
    <w:rsid w:val="001B016C"/>
    <w:rsid w:val="001B54B6"/>
    <w:rsid w:val="001E775C"/>
    <w:rsid w:val="00204FBE"/>
    <w:rsid w:val="00212181"/>
    <w:rsid w:val="00216B9C"/>
    <w:rsid w:val="00217974"/>
    <w:rsid w:val="00245BAB"/>
    <w:rsid w:val="002513EF"/>
    <w:rsid w:val="00263D60"/>
    <w:rsid w:val="002A48BA"/>
    <w:rsid w:val="002C4A44"/>
    <w:rsid w:val="002D0C78"/>
    <w:rsid w:val="002D6AF4"/>
    <w:rsid w:val="00307C3C"/>
    <w:rsid w:val="00342ECD"/>
    <w:rsid w:val="00345437"/>
    <w:rsid w:val="003463DC"/>
    <w:rsid w:val="003758C9"/>
    <w:rsid w:val="0037670E"/>
    <w:rsid w:val="003A16B3"/>
    <w:rsid w:val="003C6F9E"/>
    <w:rsid w:val="003E2BB1"/>
    <w:rsid w:val="003F0EA8"/>
    <w:rsid w:val="003F1698"/>
    <w:rsid w:val="003F6884"/>
    <w:rsid w:val="00410087"/>
    <w:rsid w:val="004127A6"/>
    <w:rsid w:val="004224C5"/>
    <w:rsid w:val="004230E9"/>
    <w:rsid w:val="004266C6"/>
    <w:rsid w:val="0044501E"/>
    <w:rsid w:val="004609AE"/>
    <w:rsid w:val="004720DD"/>
    <w:rsid w:val="004805DB"/>
    <w:rsid w:val="004A1DBE"/>
    <w:rsid w:val="004A2E33"/>
    <w:rsid w:val="004F314F"/>
    <w:rsid w:val="0050031E"/>
    <w:rsid w:val="00503F12"/>
    <w:rsid w:val="00513FA6"/>
    <w:rsid w:val="00535031"/>
    <w:rsid w:val="005371F0"/>
    <w:rsid w:val="0054358C"/>
    <w:rsid w:val="005732DB"/>
    <w:rsid w:val="00573FBD"/>
    <w:rsid w:val="0057512F"/>
    <w:rsid w:val="005A0498"/>
    <w:rsid w:val="005A0884"/>
    <w:rsid w:val="005E4A2B"/>
    <w:rsid w:val="005F4455"/>
    <w:rsid w:val="00604515"/>
    <w:rsid w:val="00616B09"/>
    <w:rsid w:val="00631300"/>
    <w:rsid w:val="00635F01"/>
    <w:rsid w:val="006457B6"/>
    <w:rsid w:val="00650F28"/>
    <w:rsid w:val="00670FFA"/>
    <w:rsid w:val="006C14F8"/>
    <w:rsid w:val="006F71B6"/>
    <w:rsid w:val="006F756B"/>
    <w:rsid w:val="00760CA8"/>
    <w:rsid w:val="00760D4E"/>
    <w:rsid w:val="007A5D98"/>
    <w:rsid w:val="007F1E17"/>
    <w:rsid w:val="008336B8"/>
    <w:rsid w:val="008451EF"/>
    <w:rsid w:val="00857146"/>
    <w:rsid w:val="00861875"/>
    <w:rsid w:val="00882325"/>
    <w:rsid w:val="008A495E"/>
    <w:rsid w:val="008F419E"/>
    <w:rsid w:val="008F646A"/>
    <w:rsid w:val="0091521C"/>
    <w:rsid w:val="00931BCD"/>
    <w:rsid w:val="00934AF4"/>
    <w:rsid w:val="00940F53"/>
    <w:rsid w:val="00944EAA"/>
    <w:rsid w:val="00946FC5"/>
    <w:rsid w:val="009525AD"/>
    <w:rsid w:val="00953DD7"/>
    <w:rsid w:val="00965619"/>
    <w:rsid w:val="00976073"/>
    <w:rsid w:val="009B576A"/>
    <w:rsid w:val="009C281F"/>
    <w:rsid w:val="009C5908"/>
    <w:rsid w:val="009D5359"/>
    <w:rsid w:val="009E4492"/>
    <w:rsid w:val="009F0136"/>
    <w:rsid w:val="009F5533"/>
    <w:rsid w:val="00A01A9D"/>
    <w:rsid w:val="00A02CC8"/>
    <w:rsid w:val="00A10D78"/>
    <w:rsid w:val="00A114AA"/>
    <w:rsid w:val="00A3173A"/>
    <w:rsid w:val="00A6008E"/>
    <w:rsid w:val="00A60843"/>
    <w:rsid w:val="00A64170"/>
    <w:rsid w:val="00A6512A"/>
    <w:rsid w:val="00A83D42"/>
    <w:rsid w:val="00AA6C6F"/>
    <w:rsid w:val="00AD3807"/>
    <w:rsid w:val="00AF0D69"/>
    <w:rsid w:val="00B014C5"/>
    <w:rsid w:val="00B34DB8"/>
    <w:rsid w:val="00B43991"/>
    <w:rsid w:val="00B51ACB"/>
    <w:rsid w:val="00B97FAB"/>
    <w:rsid w:val="00BC1974"/>
    <w:rsid w:val="00BC7AF6"/>
    <w:rsid w:val="00BD10C5"/>
    <w:rsid w:val="00BD1ECB"/>
    <w:rsid w:val="00BD4DDD"/>
    <w:rsid w:val="00C23570"/>
    <w:rsid w:val="00C447DD"/>
    <w:rsid w:val="00CB4E49"/>
    <w:rsid w:val="00CC29FC"/>
    <w:rsid w:val="00CD5FE5"/>
    <w:rsid w:val="00D01642"/>
    <w:rsid w:val="00D016CC"/>
    <w:rsid w:val="00D06B73"/>
    <w:rsid w:val="00D13A77"/>
    <w:rsid w:val="00D20DDD"/>
    <w:rsid w:val="00D30A6E"/>
    <w:rsid w:val="00D4120C"/>
    <w:rsid w:val="00D541FF"/>
    <w:rsid w:val="00D653C2"/>
    <w:rsid w:val="00D659AB"/>
    <w:rsid w:val="00D7024D"/>
    <w:rsid w:val="00DA334F"/>
    <w:rsid w:val="00DC52EB"/>
    <w:rsid w:val="00DC5FE1"/>
    <w:rsid w:val="00DC7116"/>
    <w:rsid w:val="00DE3F11"/>
    <w:rsid w:val="00DF66A9"/>
    <w:rsid w:val="00DF7B90"/>
    <w:rsid w:val="00E1725C"/>
    <w:rsid w:val="00E207A7"/>
    <w:rsid w:val="00E32FDB"/>
    <w:rsid w:val="00E3342F"/>
    <w:rsid w:val="00E434E8"/>
    <w:rsid w:val="00E745E6"/>
    <w:rsid w:val="00E763CE"/>
    <w:rsid w:val="00E93505"/>
    <w:rsid w:val="00E93E44"/>
    <w:rsid w:val="00E9726A"/>
    <w:rsid w:val="00EA6045"/>
    <w:rsid w:val="00EB2807"/>
    <w:rsid w:val="00EC57ED"/>
    <w:rsid w:val="00EE77F4"/>
    <w:rsid w:val="00F05A14"/>
    <w:rsid w:val="00F066D6"/>
    <w:rsid w:val="00F125A6"/>
    <w:rsid w:val="00F2732D"/>
    <w:rsid w:val="00F53E2C"/>
    <w:rsid w:val="00F53FDF"/>
    <w:rsid w:val="00F62A7F"/>
    <w:rsid w:val="00F66BB2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25E6EE"/>
  <w15:chartTrackingRefBased/>
  <w15:docId w15:val="{A95E2CD6-C60F-40AC-B410-0B14401E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35F0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8451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8451EF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y"/>
    <w:link w:val="ZkladntextChar"/>
    <w:uiPriority w:val="1"/>
    <w:qFormat/>
    <w:rsid w:val="008451EF"/>
    <w:pPr>
      <w:widowControl w:val="0"/>
      <w:ind w:left="467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8451EF"/>
    <w:rPr>
      <w:rFonts w:ascii="Times New Roman" w:eastAsia="Times New Roman" w:hAnsi="Times New Roman"/>
      <w:sz w:val="24"/>
      <w:szCs w:val="24"/>
      <w:lang w:eastAsia="en-US"/>
    </w:rPr>
  </w:style>
  <w:style w:type="paragraph" w:styleId="Odsekzoznamu">
    <w:name w:val="List Paragraph"/>
    <w:basedOn w:val="Normlny"/>
    <w:uiPriority w:val="1"/>
    <w:qFormat/>
    <w:rsid w:val="008451EF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8451EF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451EF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arti@gmail.com" TargetMode="External"/><Relationship Id="rId13" Type="http://schemas.openxmlformats.org/officeDocument/2006/relationships/hyperlink" Target="mailto:juraj.art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raj.arti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profilov/detail/11544?pa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oskch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aj.arti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~1\AppData\Local\Temp\hlavickovy%20papier%202020%20Portrait%20A4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4BE9-26D6-4192-8D9F-08736FDC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 2020 Portrait A4</Template>
  <TotalTime>10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7765</CharactersWithSpaces>
  <SharedDoc>false</SharedDoc>
  <HLinks>
    <vt:vector size="12" baseType="variant">
      <vt:variant>
        <vt:i4>852047</vt:i4>
      </vt:variant>
      <vt:variant>
        <vt:i4>3</vt:i4>
      </vt:variant>
      <vt:variant>
        <vt:i4>0</vt:i4>
      </vt:variant>
      <vt:variant>
        <vt:i4>5</vt:i4>
      </vt:variant>
      <vt:variant>
        <vt:lpwstr>http://www.soskch.sk/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UCITEL-SOSKCH</dc:creator>
  <cp:keywords/>
  <cp:lastModifiedBy>UCITEL-SOSKCH</cp:lastModifiedBy>
  <cp:revision>4</cp:revision>
  <cp:lastPrinted>2022-06-17T06:36:00Z</cp:lastPrinted>
  <dcterms:created xsi:type="dcterms:W3CDTF">2022-06-17T06:23:00Z</dcterms:created>
  <dcterms:modified xsi:type="dcterms:W3CDTF">2022-06-17T06:39:00Z</dcterms:modified>
</cp:coreProperties>
</file>