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451E" w:rsidRDefault="005E451E">
      <w:pPr>
        <w:pStyle w:val="Nagwek"/>
        <w:rPr>
          <w:b/>
          <w:sz w:val="26"/>
          <w:szCs w:val="26"/>
        </w:rPr>
      </w:pPr>
      <w:r>
        <w:rPr>
          <w:b/>
          <w:sz w:val="16"/>
          <w:szCs w:val="16"/>
        </w:rPr>
        <w:t xml:space="preserve">                                                                                 </w:t>
      </w:r>
    </w:p>
    <w:p w:rsidR="00304CF5" w:rsidRPr="00304CF5" w:rsidRDefault="005E451E">
      <w:pPr>
        <w:pStyle w:val="Nagwek1"/>
        <w:jc w:val="center"/>
        <w:rPr>
          <w:b/>
        </w:rPr>
      </w:pPr>
      <w:r>
        <w:rPr>
          <w:b/>
          <w:sz w:val="26"/>
          <w:szCs w:val="26"/>
        </w:rPr>
        <w:t xml:space="preserve">Wniosek </w:t>
      </w:r>
    </w:p>
    <w:p w:rsidR="005E451E" w:rsidRDefault="005E451E">
      <w:pPr>
        <w:pStyle w:val="Nagwek1"/>
        <w:jc w:val="center"/>
        <w:rPr>
          <w:b/>
        </w:rPr>
      </w:pPr>
      <w:r>
        <w:rPr>
          <w:b/>
          <w:sz w:val="26"/>
          <w:szCs w:val="26"/>
        </w:rPr>
        <w:t xml:space="preserve">o przyjęcie dziecka spoza obwodu do klasy </w:t>
      </w:r>
      <w:r w:rsidR="00304CF5">
        <w:rPr>
          <w:b/>
          <w:sz w:val="26"/>
          <w:szCs w:val="26"/>
        </w:rPr>
        <w:t>…</w:t>
      </w:r>
      <w:r w:rsidR="00E77F52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 xml:space="preserve"> w roku szkolnym </w:t>
      </w:r>
      <w:r w:rsidR="00E77F52">
        <w:rPr>
          <w:b/>
          <w:sz w:val="26"/>
          <w:szCs w:val="26"/>
        </w:rPr>
        <w:t>…..…./……….</w:t>
      </w:r>
    </w:p>
    <w:p w:rsidR="005E451E" w:rsidRDefault="005E451E">
      <w:pPr>
        <w:pStyle w:val="Tekstpodstawowy21"/>
        <w:pBdr>
          <w:bottom w:val="single" w:sz="12" w:space="1" w:color="000000"/>
        </w:pBdr>
        <w:rPr>
          <w:b/>
          <w:sz w:val="24"/>
        </w:rPr>
      </w:pPr>
    </w:p>
    <w:p w:rsidR="005E451E" w:rsidRDefault="005E451E">
      <w:pPr>
        <w:pStyle w:val="Tekstpodstawowy21"/>
        <w:jc w:val="both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5E451E" w:rsidRDefault="005E451E">
      <w:pPr>
        <w:pStyle w:val="Tekstpodstawowy21"/>
        <w:pBdr>
          <w:bottom w:val="single" w:sz="12" w:space="1" w:color="000000"/>
        </w:pBdr>
        <w:rPr>
          <w:sz w:val="22"/>
        </w:rPr>
      </w:pPr>
      <w:r>
        <w:rPr>
          <w:b/>
          <w:sz w:val="24"/>
        </w:rPr>
        <w:t xml:space="preserve">Dane osobowe dziecka </w:t>
      </w:r>
    </w:p>
    <w:p w:rsidR="005E451E" w:rsidRDefault="005E451E">
      <w:pPr>
        <w:pStyle w:val="Tekstpodstawowy21"/>
        <w:jc w:val="both"/>
      </w:pPr>
      <w:r>
        <w:rPr>
          <w:sz w:val="22"/>
        </w:rPr>
        <w:t xml:space="preserve">PESEL                                                Imię                               Drugie imię               Nazwisko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3"/>
        <w:gridCol w:w="1963"/>
        <w:gridCol w:w="163"/>
        <w:gridCol w:w="1662"/>
        <w:gridCol w:w="163"/>
        <w:gridCol w:w="2091"/>
      </w:tblGrid>
      <w:tr w:rsidR="005E451E">
        <w:trPr>
          <w:cantSplit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:rsidR="005E451E" w:rsidRDefault="005E451E">
      <w:pPr>
        <w:pStyle w:val="Tekstpodstawowy21"/>
        <w:jc w:val="both"/>
      </w:pPr>
      <w:r>
        <w:rPr>
          <w:sz w:val="22"/>
        </w:rPr>
        <w:t xml:space="preserve">Data urodzenia                                                    Miejsce urodzenia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3"/>
        <w:gridCol w:w="5118"/>
      </w:tblGrid>
      <w:tr w:rsidR="005E451E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:rsidR="005E451E" w:rsidRDefault="005E451E">
      <w:pPr>
        <w:pStyle w:val="Tekstpodstawowy21"/>
        <w:pBdr>
          <w:bottom w:val="single" w:sz="12" w:space="1" w:color="000000"/>
        </w:pBdr>
        <w:rPr>
          <w:b/>
          <w:sz w:val="24"/>
        </w:rPr>
      </w:pPr>
    </w:p>
    <w:p w:rsidR="005E451E" w:rsidRDefault="005E451E">
      <w:pPr>
        <w:pStyle w:val="Tekstpodstawowy21"/>
        <w:pBdr>
          <w:bottom w:val="single" w:sz="12" w:space="1" w:color="000000"/>
        </w:pBdr>
        <w:rPr>
          <w:sz w:val="22"/>
        </w:rPr>
      </w:pPr>
      <w:r>
        <w:rPr>
          <w:b/>
          <w:sz w:val="24"/>
        </w:rPr>
        <w:t xml:space="preserve">Adres zamieszkania dziecka </w:t>
      </w:r>
    </w:p>
    <w:p w:rsidR="005E451E" w:rsidRDefault="005E451E">
      <w:pPr>
        <w:pStyle w:val="Tekstpodstawowy21"/>
        <w:jc w:val="both"/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63"/>
        <w:gridCol w:w="1963"/>
        <w:gridCol w:w="163"/>
        <w:gridCol w:w="1876"/>
      </w:tblGrid>
      <w:tr w:rsidR="005E451E">
        <w:trPr>
          <w:cantSplit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:rsidR="005E451E" w:rsidRDefault="005E451E">
      <w:pPr>
        <w:pStyle w:val="Tekstpodstawowy21"/>
        <w:jc w:val="both"/>
      </w:pPr>
      <w:r>
        <w:rPr>
          <w:sz w:val="22"/>
        </w:rPr>
        <w:t xml:space="preserve">                                   Kod                                           Miejscowość</w:t>
      </w:r>
    </w:p>
    <w:tbl>
      <w:tblPr>
        <w:tblW w:w="0" w:type="auto"/>
        <w:tblInd w:w="1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3"/>
        <w:gridCol w:w="2924"/>
      </w:tblGrid>
      <w:tr w:rsidR="005E451E">
        <w:trPr>
          <w:cantSplit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:rsidR="005E451E" w:rsidRDefault="005E451E">
      <w:pPr>
        <w:pStyle w:val="Tekstpodstawowy21"/>
        <w:jc w:val="both"/>
      </w:pPr>
      <w:r>
        <w:rPr>
          <w:sz w:val="22"/>
        </w:rPr>
        <w:t xml:space="preserve">Województwo                                                              Powiat                               Gmina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3"/>
        <w:gridCol w:w="2246"/>
        <w:gridCol w:w="163"/>
        <w:gridCol w:w="2283"/>
      </w:tblGrid>
      <w:tr w:rsidR="005E451E">
        <w:trPr>
          <w:cantSplit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:rsidR="005E451E" w:rsidRDefault="005E451E">
      <w:pPr>
        <w:pStyle w:val="Tekstpodstawowy21"/>
        <w:jc w:val="both"/>
        <w:rPr>
          <w:sz w:val="22"/>
        </w:rPr>
      </w:pPr>
    </w:p>
    <w:p w:rsidR="005E451E" w:rsidRDefault="005E451E">
      <w:pPr>
        <w:pStyle w:val="Tekstpodstawowy21"/>
        <w:pBdr>
          <w:bottom w:val="single" w:sz="12" w:space="1" w:color="000000"/>
        </w:pBdr>
        <w:rPr>
          <w:sz w:val="22"/>
        </w:rPr>
      </w:pPr>
      <w:r>
        <w:rPr>
          <w:b/>
          <w:sz w:val="24"/>
        </w:rPr>
        <w:t xml:space="preserve">Adres zameldowania dziecka </w:t>
      </w:r>
    </w:p>
    <w:p w:rsidR="005E451E" w:rsidRDefault="005E451E">
      <w:pPr>
        <w:pStyle w:val="Tekstpodstawowy21"/>
        <w:jc w:val="both"/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63"/>
        <w:gridCol w:w="1963"/>
        <w:gridCol w:w="163"/>
        <w:gridCol w:w="1876"/>
      </w:tblGrid>
      <w:tr w:rsidR="005E451E">
        <w:trPr>
          <w:cantSplit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:rsidR="005E451E" w:rsidRDefault="005E451E">
      <w:pPr>
        <w:pStyle w:val="Tekstpodstawowy21"/>
        <w:jc w:val="both"/>
      </w:pPr>
      <w:r>
        <w:rPr>
          <w:sz w:val="22"/>
        </w:rPr>
        <w:t xml:space="preserve">                                   Kod                                           Miejscowość</w:t>
      </w:r>
    </w:p>
    <w:tbl>
      <w:tblPr>
        <w:tblW w:w="0" w:type="auto"/>
        <w:tblInd w:w="1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3"/>
        <w:gridCol w:w="2924"/>
      </w:tblGrid>
      <w:tr w:rsidR="005E451E">
        <w:trPr>
          <w:cantSplit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:rsidR="005E451E" w:rsidRDefault="005E451E">
      <w:pPr>
        <w:pStyle w:val="Tekstpodstawowy21"/>
        <w:jc w:val="both"/>
      </w:pPr>
      <w:r>
        <w:rPr>
          <w:sz w:val="22"/>
        </w:rPr>
        <w:t xml:space="preserve">Województwo                                                              Powiat                               Gmina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3"/>
        <w:gridCol w:w="2246"/>
        <w:gridCol w:w="163"/>
        <w:gridCol w:w="2283"/>
      </w:tblGrid>
      <w:tr w:rsidR="005E451E">
        <w:trPr>
          <w:cantSplit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:rsidR="005E451E" w:rsidRDefault="005E451E">
      <w:pPr>
        <w:pStyle w:val="Tekstpodstawowy21"/>
        <w:pBdr>
          <w:bottom w:val="single" w:sz="12" w:space="1" w:color="000000"/>
        </w:pBdr>
        <w:rPr>
          <w:b/>
          <w:sz w:val="24"/>
        </w:rPr>
      </w:pPr>
    </w:p>
    <w:p w:rsidR="005E451E" w:rsidRDefault="005E451E">
      <w:pPr>
        <w:pStyle w:val="Tekstpodstawowy21"/>
        <w:pBdr>
          <w:bottom w:val="single" w:sz="12" w:space="1" w:color="000000"/>
        </w:pBdr>
      </w:pPr>
      <w:r>
        <w:rPr>
          <w:b/>
          <w:sz w:val="24"/>
        </w:rPr>
        <w:t>Dane rodziców / prawnych opiekunów</w:t>
      </w:r>
    </w:p>
    <w:p w:rsidR="005E451E" w:rsidRDefault="00747631">
      <w:pPr>
        <w:rPr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145415</wp:posOffset>
                </wp:positionV>
                <wp:extent cx="0" cy="1089025"/>
                <wp:effectExtent l="13335" t="15240" r="15240" b="19685"/>
                <wp:wrapTight wrapText="bothSides">
                  <wp:wrapPolygon edited="0">
                    <wp:start x="-2147483648" y="0"/>
                    <wp:lineTo x="-2147483648" y="113"/>
                    <wp:lineTo x="-2147483648" y="113"/>
                    <wp:lineTo x="-2147483648" y="0"/>
                    <wp:lineTo x="-2147483648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02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C26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11.45pt" to="221.2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" strokeweight=".71mm">
                <v:stroke joinstyle="miter" endcap="square"/>
                <w10:wrap type="tight"/>
              </v:line>
            </w:pict>
          </mc:Fallback>
        </mc:AlternateContent>
      </w:r>
    </w:p>
    <w:p w:rsidR="005E451E" w:rsidRDefault="005E451E">
      <w:pPr>
        <w:pStyle w:val="Nagwek1"/>
      </w:pPr>
      <w:r>
        <w:rPr>
          <w:b/>
          <w:sz w:val="20"/>
        </w:rPr>
        <w:t xml:space="preserve">Dane matki / prawnej opiekunki dziecka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Dane ojca / prawnego opiekuna dziecka </w:t>
      </w:r>
    </w:p>
    <w:p w:rsidR="005E451E" w:rsidRDefault="005E451E">
      <w:pPr>
        <w:rPr>
          <w:sz w:val="22"/>
        </w:rPr>
      </w:pPr>
      <w:r>
        <w:t>___________________________________________      ____________________________________________</w:t>
      </w:r>
    </w:p>
    <w:p w:rsidR="005E451E" w:rsidRDefault="005E451E">
      <w:r>
        <w:rPr>
          <w:sz w:val="22"/>
        </w:rPr>
        <w:t xml:space="preserve">Imię                                Nazwisko                             Imię                                    Nazwisko              </w:t>
      </w: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425"/>
        <w:gridCol w:w="1560"/>
        <w:gridCol w:w="283"/>
        <w:gridCol w:w="2803"/>
      </w:tblGrid>
      <w:tr w:rsidR="005E4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</w:pPr>
          </w:p>
        </w:tc>
      </w:tr>
    </w:tbl>
    <w:p w:rsidR="005E451E" w:rsidRDefault="005E451E">
      <w:r>
        <w:rPr>
          <w:sz w:val="24"/>
        </w:rPr>
        <w:t xml:space="preserve">Telefon kontaktowy                                                  Telefon kontaktowy </w:t>
      </w: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646"/>
      </w:tblGrid>
      <w:tr w:rsidR="005E45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  <w:rPr>
                <w:sz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  <w:rPr>
                <w:sz w:val="24"/>
              </w:rPr>
            </w:pPr>
          </w:p>
        </w:tc>
      </w:tr>
    </w:tbl>
    <w:p w:rsidR="00747631" w:rsidRDefault="00747631" w:rsidP="00747631">
      <w:r>
        <w:rPr>
          <w:sz w:val="24"/>
        </w:rPr>
        <w:t xml:space="preserve">e-mail                                                                  </w:t>
      </w:r>
      <w:proofErr w:type="spellStart"/>
      <w:r>
        <w:rPr>
          <w:sz w:val="24"/>
        </w:rPr>
        <w:t>e-mail</w:t>
      </w:r>
      <w:proofErr w:type="spellEnd"/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646"/>
      </w:tblGrid>
      <w:tr w:rsidR="00747631" w:rsidTr="000779B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1" w:rsidRDefault="00747631" w:rsidP="000779B4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747631" w:rsidRDefault="00747631" w:rsidP="000779B4">
            <w:pPr>
              <w:snapToGrid w:val="0"/>
              <w:rPr>
                <w:sz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1" w:rsidRDefault="00747631" w:rsidP="000779B4">
            <w:pPr>
              <w:snapToGrid w:val="0"/>
              <w:rPr>
                <w:sz w:val="24"/>
              </w:rPr>
            </w:pPr>
          </w:p>
        </w:tc>
      </w:tr>
    </w:tbl>
    <w:p w:rsidR="00DD2940" w:rsidRDefault="00DD2940">
      <w:pPr>
        <w:pBdr>
          <w:bottom w:val="single" w:sz="6" w:space="1" w:color="000000"/>
        </w:pBdr>
        <w:rPr>
          <w:b/>
          <w:sz w:val="22"/>
          <w:szCs w:val="22"/>
        </w:rPr>
      </w:pPr>
    </w:p>
    <w:p w:rsidR="00DD2940" w:rsidRDefault="00DD2940">
      <w:pPr>
        <w:pBdr>
          <w:bottom w:val="single" w:sz="6" w:space="1" w:color="000000"/>
        </w:pBdr>
        <w:rPr>
          <w:b/>
          <w:sz w:val="22"/>
          <w:szCs w:val="22"/>
        </w:rPr>
      </w:pPr>
    </w:p>
    <w:p w:rsidR="00DD2940" w:rsidRDefault="00DD2940">
      <w:pPr>
        <w:pBdr>
          <w:bottom w:val="single" w:sz="6" w:space="1" w:color="000000"/>
        </w:pBdr>
        <w:rPr>
          <w:b/>
          <w:sz w:val="22"/>
          <w:szCs w:val="22"/>
        </w:rPr>
      </w:pPr>
    </w:p>
    <w:p w:rsidR="005E451E" w:rsidRDefault="005E451E">
      <w:pPr>
        <w:pBdr>
          <w:bottom w:val="single" w:sz="6" w:space="1" w:color="000000"/>
        </w:pBdr>
      </w:pPr>
      <w:r>
        <w:rPr>
          <w:b/>
          <w:sz w:val="22"/>
          <w:szCs w:val="22"/>
        </w:rPr>
        <w:t xml:space="preserve">Czy dziecko posiada orzeczenie lub opinię z Poradni </w:t>
      </w:r>
      <w:proofErr w:type="spellStart"/>
      <w:r>
        <w:rPr>
          <w:b/>
          <w:sz w:val="22"/>
          <w:szCs w:val="22"/>
        </w:rPr>
        <w:t>Psychologiczno</w:t>
      </w:r>
      <w:proofErr w:type="spellEnd"/>
      <w:r>
        <w:rPr>
          <w:b/>
          <w:sz w:val="22"/>
          <w:szCs w:val="22"/>
        </w:rPr>
        <w:t xml:space="preserve"> – Pedagogicznej?</w:t>
      </w:r>
    </w:p>
    <w:p w:rsidR="005E451E" w:rsidRDefault="00747631">
      <w:pPr>
        <w:pStyle w:val="Nagwek3"/>
        <w:jc w:val="left"/>
        <w:rPr>
          <w:b w:val="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80645</wp:posOffset>
                </wp:positionV>
                <wp:extent cx="1799590" cy="152400"/>
                <wp:effectExtent l="7620" t="8890" r="254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427"/>
                              <w:gridCol w:w="283"/>
                              <w:gridCol w:w="993"/>
                              <w:gridCol w:w="534"/>
                            </w:tblGrid>
                            <w:tr w:rsidR="005E451E"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5E451E" w:rsidRDefault="005E451E">
                                  <w:r>
                                    <w:t xml:space="preserve">TAK 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E451E" w:rsidRDefault="005E451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E451E" w:rsidRDefault="005E451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E451E" w:rsidRDefault="005E451E">
                                  <w:r>
                                    <w:t xml:space="preserve">     NIE 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E451E" w:rsidRDefault="005E451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5E451E" w:rsidRDefault="005E45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35pt;width:141.7pt;height:12pt;z-index:251656704;visibility:visible;mso-wrap-style:square;mso-width-percent:0;mso-height-percent:0;mso-wrap-distance-left:7.05pt;mso-wrap-distance-top:0;mso-wrap-distance-right:7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  <w:gridCol w:w="427"/>
                        <w:gridCol w:w="283"/>
                        <w:gridCol w:w="993"/>
                        <w:gridCol w:w="534"/>
                      </w:tblGrid>
                      <w:tr w:rsidR="005E451E"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5E451E" w:rsidRDefault="005E451E">
                            <w:r>
                              <w:t xml:space="preserve">TAK 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E451E" w:rsidRDefault="005E451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E451E" w:rsidRDefault="005E451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E451E" w:rsidRDefault="005E451E">
                            <w:r>
                              <w:t xml:space="preserve">     NIE 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E451E" w:rsidRDefault="005E451E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5E451E" w:rsidRDefault="005E451E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451E" w:rsidRDefault="005E451E">
      <w:pPr>
        <w:pStyle w:val="Nagwek3"/>
        <w:jc w:val="left"/>
        <w:rPr>
          <w:b w:val="0"/>
          <w:sz w:val="20"/>
        </w:rPr>
      </w:pPr>
    </w:p>
    <w:p w:rsidR="005E451E" w:rsidRDefault="005E451E">
      <w:pPr>
        <w:pStyle w:val="Tekstpodstawowy21"/>
        <w:jc w:val="center"/>
        <w:rPr>
          <w:sz w:val="20"/>
        </w:rPr>
      </w:pPr>
      <w:r>
        <w:rPr>
          <w:sz w:val="20"/>
        </w:rPr>
        <w:t>Proszę wstawić X we właściwym miejscu</w:t>
      </w:r>
    </w:p>
    <w:p w:rsidR="005E451E" w:rsidRDefault="005E451E">
      <w:pPr>
        <w:pStyle w:val="Tekstpodstawowy21"/>
        <w:jc w:val="center"/>
        <w:rPr>
          <w:sz w:val="20"/>
        </w:rPr>
      </w:pPr>
    </w:p>
    <w:p w:rsidR="005E451E" w:rsidRDefault="005E451E">
      <w:pPr>
        <w:pBdr>
          <w:bottom w:val="single" w:sz="6" w:space="1" w:color="000000"/>
        </w:pBdr>
      </w:pPr>
      <w:r>
        <w:rPr>
          <w:b/>
          <w:sz w:val="22"/>
          <w:szCs w:val="22"/>
        </w:rPr>
        <w:t>Czy dziecko posiada orzeczenie o niepełnosprawności wydane przez PCPR?</w:t>
      </w:r>
      <w:r>
        <w:rPr>
          <w:sz w:val="22"/>
          <w:szCs w:val="22"/>
        </w:rPr>
        <w:t xml:space="preserve">           </w:t>
      </w:r>
    </w:p>
    <w:p w:rsidR="005E451E" w:rsidRDefault="00747631">
      <w:pPr>
        <w:pStyle w:val="Nagwek3"/>
        <w:jc w:val="left"/>
        <w:rPr>
          <w:b w:val="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80645</wp:posOffset>
                </wp:positionV>
                <wp:extent cx="1799590" cy="152400"/>
                <wp:effectExtent l="7620" t="4445" r="2540" b="50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427"/>
                              <w:gridCol w:w="283"/>
                              <w:gridCol w:w="993"/>
                              <w:gridCol w:w="534"/>
                            </w:tblGrid>
                            <w:tr w:rsidR="005E451E"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5E451E" w:rsidRDefault="005E451E">
                                  <w:r>
                                    <w:t xml:space="preserve">TAK 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E451E" w:rsidRDefault="005E451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E451E" w:rsidRDefault="005E451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E451E" w:rsidRDefault="005E451E">
                                  <w:r>
                                    <w:t xml:space="preserve">     NIE 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E451E" w:rsidRDefault="005E451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5E451E" w:rsidRDefault="005E45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6.35pt;width:141.7pt;height:12pt;z-index:251657728;visibility:visible;mso-wrap-style:square;mso-width-percent:0;mso-height-percent:0;mso-wrap-distance-left:7.05pt;mso-wrap-distance-top:0;mso-wrap-distance-right:7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vkjAIAACM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  <w:gridCol w:w="427"/>
                        <w:gridCol w:w="283"/>
                        <w:gridCol w:w="993"/>
                        <w:gridCol w:w="534"/>
                      </w:tblGrid>
                      <w:tr w:rsidR="005E451E"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5E451E" w:rsidRDefault="005E451E">
                            <w:r>
                              <w:t xml:space="preserve">TAK 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E451E" w:rsidRDefault="005E451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E451E" w:rsidRDefault="005E451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E451E" w:rsidRDefault="005E451E">
                            <w:r>
                              <w:t xml:space="preserve">     NIE 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E451E" w:rsidRDefault="005E451E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5E451E" w:rsidRDefault="005E451E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451E" w:rsidRDefault="005E451E">
      <w:pPr>
        <w:pStyle w:val="Nagwek3"/>
        <w:jc w:val="left"/>
        <w:rPr>
          <w:b w:val="0"/>
          <w:sz w:val="20"/>
        </w:rPr>
      </w:pPr>
    </w:p>
    <w:p w:rsidR="005E451E" w:rsidRDefault="005E451E">
      <w:pPr>
        <w:pStyle w:val="Tekstpodstawowy21"/>
        <w:jc w:val="center"/>
        <w:rPr>
          <w:sz w:val="20"/>
        </w:rPr>
      </w:pPr>
      <w:r>
        <w:rPr>
          <w:sz w:val="20"/>
        </w:rPr>
        <w:t>Proszę wstawić X we właściwym miejscu</w:t>
      </w:r>
    </w:p>
    <w:p w:rsidR="00747631" w:rsidRDefault="00747631">
      <w:pPr>
        <w:pStyle w:val="Tekstpodstawowy21"/>
        <w:jc w:val="center"/>
        <w:rPr>
          <w:sz w:val="20"/>
        </w:rPr>
      </w:pPr>
    </w:p>
    <w:p w:rsidR="00747631" w:rsidRDefault="00747631">
      <w:pPr>
        <w:pStyle w:val="Tekstpodstawowy21"/>
        <w:jc w:val="center"/>
        <w:rPr>
          <w:sz w:val="20"/>
        </w:rPr>
      </w:pPr>
    </w:p>
    <w:p w:rsidR="00747631" w:rsidRDefault="00747631">
      <w:pPr>
        <w:pStyle w:val="Tekstpodstawowy21"/>
        <w:jc w:val="center"/>
        <w:rPr>
          <w:sz w:val="20"/>
        </w:rPr>
      </w:pPr>
    </w:p>
    <w:p w:rsidR="00747631" w:rsidRDefault="00747631">
      <w:pPr>
        <w:pStyle w:val="Tekstpodstawowy21"/>
        <w:jc w:val="center"/>
        <w:rPr>
          <w:sz w:val="20"/>
        </w:rPr>
      </w:pPr>
    </w:p>
    <w:p w:rsidR="005E451E" w:rsidRPr="00DD2940" w:rsidRDefault="005E451E">
      <w:pPr>
        <w:pStyle w:val="Tekstpodstawowy21"/>
        <w:rPr>
          <w:sz w:val="22"/>
          <w:szCs w:val="22"/>
        </w:rPr>
      </w:pPr>
    </w:p>
    <w:tbl>
      <w:tblPr>
        <w:tblW w:w="9532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747631" w:rsidTr="00747631">
        <w:trPr>
          <w:trHeight w:val="100"/>
        </w:trPr>
        <w:tc>
          <w:tcPr>
            <w:tcW w:w="9532" w:type="dxa"/>
            <w:tcBorders>
              <w:top w:val="single" w:sz="4" w:space="0" w:color="000000"/>
            </w:tcBorders>
            <w:shd w:val="clear" w:color="auto" w:fill="auto"/>
          </w:tcPr>
          <w:p w:rsidR="00747631" w:rsidRDefault="00747631" w:rsidP="00747631">
            <w:pPr>
              <w:pStyle w:val="Tekstpodstawowy21"/>
              <w:snapToGrid w:val="0"/>
              <w:rPr>
                <w:sz w:val="22"/>
                <w:szCs w:val="22"/>
              </w:rPr>
            </w:pPr>
          </w:p>
          <w:p w:rsidR="00747631" w:rsidRDefault="00747631" w:rsidP="00747631">
            <w:pPr>
              <w:pStyle w:val="Tekstpodstawowy21"/>
              <w:snapToGrid w:val="0"/>
            </w:pPr>
            <w:r w:rsidRPr="00DD2940">
              <w:rPr>
                <w:b/>
                <w:sz w:val="22"/>
                <w:szCs w:val="22"/>
              </w:rPr>
              <w:t xml:space="preserve">Czy </w:t>
            </w:r>
            <w:r>
              <w:rPr>
                <w:b/>
                <w:sz w:val="22"/>
                <w:szCs w:val="22"/>
              </w:rPr>
              <w:t>wyrażają</w:t>
            </w:r>
            <w:r w:rsidRPr="00DD2940">
              <w:rPr>
                <w:b/>
                <w:sz w:val="22"/>
                <w:szCs w:val="22"/>
              </w:rPr>
              <w:t xml:space="preserve"> Państwo </w:t>
            </w:r>
            <w:r>
              <w:rPr>
                <w:b/>
                <w:sz w:val="22"/>
                <w:szCs w:val="22"/>
              </w:rPr>
              <w:t>zgodę na udział</w:t>
            </w:r>
            <w:r w:rsidRPr="00DD2940">
              <w:rPr>
                <w:b/>
                <w:sz w:val="22"/>
                <w:szCs w:val="22"/>
              </w:rPr>
              <w:t xml:space="preserve"> dzieck</w:t>
            </w:r>
            <w:r>
              <w:rPr>
                <w:b/>
                <w:sz w:val="22"/>
                <w:szCs w:val="22"/>
              </w:rPr>
              <w:t>a</w:t>
            </w:r>
            <w:r w:rsidRPr="00DD294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DD2940">
              <w:rPr>
                <w:b/>
                <w:sz w:val="22"/>
                <w:szCs w:val="22"/>
              </w:rPr>
              <w:t xml:space="preserve"> lekcj</w:t>
            </w:r>
            <w:r>
              <w:rPr>
                <w:b/>
                <w:sz w:val="22"/>
                <w:szCs w:val="22"/>
              </w:rPr>
              <w:t>ach</w:t>
            </w:r>
            <w:r w:rsidRPr="00DD2940">
              <w:rPr>
                <w:b/>
                <w:sz w:val="22"/>
                <w:szCs w:val="22"/>
              </w:rPr>
              <w:t xml:space="preserve"> religii?</w:t>
            </w:r>
          </w:p>
        </w:tc>
      </w:tr>
    </w:tbl>
    <w:p w:rsidR="005E451E" w:rsidRDefault="005E451E">
      <w:pPr>
        <w:pStyle w:val="Tekstpodstawowy21"/>
        <w:tabs>
          <w:tab w:val="left" w:pos="5082"/>
        </w:tabs>
        <w:jc w:val="center"/>
      </w:pPr>
      <w:r>
        <w:rPr>
          <w:sz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7"/>
        <w:gridCol w:w="283"/>
        <w:gridCol w:w="993"/>
        <w:gridCol w:w="534"/>
      </w:tblGrid>
      <w:tr w:rsidR="005E451E">
        <w:tc>
          <w:tcPr>
            <w:tcW w:w="708" w:type="dxa"/>
            <w:shd w:val="clear" w:color="auto" w:fill="auto"/>
          </w:tcPr>
          <w:p w:rsidR="005E451E" w:rsidRDefault="005E451E">
            <w:pPr>
              <w:jc w:val="right"/>
            </w:pPr>
            <w:r>
              <w:t xml:space="preserve"> TAK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5E451E" w:rsidRDefault="005E451E">
            <w:pPr>
              <w:jc w:val="right"/>
            </w:pPr>
            <w:r>
              <w:t xml:space="preserve">     NIE     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E" w:rsidRDefault="005E451E">
            <w:pPr>
              <w:snapToGrid w:val="0"/>
              <w:jc w:val="right"/>
            </w:pPr>
          </w:p>
        </w:tc>
      </w:tr>
    </w:tbl>
    <w:p w:rsidR="00E649E4" w:rsidRDefault="005E451E">
      <w:pPr>
        <w:pStyle w:val="Tekstpodstawowy21"/>
        <w:tabs>
          <w:tab w:val="left" w:pos="5082"/>
        </w:tabs>
        <w:rPr>
          <w:sz w:val="20"/>
        </w:rPr>
      </w:pPr>
      <w:r>
        <w:rPr>
          <w:sz w:val="20"/>
        </w:rPr>
        <w:t>Proszę wstawić X we właściwym miejscu</w:t>
      </w:r>
    </w:p>
    <w:p w:rsidR="00C944DA" w:rsidRDefault="00C944DA">
      <w:pPr>
        <w:pStyle w:val="Tekstpodstawowy21"/>
        <w:tabs>
          <w:tab w:val="left" w:pos="5082"/>
        </w:tabs>
        <w:rPr>
          <w:sz w:val="20"/>
        </w:rPr>
      </w:pPr>
    </w:p>
    <w:p w:rsidR="00C944DA" w:rsidRDefault="00C944DA">
      <w:pPr>
        <w:pStyle w:val="Tekstpodstawowy21"/>
        <w:tabs>
          <w:tab w:val="left" w:pos="5082"/>
        </w:tabs>
        <w:rPr>
          <w:sz w:val="20"/>
        </w:rPr>
      </w:pPr>
    </w:p>
    <w:p w:rsidR="00C944DA" w:rsidRPr="00C944DA" w:rsidRDefault="00C944DA" w:rsidP="00C944DA">
      <w:pPr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</w:t>
      </w:r>
      <w:r w:rsidRPr="00C944DA">
        <w:rPr>
          <w:b/>
          <w:kern w:val="0"/>
          <w:sz w:val="22"/>
          <w:szCs w:val="22"/>
        </w:rPr>
        <w:t>Czy dziec</w:t>
      </w:r>
      <w:r>
        <w:rPr>
          <w:b/>
          <w:kern w:val="0"/>
          <w:sz w:val="22"/>
          <w:szCs w:val="22"/>
        </w:rPr>
        <w:t>ko będzie korzystało z posiłków?</w:t>
      </w:r>
      <w:r w:rsidRPr="00C944DA">
        <w:rPr>
          <w:b/>
          <w:kern w:val="0"/>
          <w:sz w:val="22"/>
          <w:szCs w:val="22"/>
        </w:rPr>
        <w:t xml:space="preserve"> </w:t>
      </w:r>
    </w:p>
    <w:p w:rsidR="00C944DA" w:rsidRDefault="00C944DA" w:rsidP="00C944DA">
      <w:pPr>
        <w:rPr>
          <w:kern w:val="0"/>
        </w:rPr>
      </w:pPr>
    </w:p>
    <w:p w:rsidR="00C944DA" w:rsidRDefault="00CA03A5" w:rsidP="00C944DA">
      <w:pPr>
        <w:rPr>
          <w:b/>
          <w:kern w:val="0"/>
        </w:rPr>
      </w:pPr>
      <w:r>
        <w:rPr>
          <w:kern w:val="0"/>
        </w:rPr>
        <w:t>ciepłego</w:t>
      </w:r>
      <w:r w:rsidR="00C944DA">
        <w:rPr>
          <w:kern w:val="0"/>
        </w:rPr>
        <w:t xml:space="preserve"> (</w:t>
      </w:r>
      <w:proofErr w:type="spellStart"/>
      <w:r w:rsidR="00C944DA">
        <w:rPr>
          <w:kern w:val="0"/>
        </w:rPr>
        <w:t>półpłatnego</w:t>
      </w:r>
      <w:proofErr w:type="spellEnd"/>
      <w:r w:rsidR="00C944DA">
        <w:rPr>
          <w:kern w:val="0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7"/>
        <w:gridCol w:w="283"/>
        <w:gridCol w:w="993"/>
        <w:gridCol w:w="534"/>
      </w:tblGrid>
      <w:tr w:rsidR="00C944DA" w:rsidTr="002D5B62">
        <w:tc>
          <w:tcPr>
            <w:tcW w:w="708" w:type="dxa"/>
            <w:shd w:val="clear" w:color="auto" w:fill="auto"/>
          </w:tcPr>
          <w:p w:rsidR="00C944DA" w:rsidRDefault="00C944DA" w:rsidP="002D5B62">
            <w:pPr>
              <w:jc w:val="right"/>
            </w:pPr>
            <w:r>
              <w:t xml:space="preserve">TAK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A" w:rsidRDefault="00C944DA" w:rsidP="002D5B62">
            <w:pPr>
              <w:snapToGrid w:val="0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C944DA" w:rsidRDefault="00C944DA" w:rsidP="002D5B62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C944DA" w:rsidRDefault="00C944DA" w:rsidP="002D5B62">
            <w:pPr>
              <w:jc w:val="right"/>
            </w:pPr>
            <w:r>
              <w:t xml:space="preserve">     NIE     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A" w:rsidRDefault="00C944DA" w:rsidP="002D5B62">
            <w:pPr>
              <w:snapToGrid w:val="0"/>
              <w:jc w:val="right"/>
            </w:pPr>
          </w:p>
        </w:tc>
      </w:tr>
      <w:tr w:rsidR="00CA03A5" w:rsidTr="002D5B62">
        <w:tc>
          <w:tcPr>
            <w:tcW w:w="708" w:type="dxa"/>
            <w:shd w:val="clear" w:color="auto" w:fill="auto"/>
          </w:tcPr>
          <w:p w:rsidR="00CA03A5" w:rsidRDefault="00CA03A5" w:rsidP="002D5B62">
            <w:pPr>
              <w:jc w:val="right"/>
            </w:pPr>
            <w:bookmarkStart w:id="0" w:name="_GoBack"/>
            <w:bookmarkEnd w:id="0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A5" w:rsidRDefault="00CA03A5" w:rsidP="002D5B62">
            <w:pPr>
              <w:snapToGrid w:val="0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CA03A5" w:rsidRDefault="00CA03A5" w:rsidP="002D5B62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CA03A5" w:rsidRDefault="00CA03A5" w:rsidP="002D5B62">
            <w:pPr>
              <w:jc w:val="right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5" w:rsidRDefault="00CA03A5" w:rsidP="002D5B62">
            <w:pPr>
              <w:snapToGrid w:val="0"/>
              <w:jc w:val="right"/>
            </w:pPr>
          </w:p>
        </w:tc>
      </w:tr>
    </w:tbl>
    <w:p w:rsidR="00C944DA" w:rsidRDefault="00CA03A5" w:rsidP="00C944DA">
      <w:pPr>
        <w:rPr>
          <w:b/>
          <w:kern w:val="0"/>
        </w:rPr>
      </w:pPr>
      <w:proofErr w:type="spellStart"/>
      <w:r>
        <w:rPr>
          <w:kern w:val="0"/>
        </w:rPr>
        <w:t>pełnodaniowego</w:t>
      </w:r>
      <w:proofErr w:type="spellEnd"/>
      <w:r w:rsidR="00C944DA">
        <w:rPr>
          <w:kern w:val="0"/>
        </w:rPr>
        <w:t xml:space="preserve"> (pełnopłatnego)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7"/>
        <w:gridCol w:w="283"/>
        <w:gridCol w:w="993"/>
        <w:gridCol w:w="534"/>
      </w:tblGrid>
      <w:tr w:rsidR="00C944DA" w:rsidTr="002D5B62">
        <w:tc>
          <w:tcPr>
            <w:tcW w:w="708" w:type="dxa"/>
            <w:shd w:val="clear" w:color="auto" w:fill="auto"/>
          </w:tcPr>
          <w:p w:rsidR="00C944DA" w:rsidRDefault="00C944DA" w:rsidP="002D5B62">
            <w:pPr>
              <w:jc w:val="right"/>
            </w:pPr>
            <w:r>
              <w:t xml:space="preserve">TAK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A" w:rsidRDefault="00C944DA" w:rsidP="002D5B62">
            <w:pPr>
              <w:snapToGrid w:val="0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C944DA" w:rsidRDefault="00C944DA" w:rsidP="002D5B62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C944DA" w:rsidRDefault="00C944DA" w:rsidP="002D5B62">
            <w:pPr>
              <w:jc w:val="right"/>
            </w:pPr>
            <w:r>
              <w:t xml:space="preserve">     NIE     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A" w:rsidRDefault="00C944DA" w:rsidP="002D5B62">
            <w:pPr>
              <w:snapToGrid w:val="0"/>
              <w:jc w:val="right"/>
            </w:pPr>
          </w:p>
        </w:tc>
      </w:tr>
    </w:tbl>
    <w:p w:rsidR="00C944DA" w:rsidRDefault="00C944DA" w:rsidP="00C944DA">
      <w:pPr>
        <w:rPr>
          <w:rFonts w:eastAsia="SimSun" w:cs="Lucida Sans"/>
          <w:kern w:val="2"/>
          <w:lang w:bidi="hi-IN"/>
        </w:rPr>
      </w:pPr>
    </w:p>
    <w:p w:rsidR="00C944DA" w:rsidRDefault="00C944DA" w:rsidP="00C944DA">
      <w:pPr>
        <w:pStyle w:val="Tekstpodstawowy21"/>
        <w:tabs>
          <w:tab w:val="left" w:pos="5082"/>
        </w:tabs>
        <w:rPr>
          <w:sz w:val="20"/>
        </w:rPr>
      </w:pPr>
      <w:r>
        <w:rPr>
          <w:sz w:val="20"/>
        </w:rPr>
        <w:t>Proszę wstawić X we właściwym miejscu</w:t>
      </w:r>
    </w:p>
    <w:p w:rsidR="00C944DA" w:rsidRDefault="00C944DA">
      <w:pPr>
        <w:pStyle w:val="Tekstpodstawowy21"/>
        <w:tabs>
          <w:tab w:val="left" w:pos="5082"/>
        </w:tabs>
        <w:rPr>
          <w:sz w:val="20"/>
        </w:rPr>
      </w:pPr>
    </w:p>
    <w:p w:rsidR="00E649E4" w:rsidRDefault="00E649E4">
      <w:pPr>
        <w:pStyle w:val="Tekstpodstawowy21"/>
        <w:tabs>
          <w:tab w:val="left" w:pos="5082"/>
        </w:tabs>
        <w:rPr>
          <w:sz w:val="20"/>
        </w:rPr>
      </w:pPr>
    </w:p>
    <w:p w:rsidR="00E649E4" w:rsidRDefault="00E649E4">
      <w:pPr>
        <w:pStyle w:val="Tekstpodstawowy21"/>
        <w:tabs>
          <w:tab w:val="left" w:pos="5082"/>
        </w:tabs>
        <w:rPr>
          <w:sz w:val="20"/>
        </w:rPr>
      </w:pPr>
    </w:p>
    <w:p w:rsidR="00E649E4" w:rsidRPr="00E649E4" w:rsidRDefault="00E649E4">
      <w:pPr>
        <w:pStyle w:val="Tekstpodstawowy21"/>
        <w:tabs>
          <w:tab w:val="left" w:pos="5082"/>
        </w:tabs>
        <w:rPr>
          <w:b/>
          <w:sz w:val="22"/>
          <w:szCs w:val="22"/>
        </w:rPr>
      </w:pPr>
      <w:r w:rsidRPr="00E649E4">
        <w:rPr>
          <w:b/>
          <w:sz w:val="22"/>
          <w:szCs w:val="22"/>
        </w:rPr>
        <w:t>Czy wyrażają Państwo zgodę na udział dziecka w zajęciach wychowania do życia w rodzinie</w:t>
      </w:r>
      <w:r>
        <w:rPr>
          <w:b/>
          <w:sz w:val="22"/>
          <w:szCs w:val="22"/>
        </w:rPr>
        <w:t>?</w:t>
      </w:r>
    </w:p>
    <w:p w:rsidR="00E649E4" w:rsidRPr="00E649E4" w:rsidRDefault="00E649E4">
      <w:pPr>
        <w:pStyle w:val="Tekstpodstawowy21"/>
        <w:tabs>
          <w:tab w:val="left" w:pos="5082"/>
        </w:tabs>
        <w:rPr>
          <w:b/>
          <w:sz w:val="22"/>
          <w:szCs w:val="22"/>
        </w:rPr>
      </w:pPr>
    </w:p>
    <w:p w:rsidR="00E649E4" w:rsidRDefault="00E649E4">
      <w:pPr>
        <w:pStyle w:val="Tekstpodstawowy21"/>
        <w:tabs>
          <w:tab w:val="left" w:pos="5082"/>
        </w:tabs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7"/>
        <w:gridCol w:w="283"/>
        <w:gridCol w:w="993"/>
        <w:gridCol w:w="534"/>
      </w:tblGrid>
      <w:tr w:rsidR="00E649E4" w:rsidTr="0034089A">
        <w:tc>
          <w:tcPr>
            <w:tcW w:w="708" w:type="dxa"/>
            <w:shd w:val="clear" w:color="auto" w:fill="auto"/>
          </w:tcPr>
          <w:p w:rsidR="00E649E4" w:rsidRDefault="00E649E4" w:rsidP="0034089A">
            <w:pPr>
              <w:jc w:val="right"/>
            </w:pPr>
            <w:r>
              <w:t xml:space="preserve">TAK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E4" w:rsidRDefault="00E649E4" w:rsidP="0034089A">
            <w:pPr>
              <w:snapToGrid w:val="0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E649E4" w:rsidRDefault="00E649E4" w:rsidP="0034089A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E649E4" w:rsidRDefault="00E649E4" w:rsidP="0034089A">
            <w:pPr>
              <w:jc w:val="right"/>
            </w:pPr>
            <w:r>
              <w:t xml:space="preserve">     NIE     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E4" w:rsidRDefault="00E649E4" w:rsidP="0034089A">
            <w:pPr>
              <w:snapToGrid w:val="0"/>
              <w:jc w:val="right"/>
            </w:pPr>
          </w:p>
        </w:tc>
      </w:tr>
    </w:tbl>
    <w:p w:rsidR="00E649E4" w:rsidRDefault="00E649E4" w:rsidP="00E649E4">
      <w:pPr>
        <w:pStyle w:val="Tekstpodstawowy21"/>
        <w:tabs>
          <w:tab w:val="left" w:pos="5082"/>
        </w:tabs>
      </w:pPr>
      <w:r>
        <w:rPr>
          <w:sz w:val="20"/>
        </w:rPr>
        <w:t>Proszę wstawić X we właściwym miejscu</w:t>
      </w:r>
      <w:r>
        <w:rPr>
          <w:sz w:val="20"/>
        </w:rPr>
        <w:tab/>
        <w:t xml:space="preserve"> </w:t>
      </w:r>
      <w:r>
        <w:br/>
      </w:r>
    </w:p>
    <w:p w:rsidR="00E649E4" w:rsidRDefault="00E649E4" w:rsidP="00E649E4">
      <w:pPr>
        <w:pStyle w:val="Tekstpodstawowy21"/>
        <w:rPr>
          <w:b/>
          <w:sz w:val="20"/>
          <w:szCs w:val="22"/>
        </w:rPr>
      </w:pPr>
    </w:p>
    <w:p w:rsidR="00E649E4" w:rsidRPr="00DD2940" w:rsidRDefault="00E649E4" w:rsidP="00E649E4">
      <w:pPr>
        <w:pStyle w:val="Tekstpodstawowy21"/>
        <w:tabs>
          <w:tab w:val="left" w:pos="5082"/>
        </w:tabs>
        <w:rPr>
          <w:b/>
          <w:sz w:val="22"/>
          <w:szCs w:val="22"/>
        </w:rPr>
      </w:pPr>
      <w:r w:rsidRPr="00DD2940">
        <w:rPr>
          <w:b/>
          <w:sz w:val="22"/>
          <w:szCs w:val="22"/>
        </w:rPr>
        <w:t xml:space="preserve">Czy wyrażają Państwo zgodę na uczęszczanie dziecka na dodatkowe zajęcia udzielane w ramach pomocy  </w:t>
      </w:r>
      <w:proofErr w:type="spellStart"/>
      <w:r w:rsidRPr="00DD2940">
        <w:rPr>
          <w:b/>
          <w:sz w:val="22"/>
          <w:szCs w:val="22"/>
        </w:rPr>
        <w:t>psychologiczno</w:t>
      </w:r>
      <w:proofErr w:type="spellEnd"/>
      <w:r w:rsidRPr="00DD2940">
        <w:rPr>
          <w:b/>
          <w:sz w:val="22"/>
          <w:szCs w:val="22"/>
        </w:rPr>
        <w:t xml:space="preserve"> - pedagogicznej?</w:t>
      </w:r>
    </w:p>
    <w:p w:rsidR="00E649E4" w:rsidRDefault="00E649E4" w:rsidP="00E649E4">
      <w:pPr>
        <w:pStyle w:val="Tekstpodstawowy21"/>
        <w:tabs>
          <w:tab w:val="left" w:pos="5082"/>
        </w:tabs>
        <w:jc w:val="center"/>
      </w:pPr>
      <w:r>
        <w:rPr>
          <w:sz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7"/>
        <w:gridCol w:w="283"/>
        <w:gridCol w:w="993"/>
        <w:gridCol w:w="544"/>
      </w:tblGrid>
      <w:tr w:rsidR="00E649E4" w:rsidTr="0034089A">
        <w:tc>
          <w:tcPr>
            <w:tcW w:w="708" w:type="dxa"/>
            <w:shd w:val="clear" w:color="auto" w:fill="auto"/>
          </w:tcPr>
          <w:p w:rsidR="00E649E4" w:rsidRDefault="00E649E4" w:rsidP="0034089A">
            <w:pPr>
              <w:jc w:val="right"/>
            </w:pPr>
            <w:r>
              <w:t xml:space="preserve"> TAK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E4" w:rsidRDefault="00E649E4" w:rsidP="0034089A">
            <w:pPr>
              <w:snapToGrid w:val="0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E649E4" w:rsidRDefault="00E649E4" w:rsidP="0034089A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E649E4" w:rsidRDefault="00E649E4" w:rsidP="0034089A">
            <w:pPr>
              <w:jc w:val="right"/>
            </w:pPr>
            <w:r>
              <w:t xml:space="preserve">     NIE     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E4" w:rsidRDefault="00E649E4" w:rsidP="0034089A">
            <w:pPr>
              <w:snapToGrid w:val="0"/>
              <w:jc w:val="right"/>
            </w:pPr>
          </w:p>
        </w:tc>
      </w:tr>
    </w:tbl>
    <w:p w:rsidR="00E649E4" w:rsidRDefault="00E649E4" w:rsidP="00E649E4">
      <w:pPr>
        <w:pStyle w:val="Tekstpodstawowy21"/>
        <w:tabs>
          <w:tab w:val="left" w:pos="5082"/>
        </w:tabs>
        <w:rPr>
          <w:sz w:val="20"/>
        </w:rPr>
      </w:pPr>
      <w:r>
        <w:rPr>
          <w:sz w:val="20"/>
        </w:rPr>
        <w:t>Proszę wstawić X we właściwym miejscu</w:t>
      </w:r>
    </w:p>
    <w:p w:rsidR="00E649E4" w:rsidRDefault="00E649E4" w:rsidP="00E649E4">
      <w:pPr>
        <w:pStyle w:val="Tekstpodstawowy21"/>
        <w:tabs>
          <w:tab w:val="left" w:pos="5082"/>
        </w:tabs>
        <w:rPr>
          <w:sz w:val="20"/>
        </w:rPr>
      </w:pPr>
    </w:p>
    <w:p w:rsidR="00E649E4" w:rsidRDefault="00E649E4" w:rsidP="00E649E4">
      <w:pPr>
        <w:pStyle w:val="Tekstpodstawowy21"/>
        <w:tabs>
          <w:tab w:val="left" w:pos="5082"/>
        </w:tabs>
        <w:rPr>
          <w:sz w:val="20"/>
        </w:rPr>
      </w:pPr>
    </w:p>
    <w:p w:rsidR="00E649E4" w:rsidRDefault="00E649E4" w:rsidP="00E649E4">
      <w:pPr>
        <w:pStyle w:val="Tekstpodstawowy21"/>
        <w:tabs>
          <w:tab w:val="left" w:pos="5082"/>
        </w:tabs>
        <w:rPr>
          <w:b/>
          <w:sz w:val="22"/>
          <w:szCs w:val="22"/>
        </w:rPr>
      </w:pPr>
      <w:r w:rsidRPr="00747631">
        <w:rPr>
          <w:b/>
          <w:sz w:val="22"/>
          <w:szCs w:val="22"/>
        </w:rPr>
        <w:t>Czy wyrażają Państwo na publikację wizerunku dziecka na stronie szkoły?</w:t>
      </w:r>
      <w:r w:rsidRPr="00747631">
        <w:rPr>
          <w:b/>
          <w:sz w:val="22"/>
          <w:szCs w:val="22"/>
        </w:rPr>
        <w:tab/>
        <w:t xml:space="preserve"> </w:t>
      </w:r>
    </w:p>
    <w:p w:rsidR="00E649E4" w:rsidRPr="00747631" w:rsidRDefault="00E649E4" w:rsidP="00E649E4">
      <w:pPr>
        <w:pStyle w:val="Tekstpodstawowy21"/>
        <w:tabs>
          <w:tab w:val="left" w:pos="5082"/>
        </w:tabs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7"/>
        <w:gridCol w:w="283"/>
        <w:gridCol w:w="993"/>
        <w:gridCol w:w="544"/>
      </w:tblGrid>
      <w:tr w:rsidR="00E649E4" w:rsidTr="0034089A">
        <w:tc>
          <w:tcPr>
            <w:tcW w:w="708" w:type="dxa"/>
            <w:shd w:val="clear" w:color="auto" w:fill="auto"/>
          </w:tcPr>
          <w:p w:rsidR="00E649E4" w:rsidRDefault="00E649E4" w:rsidP="0034089A">
            <w:pPr>
              <w:jc w:val="right"/>
            </w:pPr>
            <w:r>
              <w:t xml:space="preserve">TAK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E4" w:rsidRDefault="00E649E4" w:rsidP="0034089A">
            <w:pPr>
              <w:snapToGrid w:val="0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E649E4" w:rsidRDefault="00E649E4" w:rsidP="0034089A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E649E4" w:rsidRDefault="00E649E4" w:rsidP="0034089A">
            <w:pPr>
              <w:jc w:val="right"/>
            </w:pPr>
            <w:r>
              <w:t xml:space="preserve">     NIE     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E4" w:rsidRDefault="00E649E4" w:rsidP="0034089A">
            <w:pPr>
              <w:snapToGrid w:val="0"/>
              <w:jc w:val="right"/>
            </w:pPr>
          </w:p>
        </w:tc>
      </w:tr>
    </w:tbl>
    <w:p w:rsidR="00E649E4" w:rsidRDefault="00E649E4" w:rsidP="00E649E4">
      <w:pPr>
        <w:pStyle w:val="Tekstpodstawowy21"/>
        <w:tabs>
          <w:tab w:val="left" w:pos="5082"/>
        </w:tabs>
        <w:rPr>
          <w:sz w:val="20"/>
        </w:rPr>
      </w:pPr>
      <w:r>
        <w:rPr>
          <w:sz w:val="20"/>
        </w:rPr>
        <w:t>Proszę wstawić X we właściwym miejscu</w:t>
      </w:r>
    </w:p>
    <w:p w:rsidR="00E649E4" w:rsidRDefault="00E649E4" w:rsidP="00E649E4">
      <w:pPr>
        <w:pStyle w:val="Tekstpodstawowy21"/>
        <w:tabs>
          <w:tab w:val="left" w:pos="5082"/>
        </w:tabs>
        <w:rPr>
          <w:sz w:val="20"/>
        </w:rPr>
      </w:pPr>
    </w:p>
    <w:p w:rsidR="00CA03A5" w:rsidRDefault="00CA03A5" w:rsidP="00CA03A5">
      <w:pPr>
        <w:rPr>
          <w:b/>
          <w:kern w:val="0"/>
        </w:rPr>
      </w:pPr>
      <w:r>
        <w:rPr>
          <w:b/>
        </w:rPr>
        <w:t>Załączniki:</w:t>
      </w:r>
    </w:p>
    <w:p w:rsidR="00CA03A5" w:rsidRDefault="00CA03A5" w:rsidP="00CA03A5">
      <w:pPr>
        <w:numPr>
          <w:ilvl w:val="0"/>
          <w:numId w:val="2"/>
        </w:numPr>
        <w:rPr>
          <w:b/>
        </w:rPr>
      </w:pPr>
      <w:r>
        <w:rPr>
          <w:b/>
        </w:rPr>
        <w:t>Oświadczenie o występowaniu lub braku alergii</w:t>
      </w:r>
    </w:p>
    <w:p w:rsidR="00CA03A5" w:rsidRDefault="00CA03A5" w:rsidP="00CA03A5">
      <w:pPr>
        <w:numPr>
          <w:ilvl w:val="0"/>
          <w:numId w:val="2"/>
        </w:numPr>
        <w:rPr>
          <w:b/>
        </w:rPr>
      </w:pPr>
      <w:r>
        <w:rPr>
          <w:b/>
        </w:rPr>
        <w:t>Karta zgłoszenia dziecka do świetlicy</w:t>
      </w:r>
    </w:p>
    <w:p w:rsidR="00E649E4" w:rsidRDefault="00E649E4" w:rsidP="00E649E4">
      <w:pPr>
        <w:pStyle w:val="Tekstpodstawowy21"/>
        <w:tabs>
          <w:tab w:val="left" w:pos="5082"/>
        </w:tabs>
      </w:pPr>
    </w:p>
    <w:p w:rsidR="00E649E4" w:rsidRDefault="00E649E4" w:rsidP="00E649E4">
      <w:pPr>
        <w:pStyle w:val="Tekstpodstawowy21"/>
        <w:tabs>
          <w:tab w:val="left" w:pos="5082"/>
        </w:tabs>
      </w:pPr>
    </w:p>
    <w:p w:rsidR="00E649E4" w:rsidRDefault="00E649E4" w:rsidP="00E649E4">
      <w:pPr>
        <w:pStyle w:val="Tekstpodstawowy21"/>
        <w:tabs>
          <w:tab w:val="left" w:pos="5082"/>
        </w:tabs>
      </w:pPr>
    </w:p>
    <w:p w:rsidR="00E649E4" w:rsidRDefault="00E649E4" w:rsidP="00E649E4">
      <w:pPr>
        <w:ind w:left="5664"/>
        <w:rPr>
          <w:i/>
          <w:iCs/>
          <w:sz w:val="22"/>
        </w:rPr>
      </w:pPr>
      <w:r>
        <w:t>……………………………………………</w:t>
      </w:r>
      <w:r>
        <w:br/>
      </w:r>
      <w:r>
        <w:rPr>
          <w:i/>
          <w:iCs/>
          <w:sz w:val="16"/>
          <w:szCs w:val="16"/>
        </w:rPr>
        <w:t xml:space="preserve">podpis rodziców/prawnych opiekunów </w:t>
      </w:r>
    </w:p>
    <w:p w:rsidR="00E649E4" w:rsidRDefault="00E649E4" w:rsidP="00E649E4">
      <w:pPr>
        <w:pStyle w:val="Tekstpodstawowy21"/>
        <w:jc w:val="both"/>
        <w:rPr>
          <w:i/>
          <w:iCs/>
          <w:sz w:val="22"/>
        </w:rPr>
      </w:pPr>
    </w:p>
    <w:p w:rsidR="00E649E4" w:rsidRDefault="00E649E4" w:rsidP="00E649E4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Klauzula  informacyjna o przetwarzaniu  danych osobowych:</w:t>
      </w:r>
    </w:p>
    <w:p w:rsidR="00E649E4" w:rsidRDefault="00E649E4" w:rsidP="00E649E4">
      <w:pPr>
        <w:spacing w:line="200" w:lineRule="atLeast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Administratorem danych osobowych przetwarzanych w Zespole Szkół im. Prymas Tysiąclecia Kardynała Stefana Wyszyńskiego w Konecku jest dyrektor Zespołu Szkół w Konecku.</w:t>
      </w:r>
    </w:p>
    <w:p w:rsidR="00E649E4" w:rsidRDefault="00E649E4" w:rsidP="00E649E4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Dane osobowe przetwarzane są w celach wypełnienia obowiązków prawnych ciążących na Zespole Szkół w Konecku; w pozostałych przypadkach dane osobowe przetwarzane są wyłącznie na podstawie wcześniej udzielonej zgody w zakresie i celu określonym w treści zgody.</w:t>
      </w:r>
    </w:p>
    <w:p w:rsidR="00E649E4" w:rsidRDefault="00E649E4" w:rsidP="00E649E4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przechowywane przez okres niezbędny do realizacji celów wyżej określonych, a po tym czasie przez okres oraz w zakresie wymaganym przez przepisy powszechnie obowiązującego prawa.</w:t>
      </w:r>
    </w:p>
    <w:p w:rsidR="00E649E4" w:rsidRDefault="00E649E4" w:rsidP="00E649E4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przetwarzaniem  danych osobowych przysługują następujące uprawnienia:  prawo dostępu do danych osobowych, w tym prawo do uzyskania kopii tych danych, prawo do żądania </w:t>
      </w:r>
      <w:r>
        <w:rPr>
          <w:sz w:val="24"/>
          <w:szCs w:val="24"/>
        </w:rPr>
        <w:lastRenderedPageBreak/>
        <w:t>sprostowania (poprawiania) danych osobowych – w przypadku gdy dane są nieprawidłowe lub niekompletne, prawo do żądania usunięcia danych osobowych (tzw. prawo do bycia zapomnianym) - w przypadku gdy dane nie są już niezbędne do celów, dla których były zebrane lub w inny sposób przetwarzane lub gdy osoba, której dane dotyczą, wniosła sprzeciw wobec przetwarzania danych osobowych i gdy dane osobowe przetwarzane są niezgodnie z prawem.</w:t>
      </w:r>
    </w:p>
    <w:p w:rsidR="00E649E4" w:rsidRDefault="00E649E4" w:rsidP="00E649E4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przypadku powzięcia informacji o niezgodnym z prawem przetwarzaniu  danych osobowych w Zespole Szkół im. Prymasa Tysiąclecia Kardynała Stefana Wyszyńskiego w Konecku, przysługuje Pani/Panu prawo wniesienia skargi do organu nadzorczego właściwego w sprawach ochrony danych osobowych.</w:t>
      </w:r>
    </w:p>
    <w:p w:rsidR="00E649E4" w:rsidRDefault="00E649E4" w:rsidP="00E649E4">
      <w:pPr>
        <w:spacing w:line="200" w:lineRule="atLeast"/>
        <w:jc w:val="both"/>
        <w:rPr>
          <w:sz w:val="24"/>
          <w:szCs w:val="24"/>
        </w:rPr>
      </w:pPr>
    </w:p>
    <w:p w:rsidR="00E649E4" w:rsidRDefault="00E649E4" w:rsidP="00E649E4">
      <w:pPr>
        <w:rPr>
          <w:rFonts w:eastAsia="Calibri"/>
          <w:b/>
          <w:bCs/>
          <w:color w:val="000000"/>
          <w:spacing w:val="15"/>
          <w:sz w:val="18"/>
          <w:szCs w:val="18"/>
        </w:rPr>
      </w:pPr>
      <w:r>
        <w:rPr>
          <w:rFonts w:eastAsia="Calibri"/>
          <w:b/>
          <w:sz w:val="18"/>
          <w:szCs w:val="18"/>
        </w:rPr>
        <w:t>Oświadczenia:</w:t>
      </w:r>
    </w:p>
    <w:p w:rsidR="00E649E4" w:rsidRDefault="00E649E4" w:rsidP="00E649E4">
      <w:pPr>
        <w:rPr>
          <w:rFonts w:eastAsia="Calibri"/>
          <w:b/>
          <w:bCs/>
          <w:color w:val="000000"/>
          <w:spacing w:val="15"/>
          <w:sz w:val="18"/>
          <w:szCs w:val="18"/>
        </w:rPr>
      </w:pPr>
      <w:r>
        <w:rPr>
          <w:rFonts w:eastAsia="Calibri"/>
          <w:b/>
          <w:bCs/>
          <w:color w:val="000000"/>
          <w:spacing w:val="15"/>
          <w:sz w:val="18"/>
          <w:szCs w:val="18"/>
        </w:rPr>
        <w:t>1. Oświadczam, że przedłożone informacje są zgodne ze stanem faktycznym  i jednocześnie zobowiązuję się do informowania Dyrektora Zespołu Szkół w Konecku o każdorazowej zmianie powyższych danych.</w:t>
      </w:r>
    </w:p>
    <w:p w:rsidR="00E649E4" w:rsidRDefault="00E649E4" w:rsidP="00E649E4">
      <w:pPr>
        <w:rPr>
          <w:rFonts w:eastAsia="Calibri"/>
          <w:b/>
          <w:bCs/>
          <w:color w:val="000000"/>
          <w:spacing w:val="15"/>
          <w:sz w:val="18"/>
          <w:szCs w:val="18"/>
        </w:rPr>
      </w:pPr>
    </w:p>
    <w:p w:rsidR="00E649E4" w:rsidRDefault="00E649E4" w:rsidP="00E649E4">
      <w:pPr>
        <w:rPr>
          <w:rFonts w:eastAsia="Calibri"/>
          <w:b/>
          <w:bCs/>
          <w:color w:val="000000"/>
          <w:spacing w:val="15"/>
          <w:sz w:val="18"/>
          <w:szCs w:val="18"/>
        </w:rPr>
      </w:pPr>
    </w:p>
    <w:p w:rsidR="00E649E4" w:rsidRDefault="00E649E4" w:rsidP="00E649E4">
      <w:pPr>
        <w:rPr>
          <w:rFonts w:eastAsia="Calibri"/>
          <w:b/>
          <w:bCs/>
          <w:color w:val="000000"/>
          <w:sz w:val="18"/>
          <w:szCs w:val="18"/>
        </w:rPr>
      </w:pPr>
      <w:r>
        <w:rPr>
          <w:rFonts w:eastAsia="Calibri"/>
          <w:b/>
          <w:bCs/>
          <w:color w:val="000000"/>
          <w:spacing w:val="15"/>
          <w:sz w:val="18"/>
          <w:szCs w:val="18"/>
        </w:rPr>
        <w:t>2. Zgodnie z ustawą z dnia 29 sierpnia 1997 r. o ochronie danych osobowych (Dz.U. z 2002r. nr 101, poz. 926 ze zm.) wyrażam zgodę na zbieranie i przetwarzanie danych osobowych zawartych w formularzu przez Zespół Szkół w Konecku</w:t>
      </w:r>
      <w:r>
        <w:rPr>
          <w:rFonts w:eastAsia="Calibri"/>
          <w:b/>
          <w:bCs/>
          <w:color w:val="000000"/>
          <w:sz w:val="18"/>
          <w:szCs w:val="18"/>
        </w:rPr>
        <w:t>.</w:t>
      </w:r>
    </w:p>
    <w:p w:rsidR="00E649E4" w:rsidRDefault="00E649E4" w:rsidP="00E649E4">
      <w:pPr>
        <w:jc w:val="both"/>
        <w:rPr>
          <w:rFonts w:eastAsia="Calibri"/>
          <w:b/>
          <w:bCs/>
          <w:color w:val="000000"/>
          <w:sz w:val="18"/>
          <w:szCs w:val="18"/>
        </w:rPr>
      </w:pPr>
      <w:r>
        <w:rPr>
          <w:rFonts w:eastAsia="Calibri"/>
          <w:b/>
          <w:bCs/>
          <w:color w:val="000000"/>
          <w:sz w:val="18"/>
          <w:szCs w:val="18"/>
        </w:rPr>
        <w:t>3. Oświadczam, iż zapoznałam/em się z Regulaminem Rekrutacji  do Zespołu Szkół w Konecku</w:t>
      </w:r>
    </w:p>
    <w:p w:rsidR="00E649E4" w:rsidRDefault="00E649E4" w:rsidP="00E649E4">
      <w:pPr>
        <w:jc w:val="both"/>
        <w:rPr>
          <w:sz w:val="18"/>
          <w:szCs w:val="18"/>
        </w:rPr>
      </w:pPr>
      <w:r>
        <w:rPr>
          <w:rFonts w:eastAsia="Calibri"/>
          <w:b/>
          <w:bCs/>
          <w:color w:val="000000"/>
          <w:sz w:val="18"/>
          <w:szCs w:val="18"/>
        </w:rPr>
        <w:t>4. Oświadczam, że zapoznałam/em się i zobowiązuję do przestrzegania postanowień aktualnie obowiązującego statutu szkoły.</w:t>
      </w:r>
    </w:p>
    <w:p w:rsidR="00E649E4" w:rsidRDefault="00E649E4" w:rsidP="00E649E4">
      <w:pPr>
        <w:ind w:left="5664"/>
        <w:jc w:val="both"/>
        <w:rPr>
          <w:sz w:val="18"/>
          <w:szCs w:val="18"/>
        </w:rPr>
      </w:pPr>
    </w:p>
    <w:p w:rsidR="00E649E4" w:rsidRDefault="00E649E4" w:rsidP="00E649E4">
      <w:pPr>
        <w:pStyle w:val="Tekstpodstawowy"/>
      </w:pPr>
    </w:p>
    <w:p w:rsidR="00E649E4" w:rsidRDefault="00E649E4" w:rsidP="00E649E4">
      <w:pPr>
        <w:pStyle w:val="Tekstpodstawowy"/>
        <w:ind w:firstLine="5220"/>
      </w:pPr>
      <w:r>
        <w:t>............................................................................</w:t>
      </w:r>
    </w:p>
    <w:p w:rsidR="00E649E4" w:rsidRDefault="00E649E4" w:rsidP="00E649E4">
      <w:pPr>
        <w:tabs>
          <w:tab w:val="left" w:pos="5595"/>
        </w:tabs>
        <w:ind w:firstLine="5400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podpis rodziców / prawnych opiekunów</w:t>
      </w:r>
    </w:p>
    <w:p w:rsidR="00E649E4" w:rsidRDefault="00E649E4" w:rsidP="00E649E4">
      <w:pPr>
        <w:pStyle w:val="Tekstpodstawowy"/>
        <w:jc w:val="center"/>
        <w:rPr>
          <w:sz w:val="16"/>
          <w:szCs w:val="16"/>
        </w:rPr>
      </w:pPr>
    </w:p>
    <w:p w:rsidR="00E649E4" w:rsidRDefault="00E649E4" w:rsidP="00E649E4">
      <w:pPr>
        <w:pStyle w:val="Tekstpodstawowy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DECYZJA   DYREKTORA  SZKOŁY</w:t>
      </w:r>
    </w:p>
    <w:p w:rsidR="00E649E4" w:rsidRDefault="00E649E4" w:rsidP="00E649E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Dziecko przyjęte  do klasy</w:t>
      </w:r>
      <w:r w:rsidR="00E77F52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od dnia ...........................................................................</w:t>
      </w:r>
    </w:p>
    <w:p w:rsidR="00E649E4" w:rsidRDefault="00E649E4" w:rsidP="00E649E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Dziecko nie przyjęte do klasy</w:t>
      </w:r>
      <w:r w:rsidR="00E77F52">
        <w:rPr>
          <w:sz w:val="24"/>
          <w:szCs w:val="24"/>
        </w:rPr>
        <w:t xml:space="preserve"> ………….</w:t>
      </w:r>
      <w:r>
        <w:rPr>
          <w:sz w:val="24"/>
          <w:szCs w:val="24"/>
        </w:rPr>
        <w:t xml:space="preserve"> z powodu: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</w:t>
      </w:r>
    </w:p>
    <w:p w:rsidR="00E649E4" w:rsidRDefault="00E649E4" w:rsidP="00E649E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</w:t>
      </w:r>
    </w:p>
    <w:p w:rsidR="00E649E4" w:rsidRDefault="00E649E4" w:rsidP="00E649E4">
      <w:pPr>
        <w:tabs>
          <w:tab w:val="left" w:pos="5595"/>
        </w:tabs>
        <w:rPr>
          <w:sz w:val="24"/>
          <w:szCs w:val="24"/>
        </w:rPr>
      </w:pPr>
    </w:p>
    <w:p w:rsidR="00E649E4" w:rsidRDefault="00E649E4" w:rsidP="00E649E4">
      <w:pPr>
        <w:tabs>
          <w:tab w:val="left" w:pos="5595"/>
        </w:tabs>
        <w:rPr>
          <w:sz w:val="24"/>
          <w:szCs w:val="24"/>
        </w:rPr>
      </w:pPr>
    </w:p>
    <w:p w:rsidR="00E649E4" w:rsidRDefault="00E649E4" w:rsidP="00E649E4">
      <w:pPr>
        <w:tabs>
          <w:tab w:val="left" w:pos="5595"/>
        </w:tabs>
        <w:rPr>
          <w:sz w:val="24"/>
          <w:szCs w:val="24"/>
        </w:rPr>
      </w:pPr>
    </w:p>
    <w:p w:rsidR="00E649E4" w:rsidRDefault="00E649E4" w:rsidP="00E649E4">
      <w:pPr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>…........................................</w:t>
      </w:r>
    </w:p>
    <w:p w:rsidR="00E649E4" w:rsidRDefault="00E649E4" w:rsidP="00E649E4">
      <w:pPr>
        <w:jc w:val="center"/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podpis dyrektora</w:t>
      </w:r>
    </w:p>
    <w:p w:rsidR="00E649E4" w:rsidRDefault="00E649E4">
      <w:pPr>
        <w:pStyle w:val="Tekstpodstawowy21"/>
        <w:tabs>
          <w:tab w:val="left" w:pos="5082"/>
        </w:tabs>
        <w:rPr>
          <w:sz w:val="20"/>
        </w:rPr>
      </w:pPr>
    </w:p>
    <w:p w:rsidR="00E649E4" w:rsidRDefault="00E649E4">
      <w:pPr>
        <w:pStyle w:val="Tekstpodstawowy21"/>
        <w:tabs>
          <w:tab w:val="left" w:pos="5082"/>
        </w:tabs>
        <w:rPr>
          <w:sz w:val="20"/>
        </w:rPr>
      </w:pPr>
    </w:p>
    <w:p w:rsidR="00E649E4" w:rsidRDefault="00E649E4">
      <w:pPr>
        <w:pStyle w:val="Tekstpodstawowy21"/>
        <w:tabs>
          <w:tab w:val="left" w:pos="5082"/>
        </w:tabs>
        <w:rPr>
          <w:sz w:val="20"/>
        </w:rPr>
      </w:pPr>
    </w:p>
    <w:p w:rsidR="00E649E4" w:rsidRDefault="00E649E4">
      <w:pPr>
        <w:pStyle w:val="Tekstpodstawowy21"/>
        <w:tabs>
          <w:tab w:val="left" w:pos="5082"/>
        </w:tabs>
        <w:rPr>
          <w:sz w:val="20"/>
        </w:rPr>
      </w:pPr>
    </w:p>
    <w:p w:rsidR="00E649E4" w:rsidRDefault="00E649E4" w:rsidP="00E649E4">
      <w:pPr>
        <w:pStyle w:val="Tekstpodstawowy21"/>
        <w:tabs>
          <w:tab w:val="left" w:pos="5082"/>
        </w:tabs>
        <w:jc w:val="center"/>
      </w:pPr>
      <w:r>
        <w:rPr>
          <w:sz w:val="20"/>
        </w:rPr>
        <w:tab/>
      </w:r>
    </w:p>
    <w:sectPr w:rsidR="00E64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07" w:rsidRDefault="00B87C07">
      <w:r>
        <w:separator/>
      </w:r>
    </w:p>
  </w:endnote>
  <w:endnote w:type="continuationSeparator" w:id="0">
    <w:p w:rsidR="00B87C07" w:rsidRDefault="00B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92" w:rsidRDefault="00E025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92" w:rsidRDefault="00E025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92" w:rsidRDefault="00E02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07" w:rsidRDefault="00B87C07">
      <w:r>
        <w:separator/>
      </w:r>
    </w:p>
  </w:footnote>
  <w:footnote w:type="continuationSeparator" w:id="0">
    <w:p w:rsidR="00B87C07" w:rsidRDefault="00B8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92" w:rsidRDefault="00E02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1E" w:rsidRPr="00E02592" w:rsidRDefault="005E451E" w:rsidP="00E0259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Zespół Szkół  im. Prymasa Tysiąclecia Kardynała Stefana Wyszyńskiego</w:t>
    </w:r>
    <w:r>
      <w:rPr>
        <w:sz w:val="16"/>
        <w:szCs w:val="16"/>
      </w:rPr>
      <w:br/>
      <w:t xml:space="preserve">w Konecku, ul. Włodzimierza Lubańskiego 15,   87-702 Koneck </w:t>
    </w:r>
    <w:r>
      <w:rPr>
        <w:sz w:val="16"/>
        <w:szCs w:val="16"/>
      </w:rPr>
      <w:br/>
      <w:t>Tel./fax. 54 2722019</w:t>
    </w:r>
    <w:r>
      <w:rPr>
        <w:sz w:val="16"/>
        <w:szCs w:val="16"/>
      </w:rPr>
      <w:tab/>
    </w:r>
    <w:r w:rsidR="00E02592">
      <w:rPr>
        <w:sz w:val="16"/>
        <w:szCs w:val="16"/>
      </w:rPr>
      <w:t xml:space="preserve">   </w:t>
    </w:r>
    <w:r w:rsidR="00E02592" w:rsidRPr="00E02592">
      <w:rPr>
        <w:sz w:val="16"/>
        <w:szCs w:val="16"/>
      </w:rPr>
      <w:t>https://zs-koneck.edupage.org</w:t>
    </w:r>
    <w:r>
      <w:rPr>
        <w:sz w:val="16"/>
        <w:szCs w:val="16"/>
      </w:rPr>
      <w:tab/>
    </w:r>
    <w:r w:rsidR="00E02592">
      <w:rPr>
        <w:sz w:val="16"/>
        <w:szCs w:val="16"/>
      </w:rPr>
      <w:t xml:space="preserve">   </w:t>
    </w:r>
    <w:r>
      <w:rPr>
        <w:sz w:val="16"/>
        <w:szCs w:val="16"/>
      </w:rPr>
      <w:t xml:space="preserve">e-mail: </w:t>
    </w:r>
    <w:hyperlink r:id="rId1" w:history="1">
      <w:r>
        <w:rPr>
          <w:rStyle w:val="Hipercze"/>
          <w:sz w:val="16"/>
          <w:szCs w:val="16"/>
        </w:rPr>
        <w:t>zs.koneck@gmail.com</w:t>
      </w:r>
    </w:hyperlink>
  </w:p>
  <w:p w:rsidR="005E451E" w:rsidRDefault="005E45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1E" w:rsidRDefault="005E45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DF14EA"/>
    <w:multiLevelType w:val="hybridMultilevel"/>
    <w:tmpl w:val="0C5C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40"/>
    <w:rsid w:val="00003D02"/>
    <w:rsid w:val="00025670"/>
    <w:rsid w:val="001202D1"/>
    <w:rsid w:val="002A7EDD"/>
    <w:rsid w:val="00304CF5"/>
    <w:rsid w:val="005101B9"/>
    <w:rsid w:val="005E451E"/>
    <w:rsid w:val="006B0DE1"/>
    <w:rsid w:val="00747631"/>
    <w:rsid w:val="00AF2AEA"/>
    <w:rsid w:val="00B87C07"/>
    <w:rsid w:val="00C944DA"/>
    <w:rsid w:val="00CA03A5"/>
    <w:rsid w:val="00DD2940"/>
    <w:rsid w:val="00E02592"/>
    <w:rsid w:val="00E649E4"/>
    <w:rsid w:val="00E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DFA077"/>
  <w15:chartTrackingRefBased/>
  <w15:docId w15:val="{3912DE24-B46D-47E5-9C5B-665C4840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1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Cytat1">
    <w:name w:val="Cytat1"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Pr>
      <w:sz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konec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Wniosek%20o%20przyj&#281;cie%20dziecka%20spoza%20obwodu%20do%20szko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przyjęcie dziecka spoza obwodu do szkoły</Template>
  <TotalTime>35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Links>
    <vt:vector size="6" baseType="variant"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mailto:zs.koneck@gmail.com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Babiarczyk</dc:creator>
  <cp:keywords/>
  <cp:lastModifiedBy>Małgorzata Babiarczyk</cp:lastModifiedBy>
  <cp:revision>14</cp:revision>
  <cp:lastPrinted>2021-11-30T07:58:00Z</cp:lastPrinted>
  <dcterms:created xsi:type="dcterms:W3CDTF">2021-11-24T11:30:00Z</dcterms:created>
  <dcterms:modified xsi:type="dcterms:W3CDTF">2024-01-15T11:38:00Z</dcterms:modified>
</cp:coreProperties>
</file>