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Zarządzenie nr</w:t>
      </w:r>
      <w:r>
        <w:rPr>
          <w:rFonts w:ascii="Times New Roman" w:hAnsi="Times New Roman"/>
          <w:b/>
          <w:color w:val="000000"/>
        </w:rPr>
        <w:t xml:space="preserve"> 3083.2023</w:t>
      </w: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Prezydenta Miasta Dąbrowy Górniczej</w:t>
      </w: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 dnia</w:t>
      </w:r>
      <w:r>
        <w:rPr>
          <w:rFonts w:ascii="Times New Roman" w:hAnsi="Times New Roman"/>
          <w:b/>
          <w:color w:val="000000"/>
        </w:rPr>
        <w:t xml:space="preserve"> 25.01.2023 r.</w:t>
      </w: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color w:val="000000"/>
        </w:rPr>
      </w:pPr>
    </w:p>
    <w:p w:rsidR="00C77E60" w:rsidRDefault="00C77E60" w:rsidP="008C6A8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 xml:space="preserve">w sprawie </w:t>
      </w:r>
      <w:r>
        <w:rPr>
          <w:rFonts w:ascii="Times New Roman" w:hAnsi="Times New Roman"/>
          <w:b/>
          <w:color w:val="000000"/>
        </w:rPr>
        <w:t>określenia terminów postępowania rekrutacyjnego</w:t>
      </w:r>
      <w:r w:rsidRPr="001D541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i postępowania</w:t>
      </w:r>
    </w:p>
    <w:p w:rsidR="00C77E60" w:rsidRDefault="00C77E60" w:rsidP="008C6A81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uzupełniającego,  w tym terminów składania dokumentów na rok szkolny 2023/2024</w:t>
      </w:r>
    </w:p>
    <w:p w:rsidR="00C77E60" w:rsidRDefault="00C77E60" w:rsidP="008C6A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do klas I</w:t>
      </w:r>
      <w:r w:rsidRPr="001D5410">
        <w:rPr>
          <w:rFonts w:ascii="Times New Roman" w:hAnsi="Times New Roman"/>
          <w:b/>
          <w:color w:val="000000"/>
        </w:rPr>
        <w:t xml:space="preserve"> szk</w:t>
      </w:r>
      <w:r>
        <w:rPr>
          <w:rFonts w:ascii="Times New Roman" w:hAnsi="Times New Roman"/>
          <w:b/>
          <w:color w:val="000000"/>
        </w:rPr>
        <w:t>ół</w:t>
      </w:r>
      <w:r w:rsidRPr="001D5410">
        <w:rPr>
          <w:rFonts w:ascii="Times New Roman" w:hAnsi="Times New Roman"/>
          <w:b/>
          <w:color w:val="000000"/>
        </w:rPr>
        <w:t xml:space="preserve"> podstawowych prowadzonych przez </w:t>
      </w:r>
      <w:r>
        <w:rPr>
          <w:rFonts w:ascii="Times New Roman" w:hAnsi="Times New Roman"/>
          <w:b/>
          <w:color w:val="000000"/>
        </w:rPr>
        <w:t>gminę</w:t>
      </w:r>
      <w:r w:rsidRPr="001D5410">
        <w:rPr>
          <w:rFonts w:ascii="Times New Roman" w:hAnsi="Times New Roman"/>
          <w:b/>
          <w:color w:val="000000"/>
        </w:rPr>
        <w:t xml:space="preserve"> Dąbrowa Górnicza</w:t>
      </w: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 xml:space="preserve"> </w:t>
      </w: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</w:p>
    <w:p w:rsidR="00C77E60" w:rsidRPr="000A6CF5" w:rsidRDefault="00C77E60" w:rsidP="00ED3A5B">
      <w:pPr>
        <w:spacing w:after="0"/>
        <w:jc w:val="both"/>
        <w:rPr>
          <w:rFonts w:ascii="Times New Roman" w:hAnsi="Times New Roman"/>
        </w:rPr>
      </w:pPr>
      <w:r w:rsidRPr="001D5410">
        <w:rPr>
          <w:rFonts w:ascii="Times New Roman" w:hAnsi="Times New Roman"/>
          <w:color w:val="000000"/>
        </w:rPr>
        <w:tab/>
      </w:r>
      <w:r w:rsidRPr="000A6CF5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 xml:space="preserve">154 ust. 1 pkt 1 i art. </w:t>
      </w:r>
      <w:r w:rsidRPr="000A6CF5">
        <w:rPr>
          <w:rFonts w:ascii="Times New Roman" w:hAnsi="Times New Roman"/>
        </w:rPr>
        <w:t>29 ust. 2 pkt 2 ustawy z dnia 14 grudnia 2016 r. Prawo oświatowe (</w:t>
      </w:r>
      <w:r>
        <w:rPr>
          <w:rFonts w:ascii="Times New Roman" w:hAnsi="Times New Roman"/>
        </w:rPr>
        <w:t xml:space="preserve">t.j. </w:t>
      </w:r>
      <w:r w:rsidRPr="000A6CF5">
        <w:rPr>
          <w:rFonts w:ascii="Times New Roman" w:hAnsi="Times New Roman"/>
        </w:rPr>
        <w:t xml:space="preserve">Dz. U. z </w:t>
      </w:r>
      <w:r w:rsidRPr="007C3915">
        <w:rPr>
          <w:rFonts w:ascii="Times New Roman" w:hAnsi="Times New Roman"/>
        </w:rPr>
        <w:t>2021 r., poz.1082</w:t>
      </w:r>
      <w:r>
        <w:rPr>
          <w:rFonts w:ascii="Times New Roman" w:hAnsi="Times New Roman"/>
        </w:rPr>
        <w:t>, z późn. zm.</w:t>
      </w:r>
      <w:r w:rsidRPr="000A6CF5">
        <w:rPr>
          <w:rFonts w:ascii="Times New Roman" w:hAnsi="Times New Roman"/>
        </w:rPr>
        <w:t>)</w:t>
      </w: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zarządzam:</w:t>
      </w: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Pr="001D5410">
        <w:rPr>
          <w:rFonts w:ascii="Times New Roman" w:hAnsi="Times New Roman"/>
          <w:b/>
          <w:color w:val="000000"/>
        </w:rPr>
        <w:t>1</w:t>
      </w: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color w:val="000000"/>
        </w:rPr>
      </w:pPr>
    </w:p>
    <w:p w:rsidR="00C77E60" w:rsidRPr="009C1077" w:rsidRDefault="00C77E60" w:rsidP="00ED3A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Określić terminy przeprowadzania postępowania rekrutacyjnego i</w:t>
      </w:r>
      <w:r w:rsidRPr="00DB6982">
        <w:rPr>
          <w:rFonts w:ascii="Times New Roman" w:hAnsi="Times New Roman"/>
          <w:color w:val="000000"/>
        </w:rPr>
        <w:t xml:space="preserve"> postępowani</w:t>
      </w:r>
      <w:r>
        <w:rPr>
          <w:rFonts w:ascii="Times New Roman" w:hAnsi="Times New Roman"/>
          <w:color w:val="000000"/>
        </w:rPr>
        <w:t>a</w:t>
      </w:r>
      <w:r w:rsidRPr="00DB6982">
        <w:rPr>
          <w:rFonts w:ascii="Times New Roman" w:hAnsi="Times New Roman"/>
          <w:color w:val="000000"/>
        </w:rPr>
        <w:t xml:space="preserve"> uzupełniając</w:t>
      </w:r>
      <w:r>
        <w:rPr>
          <w:rFonts w:ascii="Times New Roman" w:hAnsi="Times New Roman"/>
          <w:color w:val="000000"/>
        </w:rPr>
        <w:t>ego,                 w tym terminy składania dokumentów na rok szkolny 2023/2024</w:t>
      </w:r>
      <w:r w:rsidRPr="001D5410">
        <w:rPr>
          <w:rFonts w:ascii="Times New Roman" w:hAnsi="Times New Roman"/>
          <w:color w:val="000000"/>
        </w:rPr>
        <w:t xml:space="preserve"> do </w:t>
      </w:r>
      <w:r>
        <w:rPr>
          <w:rFonts w:ascii="Times New Roman" w:hAnsi="Times New Roman"/>
          <w:color w:val="000000"/>
        </w:rPr>
        <w:t xml:space="preserve">klas I szkół podstawowych </w:t>
      </w:r>
      <w:r w:rsidRPr="00D248EE">
        <w:rPr>
          <w:rFonts w:ascii="Times New Roman" w:hAnsi="Times New Roman"/>
          <w:color w:val="000000"/>
        </w:rPr>
        <w:t xml:space="preserve">prowadzonych przez </w:t>
      </w:r>
      <w:r>
        <w:rPr>
          <w:rFonts w:ascii="Times New Roman" w:hAnsi="Times New Roman"/>
          <w:color w:val="000000"/>
        </w:rPr>
        <w:t>gminę</w:t>
      </w:r>
      <w:r w:rsidRPr="00D248EE">
        <w:rPr>
          <w:rFonts w:ascii="Times New Roman" w:hAnsi="Times New Roman"/>
          <w:color w:val="000000"/>
        </w:rPr>
        <w:t xml:space="preserve"> Dąbrowa Górnicza</w:t>
      </w:r>
      <w:r w:rsidRPr="00D248EE">
        <w:rPr>
          <w:rFonts w:ascii="Times New Roman" w:hAnsi="Times New Roman"/>
        </w:rPr>
        <w:t>.</w:t>
      </w:r>
    </w:p>
    <w:p w:rsidR="00C77E60" w:rsidRPr="001D5410" w:rsidRDefault="00C77E60" w:rsidP="00ED3A5B">
      <w:pPr>
        <w:pStyle w:val="ListParagraph"/>
        <w:spacing w:after="0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Pr="001D5410">
        <w:rPr>
          <w:rFonts w:ascii="Times New Roman" w:hAnsi="Times New Roman"/>
          <w:b/>
          <w:color w:val="000000"/>
        </w:rPr>
        <w:t>2</w:t>
      </w: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</w:p>
    <w:p w:rsidR="00C77E60" w:rsidRDefault="00C77E60" w:rsidP="00ED3A5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Szczegółowy harmonogram dokonywanych czynności określa załącznik do niniejszego zarządzenia.</w:t>
      </w:r>
    </w:p>
    <w:p w:rsidR="00C77E60" w:rsidRDefault="00C77E60" w:rsidP="00ED3A5B">
      <w:pPr>
        <w:spacing w:after="0"/>
        <w:rPr>
          <w:rFonts w:ascii="Times New Roman" w:hAnsi="Times New Roman"/>
          <w:color w:val="000000"/>
        </w:rPr>
      </w:pPr>
    </w:p>
    <w:p w:rsidR="00C77E60" w:rsidRPr="00C67FF8" w:rsidRDefault="00C77E60" w:rsidP="00ED3A5B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C67FF8">
        <w:rPr>
          <w:rFonts w:ascii="Times New Roman" w:hAnsi="Times New Roman"/>
          <w:b/>
          <w:bCs/>
          <w:color w:val="000000"/>
        </w:rPr>
        <w:t>§ 3</w:t>
      </w:r>
    </w:p>
    <w:p w:rsidR="00C77E60" w:rsidRDefault="00C77E60" w:rsidP="00ED3A5B">
      <w:pPr>
        <w:spacing w:after="0"/>
        <w:jc w:val="center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Wykonanie Zarządzenia powierzyć dyrektorom  szkół podstawowych</w:t>
      </w:r>
      <w:r>
        <w:rPr>
          <w:rFonts w:ascii="Times New Roman" w:hAnsi="Times New Roman"/>
          <w:color w:val="000000"/>
        </w:rPr>
        <w:t>.</w:t>
      </w:r>
      <w:r w:rsidRPr="001D5410">
        <w:rPr>
          <w:rFonts w:ascii="Times New Roman" w:hAnsi="Times New Roman"/>
          <w:color w:val="000000"/>
        </w:rPr>
        <w:t xml:space="preserve"> </w:t>
      </w: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4</w:t>
      </w: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Nadzór nad wykonaniem Zarządzenia powierzyć Naczelnikowi Wydziału Oświaty.</w:t>
      </w: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5</w:t>
      </w: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</w:p>
    <w:p w:rsidR="00C77E60" w:rsidRPr="001D5410" w:rsidRDefault="00C77E60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Zarządzenie wchodzi w życie z dniem podpisania.</w:t>
      </w:r>
    </w:p>
    <w:p w:rsidR="00C77E60" w:rsidRPr="001D5410" w:rsidRDefault="00C77E60" w:rsidP="00ED3A5B">
      <w:pPr>
        <w:spacing w:after="0"/>
        <w:jc w:val="center"/>
        <w:rPr>
          <w:rFonts w:ascii="Times New Roman" w:hAnsi="Times New Roman"/>
          <w:color w:val="000000"/>
        </w:rPr>
      </w:pPr>
    </w:p>
    <w:p w:rsidR="00C77E60" w:rsidRDefault="00C77E60" w:rsidP="00ED3A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C77E60" w:rsidRPr="00F03A27" w:rsidRDefault="00C77E60" w:rsidP="00ED3A5B">
      <w:pPr>
        <w:rPr>
          <w:rFonts w:ascii="Times New Roman" w:hAnsi="Times New Roman"/>
        </w:rPr>
      </w:pPr>
    </w:p>
    <w:p w:rsidR="00C77E60" w:rsidRDefault="00C77E60" w:rsidP="00ED3A5B">
      <w:pPr>
        <w:spacing w:after="0"/>
        <w:ind w:left="4248" w:firstLine="708"/>
        <w:jc w:val="center"/>
        <w:rPr>
          <w:rFonts w:ascii="Times New Roman" w:hAnsi="Times New Roman"/>
          <w:b/>
        </w:rPr>
      </w:pP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  <w:b/>
          <w:bCs/>
        </w:rPr>
        <w:t>wz.</w:t>
      </w:r>
      <w:r>
        <w:rPr>
          <w:rFonts w:ascii="Times New Roman" w:hAnsi="Times New Roman"/>
        </w:rPr>
        <w:t xml:space="preserve"> </w:t>
      </w:r>
      <w:r w:rsidRPr="00F03A27">
        <w:rPr>
          <w:rFonts w:ascii="Times New Roman" w:hAnsi="Times New Roman"/>
          <w:b/>
        </w:rPr>
        <w:t>Prezydent</w:t>
      </w:r>
      <w:r>
        <w:rPr>
          <w:rFonts w:ascii="Times New Roman" w:hAnsi="Times New Roman"/>
          <w:b/>
        </w:rPr>
        <w:t>a</w:t>
      </w:r>
      <w:r w:rsidRPr="00F03A27">
        <w:rPr>
          <w:rFonts w:ascii="Times New Roman" w:hAnsi="Times New Roman"/>
          <w:b/>
        </w:rPr>
        <w:t xml:space="preserve"> Miasta</w:t>
      </w:r>
    </w:p>
    <w:p w:rsidR="00C77E60" w:rsidRPr="00F03A27" w:rsidRDefault="00C77E60" w:rsidP="00ED3A5B">
      <w:pPr>
        <w:spacing w:after="0"/>
        <w:ind w:left="42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Zastępca Prezydenta Miasta</w:t>
      </w:r>
    </w:p>
    <w:p w:rsidR="00C77E60" w:rsidRPr="00F03A27" w:rsidRDefault="00C77E60" w:rsidP="00ED3A5B">
      <w:pPr>
        <w:spacing w:after="0"/>
        <w:jc w:val="center"/>
        <w:rPr>
          <w:rFonts w:ascii="Times New Roman" w:hAnsi="Times New Roman"/>
          <w:b/>
        </w:rPr>
      </w:pP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Damian Rutkowski</w:t>
      </w:r>
    </w:p>
    <w:p w:rsidR="00C77E60" w:rsidRDefault="00C77E60" w:rsidP="00ED3A5B">
      <w:pPr>
        <w:rPr>
          <w:rFonts w:ascii="Times New Roman" w:hAnsi="Times New Roman"/>
          <w:color w:val="000000"/>
        </w:rPr>
      </w:pPr>
    </w:p>
    <w:p w:rsidR="00C77E60" w:rsidRDefault="00C77E60" w:rsidP="00ED3A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C77E60" w:rsidRPr="008C6A81" w:rsidRDefault="00C77E60" w:rsidP="00ED3A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Załącznik do Zarządzenia nr </w:t>
      </w:r>
      <w:r>
        <w:rPr>
          <w:rFonts w:ascii="Times New Roman" w:hAnsi="Times New Roman"/>
          <w:sz w:val="16"/>
          <w:szCs w:val="16"/>
        </w:rPr>
        <w:t>3083.2023</w:t>
      </w:r>
    </w:p>
    <w:p w:rsidR="00C77E60" w:rsidRPr="008C6A81" w:rsidRDefault="00C77E60" w:rsidP="00ED3A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>Prezydenta Miasta Dąbrowy Górniczej</w:t>
      </w:r>
    </w:p>
    <w:p w:rsidR="00C77E60" w:rsidRPr="008C6A81" w:rsidRDefault="00C77E60" w:rsidP="008C6A81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 dnia </w:t>
      </w:r>
      <w:r>
        <w:rPr>
          <w:rFonts w:ascii="Times New Roman" w:hAnsi="Times New Roman"/>
          <w:sz w:val="16"/>
          <w:szCs w:val="16"/>
        </w:rPr>
        <w:t>25.01.2023 r.</w:t>
      </w:r>
    </w:p>
    <w:p w:rsidR="00C77E60" w:rsidRDefault="00C77E60" w:rsidP="008C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91766249"/>
    </w:p>
    <w:p w:rsidR="00C77E60" w:rsidRDefault="00C77E60" w:rsidP="008C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przeprowadzania postępowania rekrutacyjnego i postępowania uzupełniającego, w tym składania dokumentów na rok szkolny 2023/2024 do klas I szkół podstawowych prowadzonych przez gminę Dąbrowa Górnicza</w:t>
      </w:r>
    </w:p>
    <w:bookmarkEnd w:id="0"/>
    <w:p w:rsidR="00C77E60" w:rsidRDefault="00C77E60" w:rsidP="00ED3A5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546" w:type="dxa"/>
        <w:tblCellMar>
          <w:left w:w="10" w:type="dxa"/>
          <w:right w:w="10" w:type="dxa"/>
        </w:tblCellMar>
        <w:tblLook w:val="00A0"/>
      </w:tblPr>
      <w:tblGrid>
        <w:gridCol w:w="601"/>
        <w:gridCol w:w="3015"/>
        <w:gridCol w:w="1513"/>
        <w:gridCol w:w="1402"/>
        <w:gridCol w:w="1530"/>
        <w:gridCol w:w="1485"/>
      </w:tblGrid>
      <w:tr w:rsidR="00C77E60" w:rsidRPr="008C6A81" w:rsidTr="008C6A81">
        <w:trPr>
          <w:trHeight w:val="59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Czynności rekrutacyjne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rekrutacyjnego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uzupełniającego</w:t>
            </w:r>
          </w:p>
        </w:tc>
      </w:tr>
      <w:tr w:rsidR="00C77E60" w:rsidRPr="008C6A81" w:rsidTr="008C6A81">
        <w:trPr>
          <w:trHeight w:val="373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</w:tr>
      <w:tr w:rsidR="00C77E60" w:rsidRPr="008C6A81" w:rsidTr="001E2AD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Otwarcie strony naborowej dla rodziców/opiekunów prawnych, zapoznanie się z ofertą, logowanie do systemu, drukowanie wniosku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27.02.2023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8C6A81">
              <w:rPr>
                <w:rFonts w:ascii="Times New Roman" w:hAnsi="Times New Roman"/>
              </w:rPr>
              <w:t>.03.2023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19.06.2023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30.06.2023 r. do godz. 15.00</w:t>
            </w:r>
          </w:p>
        </w:tc>
      </w:tr>
      <w:tr w:rsidR="00C77E60" w:rsidRPr="008C6A81" w:rsidTr="001E2AD2">
        <w:trPr>
          <w:trHeight w:val="28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Wypełnianie i złożenie wniosku o przyjęcie do szkoły podstawowej pierwszego wyboru wraz z dokumentami potwierdzającymi spełnianie przez kandydata warunków lub kryteriów branych pod uwagę w postępowaniu rekrutacyjnym, </w:t>
            </w:r>
            <w:r w:rsidRPr="008C6A81">
              <w:rPr>
                <w:rFonts w:ascii="Times New Roman" w:hAnsi="Times New Roman"/>
                <w:b/>
              </w:rPr>
              <w:t>z wyjątkiem kandydatów</w:t>
            </w:r>
            <w:r w:rsidRPr="008C6A81">
              <w:rPr>
                <w:rFonts w:ascii="Times New Roman" w:hAnsi="Times New Roman"/>
              </w:rPr>
              <w:t xml:space="preserve"> ubiegających się o przyjęcie do oddziału sportowego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27.02.2023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8C6A81">
              <w:rPr>
                <w:rFonts w:ascii="Times New Roman" w:hAnsi="Times New Roman"/>
              </w:rPr>
              <w:t>.03.2023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19.06.2023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30.06.2023 r. do godz. 15.00</w:t>
            </w:r>
          </w:p>
        </w:tc>
      </w:tr>
      <w:tr w:rsidR="00C77E60" w:rsidRPr="008C6A81" w:rsidTr="001E2AD2">
        <w:trPr>
          <w:trHeight w:val="2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Wypełnianie i złożenie wniosku o przyjęcie do szkoły podstawowej pierwszego wyboru wraz z dokumentami potwierdzającymi spełnianie przez kandydata warunków lub kryteriów branych pod uwagę w postępowaniu rekrutacyjnym przez kandydatów ubiegających się o przyjęcie do oddziałów sportowych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27.02.2023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16.03.2023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19.06.2023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23.06.2023 r. do godz. 15.00</w:t>
            </w:r>
          </w:p>
        </w:tc>
      </w:tr>
      <w:tr w:rsidR="00C77E60" w:rsidRPr="008C6A81" w:rsidTr="001E2AD2">
        <w:trPr>
          <w:trHeight w:val="8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Przeprowadzenie prób sprawności fizycznej do oddziału sportowego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I termin 17.03.2023 r.</w:t>
            </w:r>
          </w:p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II termin 20.03.2023 r.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I termin 26.06.2023 r.</w:t>
            </w:r>
          </w:p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II termin 28.06.2023 r.</w:t>
            </w:r>
          </w:p>
        </w:tc>
      </w:tr>
      <w:tr w:rsidR="00C77E60" w:rsidRPr="008C6A81" w:rsidTr="001E2AD2">
        <w:trPr>
          <w:trHeight w:val="10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osób, które uzyskały pozytywny wynik prób sprawności fizycznej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22.03.2023 r. do godz. 15.00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30.06.2023 r. do godz. 15.00</w:t>
            </w:r>
          </w:p>
        </w:tc>
      </w:tr>
      <w:tr w:rsidR="00C77E60" w:rsidRPr="008C6A81" w:rsidTr="001E2AD2">
        <w:trPr>
          <w:trHeight w:val="18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Weryfikacja przez komisję rekrutacyjną wniosków i dokumentów potwierdzających spełnienie przez kandydata warunków lub kryteriów branych pod uwagę w postępowaniu rekrutacyjnym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27.02.2023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24.03.2023 r. do godz. 1</w:t>
            </w:r>
            <w:r>
              <w:rPr>
                <w:rFonts w:ascii="Times New Roman" w:hAnsi="Times New Roman"/>
              </w:rPr>
              <w:t>5</w:t>
            </w:r>
            <w:r w:rsidRPr="008C6A81">
              <w:rPr>
                <w:rFonts w:ascii="Times New Roman" w:hAnsi="Times New Roman"/>
              </w:rPr>
              <w:t>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8C6A81">
              <w:rPr>
                <w:rFonts w:ascii="Times New Roman" w:hAnsi="Times New Roman"/>
                <w:spacing w:val="-4"/>
              </w:rPr>
              <w:t>19.06.2023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03.07.2023 r.</w:t>
            </w:r>
          </w:p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15.00</w:t>
            </w:r>
          </w:p>
        </w:tc>
      </w:tr>
      <w:tr w:rsidR="00C77E60" w:rsidRPr="008C6A81" w:rsidTr="001E2AD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zakwalifikowanych i niezakwalifikowanych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28.03.2023 r. </w:t>
            </w:r>
            <w:r w:rsidRPr="008C6A81">
              <w:rPr>
                <w:rFonts w:ascii="Times New Roman" w:hAnsi="Times New Roman"/>
              </w:rPr>
              <w:br/>
              <w:t>do godz. 12.00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05.07.2023 r. </w:t>
            </w:r>
            <w:r w:rsidRPr="008C6A81">
              <w:rPr>
                <w:rFonts w:ascii="Times New Roman" w:hAnsi="Times New Roman"/>
              </w:rPr>
              <w:br/>
              <w:t>do godz. 12.00</w:t>
            </w:r>
          </w:p>
        </w:tc>
      </w:tr>
      <w:tr w:rsidR="00C77E60" w:rsidRPr="008C6A81" w:rsidTr="001E2AD2">
        <w:trPr>
          <w:trHeight w:val="8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28.03.2023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31.03.2023 r. do godz. 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8C6A81">
              <w:rPr>
                <w:rFonts w:ascii="Times New Roman" w:hAnsi="Times New Roman"/>
                <w:spacing w:val="-4"/>
              </w:rPr>
              <w:t>05.07.2023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07.07.2023 r.</w:t>
            </w:r>
          </w:p>
        </w:tc>
      </w:tr>
      <w:tr w:rsidR="00C77E60" w:rsidRPr="008C6A81" w:rsidTr="001E2AD2">
        <w:trPr>
          <w:trHeight w:val="6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60" w:rsidRPr="008C6A81" w:rsidRDefault="00C77E60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Opublikowanie listy przyjętych i nieprzyjętych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03.04.2023 r.</w:t>
            </w:r>
          </w:p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do godz. 12.00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10.07.2023 r.</w:t>
            </w:r>
          </w:p>
          <w:p w:rsidR="00C77E60" w:rsidRPr="008C6A81" w:rsidRDefault="00C77E60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do godz. 12.00</w:t>
            </w:r>
          </w:p>
        </w:tc>
      </w:tr>
    </w:tbl>
    <w:p w:rsidR="00C77E60" w:rsidRDefault="00C77E60" w:rsidP="00ED3A5B">
      <w:pPr>
        <w:spacing w:after="0"/>
        <w:jc w:val="center"/>
        <w:rPr>
          <w:rFonts w:ascii="Times New Roman" w:hAnsi="Times New Roman"/>
          <w:b/>
        </w:rPr>
      </w:pPr>
    </w:p>
    <w:p w:rsidR="00C77E60" w:rsidRDefault="00C77E60" w:rsidP="00ED3A5B">
      <w:pPr>
        <w:spacing w:after="0"/>
        <w:jc w:val="center"/>
        <w:rPr>
          <w:rFonts w:ascii="Times New Roman" w:hAnsi="Times New Roman"/>
          <w:b/>
        </w:rPr>
      </w:pPr>
    </w:p>
    <w:p w:rsidR="00C77E60" w:rsidRDefault="00C77E60" w:rsidP="008C6A81">
      <w:pPr>
        <w:spacing w:after="0"/>
        <w:rPr>
          <w:rFonts w:ascii="Times New Roman" w:hAnsi="Times New Roman"/>
          <w:b/>
        </w:rPr>
      </w:pPr>
    </w:p>
    <w:p w:rsidR="00C77E60" w:rsidRDefault="00C77E60" w:rsidP="00ED3A5B">
      <w:pPr>
        <w:spacing w:after="0"/>
        <w:jc w:val="center"/>
        <w:rPr>
          <w:rFonts w:ascii="Times New Roman" w:hAnsi="Times New Roman"/>
          <w:b/>
        </w:rPr>
      </w:pPr>
    </w:p>
    <w:p w:rsidR="00C77E60" w:rsidRPr="003C0E0F" w:rsidRDefault="00C77E60" w:rsidP="00ED3A5B">
      <w:pPr>
        <w:spacing w:after="0"/>
        <w:jc w:val="center"/>
        <w:rPr>
          <w:rFonts w:ascii="Times New Roman" w:hAnsi="Times New Roman"/>
          <w:b/>
        </w:rPr>
      </w:pPr>
    </w:p>
    <w:p w:rsidR="00C77E60" w:rsidRDefault="00C77E60" w:rsidP="003C0E0F">
      <w:pPr>
        <w:spacing w:after="0"/>
        <w:ind w:left="4248" w:firstLine="708"/>
        <w:jc w:val="center"/>
        <w:rPr>
          <w:rFonts w:ascii="Times New Roman" w:hAnsi="Times New Roman"/>
          <w:b/>
        </w:rPr>
      </w:pPr>
      <w:r w:rsidRPr="00F03A27">
        <w:rPr>
          <w:rFonts w:ascii="Times New Roman" w:hAnsi="Times New Roman"/>
          <w:b/>
          <w:bCs/>
        </w:rPr>
        <w:t>wz.</w:t>
      </w:r>
      <w:r>
        <w:rPr>
          <w:rFonts w:ascii="Times New Roman" w:hAnsi="Times New Roman"/>
        </w:rPr>
        <w:t xml:space="preserve"> </w:t>
      </w:r>
      <w:r w:rsidRPr="00F03A27">
        <w:rPr>
          <w:rFonts w:ascii="Times New Roman" w:hAnsi="Times New Roman"/>
          <w:b/>
        </w:rPr>
        <w:t>Prezydent</w:t>
      </w:r>
      <w:r>
        <w:rPr>
          <w:rFonts w:ascii="Times New Roman" w:hAnsi="Times New Roman"/>
          <w:b/>
        </w:rPr>
        <w:t>a</w:t>
      </w:r>
      <w:r w:rsidRPr="00F03A27">
        <w:rPr>
          <w:rFonts w:ascii="Times New Roman" w:hAnsi="Times New Roman"/>
          <w:b/>
        </w:rPr>
        <w:t xml:space="preserve"> Miasta</w:t>
      </w:r>
    </w:p>
    <w:p w:rsidR="00C77E60" w:rsidRPr="00F03A27" w:rsidRDefault="00C77E60" w:rsidP="003C0E0F">
      <w:pPr>
        <w:spacing w:after="0"/>
        <w:ind w:left="42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Zastępca Prezydenta Miasta</w:t>
      </w:r>
    </w:p>
    <w:p w:rsidR="00C77E60" w:rsidRPr="00E921E1" w:rsidRDefault="00C77E60" w:rsidP="00E921E1">
      <w:pPr>
        <w:spacing w:after="0"/>
        <w:jc w:val="center"/>
        <w:rPr>
          <w:rFonts w:ascii="Times New Roman" w:hAnsi="Times New Roman"/>
          <w:b/>
        </w:rPr>
      </w:pP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Damian Rutkowski</w:t>
      </w:r>
    </w:p>
    <w:sectPr w:rsidR="00C77E60" w:rsidRPr="00E921E1" w:rsidSect="009F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A5B"/>
    <w:rsid w:val="000576E7"/>
    <w:rsid w:val="000A6CF5"/>
    <w:rsid w:val="001D5410"/>
    <w:rsid w:val="001E2AD2"/>
    <w:rsid w:val="002A0FFE"/>
    <w:rsid w:val="003C0E0F"/>
    <w:rsid w:val="007C3915"/>
    <w:rsid w:val="008C6A81"/>
    <w:rsid w:val="008E491F"/>
    <w:rsid w:val="00964CCE"/>
    <w:rsid w:val="009C1077"/>
    <w:rsid w:val="009F3AD0"/>
    <w:rsid w:val="00A15597"/>
    <w:rsid w:val="00C67FF8"/>
    <w:rsid w:val="00C77E60"/>
    <w:rsid w:val="00CB608C"/>
    <w:rsid w:val="00D248EE"/>
    <w:rsid w:val="00D52BEC"/>
    <w:rsid w:val="00DB6982"/>
    <w:rsid w:val="00E921E1"/>
    <w:rsid w:val="00ED3A5B"/>
    <w:rsid w:val="00F0299A"/>
    <w:rsid w:val="00F0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3A5B"/>
    <w:pPr>
      <w:ind w:left="720"/>
      <w:contextualSpacing/>
    </w:pPr>
  </w:style>
  <w:style w:type="table" w:styleId="TableGrid">
    <w:name w:val="Table Grid"/>
    <w:basedOn w:val="TableNormal"/>
    <w:uiPriority w:val="99"/>
    <w:rsid w:val="00ED3A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523</Words>
  <Characters>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3083</dc:title>
  <dc:subject/>
  <dc:creator>Katarzyna Myrta</dc:creator>
  <cp:keywords/>
  <dc:description/>
  <cp:lastModifiedBy>Sp25</cp:lastModifiedBy>
  <cp:revision>2</cp:revision>
  <cp:lastPrinted>2023-01-17T11:19:00Z</cp:lastPrinted>
  <dcterms:created xsi:type="dcterms:W3CDTF">2023-02-08T11:31:00Z</dcterms:created>
  <dcterms:modified xsi:type="dcterms:W3CDTF">2023-02-08T11:31:00Z</dcterms:modified>
</cp:coreProperties>
</file>