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DC" w:rsidRPr="006F56DC" w:rsidRDefault="006F56DC" w:rsidP="006F56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Default="006F56DC" w:rsidP="004E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adresa zákonného zástupcu</w:t>
      </w:r>
      <w:r w:rsidR="00F84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č.1 </w:t>
      </w:r>
    </w:p>
    <w:p w:rsidR="00F8429B" w:rsidRPr="006F56DC" w:rsidRDefault="00F8429B" w:rsidP="004E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29B" w:rsidRPr="006F56DC" w:rsidRDefault="00F8429B" w:rsidP="00F842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29B" w:rsidRDefault="00F8429B" w:rsidP="00F84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adresa zákonného zástupcu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8429B" w:rsidRPr="006F56DC" w:rsidRDefault="00F8429B" w:rsidP="00F84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4E15CE" w:rsidRDefault="006F56DC" w:rsidP="006F56D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Riaditeľstvo</w:t>
      </w:r>
    </w:p>
    <w:p w:rsidR="006F56DC" w:rsidRPr="004E15CE" w:rsidRDefault="006F56DC" w:rsidP="006F56D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Základná škola</w:t>
      </w:r>
    </w:p>
    <w:p w:rsidR="006F56DC" w:rsidRPr="004E15CE" w:rsidRDefault="006F56DC" w:rsidP="006F56D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Golianova 8</w:t>
      </w:r>
    </w:p>
    <w:p w:rsidR="006F56DC" w:rsidRPr="004E15CE" w:rsidRDefault="006F56DC" w:rsidP="006F56D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974 01 Banská Bystrica</w:t>
      </w: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4E15CE" w:rsidP="006F56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6F56DC"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 Bystrica, dňa...................</w:t>
      </w: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4E15CE" w:rsidRDefault="006F56DC" w:rsidP="004E1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Vec: ŽIADOSŤ O POVOLENIE VZDELÁVANIA V ŠKOLE MIMO ÚZEMIA</w:t>
      </w:r>
      <w:r w:rsidR="004E15CE"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</w:t>
      </w:r>
      <w:r w:rsidR="004E15CE"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Pr="004E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REPUBLIKY</w:t>
      </w: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540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žiadam riaditeľstvo ZŠ, Golianova 8, 974 01 Banská Bystrica o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povolenie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 mimo územia Slovenskej republiky pre svojho syna (dcéru)..............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............................., žiaka (žiačky) ....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5403A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 triedy v termíne od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5403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 do ............................ .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žiaka (žiačky): ...............</w:t>
      </w:r>
      <w:r w:rsidR="005403A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v zahraničí:</w:t>
      </w:r>
    </w:p>
    <w:p w:rsid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</w:t>
      </w:r>
      <w:r w:rsidR="004E15C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:rsidR="004E15CE" w:rsidRPr="006F56DC" w:rsidRDefault="004E15CE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Telefónny kontakt: ......................................., e-mailová adresa: .........................................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a adresa školy v zahraničí: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:rsidR="006F56DC" w:rsidRPr="006F56DC" w:rsidRDefault="006F56DC" w:rsidP="004E1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Za kladné vybavenie žiadosti ďakujem.</w:t>
      </w: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6DC" w:rsidRPr="006F56DC" w:rsidRDefault="006F56DC" w:rsidP="006F56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6F56DC" w:rsidRDefault="006F56DC" w:rsidP="006F56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</w:t>
      </w:r>
      <w:r w:rsidR="00F84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č.1</w:t>
      </w:r>
    </w:p>
    <w:p w:rsidR="00F8429B" w:rsidRPr="006F56DC" w:rsidRDefault="00F8429B" w:rsidP="006F56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</w:p>
    <w:p w:rsidR="006F56DC" w:rsidRPr="006F56DC" w:rsidRDefault="006F56DC" w:rsidP="006F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29B" w:rsidRPr="006F56DC" w:rsidRDefault="00F8429B" w:rsidP="00F8429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F8429B" w:rsidRPr="006F56DC" w:rsidRDefault="00F8429B" w:rsidP="00F8429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F56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č.2</w:t>
      </w:r>
    </w:p>
    <w:p w:rsidR="00F8429B" w:rsidRPr="006F56DC" w:rsidRDefault="00F8429B" w:rsidP="00F8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6577" w:rsidRDefault="00636577"/>
    <w:sectPr w:rsidR="00636577" w:rsidSect="004E15CE">
      <w:headerReference w:type="default" r:id="rId6"/>
      <w:pgSz w:w="12240" w:h="15840"/>
      <w:pgMar w:top="899" w:right="1183" w:bottom="719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31" w:rsidRDefault="005403A8">
      <w:pPr>
        <w:spacing w:after="0" w:line="240" w:lineRule="auto"/>
      </w:pPr>
      <w:r>
        <w:separator/>
      </w:r>
    </w:p>
  </w:endnote>
  <w:endnote w:type="continuationSeparator" w:id="0">
    <w:p w:rsidR="001C6231" w:rsidRDefault="0054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31" w:rsidRDefault="005403A8">
      <w:pPr>
        <w:spacing w:after="0" w:line="240" w:lineRule="auto"/>
      </w:pPr>
      <w:r>
        <w:separator/>
      </w:r>
    </w:p>
  </w:footnote>
  <w:footnote w:type="continuationSeparator" w:id="0">
    <w:p w:rsidR="001C6231" w:rsidRDefault="0054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DC" w:rsidRDefault="00F842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DC"/>
    <w:rsid w:val="001C6231"/>
    <w:rsid w:val="004E15CE"/>
    <w:rsid w:val="005403A8"/>
    <w:rsid w:val="00636577"/>
    <w:rsid w:val="006F56DC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072E"/>
  <w15:docId w15:val="{093E300B-C555-4B2C-9E63-65F4C8E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56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F56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262D060A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komanova</dc:creator>
  <cp:lastModifiedBy>Zuzana Valentova</cp:lastModifiedBy>
  <cp:revision>2</cp:revision>
  <dcterms:created xsi:type="dcterms:W3CDTF">2023-03-21T11:40:00Z</dcterms:created>
  <dcterms:modified xsi:type="dcterms:W3CDTF">2023-03-21T11:40:00Z</dcterms:modified>
</cp:coreProperties>
</file>