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89" w:rsidRDefault="00AC5889" w:rsidP="00D27447">
      <w:pPr>
        <w:pStyle w:val="Header"/>
        <w:jc w:val="center"/>
        <w:rPr>
          <w:b/>
          <w:i/>
        </w:rPr>
      </w:pPr>
    </w:p>
    <w:p w:rsidR="00AC5889" w:rsidRDefault="00AC5889" w:rsidP="00A5248F">
      <w:pPr>
        <w:jc w:val="center"/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8"/>
        <w:gridCol w:w="2120"/>
        <w:gridCol w:w="283"/>
        <w:gridCol w:w="283"/>
        <w:gridCol w:w="2378"/>
        <w:gridCol w:w="1076"/>
        <w:gridCol w:w="283"/>
        <w:gridCol w:w="54"/>
      </w:tblGrid>
      <w:tr w:rsidR="00AC5889" w:rsidTr="00A5248F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83" w:type="dxa"/>
            <w:vAlign w:val="center"/>
          </w:tcPr>
          <w:p w:rsidR="00AC5889" w:rsidRDefault="00AC5889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AC5889" w:rsidRDefault="00AC5889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AC5889" w:rsidRDefault="00AC5889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AC5889" w:rsidTr="00A5248F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83" w:type="dxa"/>
            <w:vAlign w:val="center"/>
          </w:tcPr>
          <w:p w:rsidR="00AC5889" w:rsidRDefault="00AC5889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AC5889" w:rsidRDefault="00AC5889" w:rsidP="00454386">
            <w:pPr>
              <w:ind w:left="355" w:firstLine="39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AC5889" w:rsidRDefault="00AC5889">
            <w:pPr>
              <w:snapToGrid w:val="0"/>
            </w:pPr>
          </w:p>
        </w:tc>
      </w:tr>
      <w:tr w:rsidR="00AC5889" w:rsidTr="00A5248F">
        <w:trPr>
          <w:gridBefore w:val="2"/>
          <w:gridAfter w:val="1"/>
          <w:wBefore w:w="4928" w:type="dxa"/>
          <w:wAfter w:w="54" w:type="dxa"/>
        </w:trPr>
        <w:tc>
          <w:tcPr>
            <w:tcW w:w="283" w:type="dxa"/>
            <w:vAlign w:val="center"/>
          </w:tcPr>
          <w:p w:rsidR="00AC5889" w:rsidRDefault="00AC5889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AC5889" w:rsidRDefault="00AC5889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AC5889" w:rsidRDefault="00AC5889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AC5889" w:rsidTr="00A5248F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89" w:rsidRDefault="00AC5889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89" w:rsidRDefault="00AC5889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89" w:rsidRDefault="00AC5889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89" w:rsidRDefault="00AC5889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AC5889" w:rsidTr="00A5248F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89" w:rsidRDefault="00AC5889">
            <w:pPr>
              <w:rPr>
                <w:i/>
                <w:sz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89" w:rsidRDefault="00AC5889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89" w:rsidRDefault="00AC588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89" w:rsidRDefault="00AC5889">
            <w:pPr>
              <w:rPr>
                <w:i/>
                <w:sz w:val="16"/>
              </w:rPr>
            </w:pPr>
          </w:p>
        </w:tc>
      </w:tr>
    </w:tbl>
    <w:p w:rsidR="00AC5889" w:rsidRDefault="00AC5889" w:rsidP="00A5248F">
      <w:pPr>
        <w:jc w:val="both"/>
        <w:rPr>
          <w:sz w:val="18"/>
        </w:rPr>
      </w:pPr>
    </w:p>
    <w:p w:rsidR="00AC5889" w:rsidRDefault="00AC5889" w:rsidP="00A5248F">
      <w:pPr>
        <w:jc w:val="both"/>
        <w:rPr>
          <w:b/>
        </w:rPr>
      </w:pPr>
    </w:p>
    <w:p w:rsidR="00AC5889" w:rsidRDefault="00AC5889" w:rsidP="00A5248F">
      <w:pPr>
        <w:jc w:val="both"/>
        <w:rPr>
          <w:b/>
        </w:rPr>
      </w:pPr>
      <w:r>
        <w:rPr>
          <w:b/>
        </w:rPr>
        <w:t xml:space="preserve">Vec </w:t>
      </w:r>
    </w:p>
    <w:p w:rsidR="00AC5889" w:rsidRDefault="00AC5889" w:rsidP="00A5248F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hydiny a hydinových výrobkov - z a s l a n i e</w:t>
      </w:r>
    </w:p>
    <w:p w:rsidR="00AC5889" w:rsidRDefault="00AC5889" w:rsidP="00A5248F">
      <w:pPr>
        <w:jc w:val="both"/>
      </w:pPr>
    </w:p>
    <w:p w:rsidR="00AC5889" w:rsidRDefault="00AC5889" w:rsidP="00A5248F">
      <w:pPr>
        <w:jc w:val="both"/>
      </w:pPr>
    </w:p>
    <w:p w:rsidR="00AC5889" w:rsidRDefault="00AC5889" w:rsidP="00A5248F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AC5889" w:rsidRDefault="00AC5889" w:rsidP="00A5248F">
      <w:pPr>
        <w:jc w:val="both"/>
      </w:pPr>
    </w:p>
    <w:p w:rsidR="00AC5889" w:rsidRDefault="00AC5889" w:rsidP="00A5248F">
      <w:pPr>
        <w:jc w:val="both"/>
      </w:pPr>
    </w:p>
    <w:p w:rsidR="00AC5889" w:rsidRDefault="00AC5889" w:rsidP="00A5248F">
      <w:pPr>
        <w:jc w:val="center"/>
        <w:rPr>
          <w:b/>
        </w:rPr>
      </w:pPr>
      <w:r>
        <w:rPr>
          <w:b/>
        </w:rPr>
        <w:t>výzvu na predloženie cenovej ponuky</w:t>
      </w:r>
    </w:p>
    <w:p w:rsidR="00AC5889" w:rsidRDefault="00AC5889" w:rsidP="00A5248F">
      <w:pPr>
        <w:jc w:val="both"/>
      </w:pPr>
    </w:p>
    <w:p w:rsidR="00AC5889" w:rsidRDefault="00AC5889" w:rsidP="00A5248F">
      <w:pPr>
        <w:jc w:val="both"/>
      </w:pPr>
    </w:p>
    <w:p w:rsidR="00AC5889" w:rsidRDefault="00AC5889" w:rsidP="00A524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Identifikácia obstarávateľa:</w:t>
      </w:r>
    </w:p>
    <w:p w:rsidR="00AC5889" w:rsidRDefault="00AC5889" w:rsidP="00A5248F">
      <w:pPr>
        <w:ind w:left="720"/>
        <w:jc w:val="both"/>
      </w:pPr>
      <w:r>
        <w:t>Názov:                  Gymnázium</w:t>
      </w:r>
    </w:p>
    <w:p w:rsidR="00AC5889" w:rsidRDefault="00AC5889" w:rsidP="00A5248F">
      <w:pPr>
        <w:ind w:left="720"/>
        <w:jc w:val="both"/>
      </w:pPr>
      <w:r>
        <w:t>Sídlo:                    Ul. Ľ. Štúra 26, 071 01 Michalovce</w:t>
      </w:r>
    </w:p>
    <w:p w:rsidR="00AC5889" w:rsidRDefault="00AC5889" w:rsidP="00A5248F">
      <w:pPr>
        <w:ind w:left="720"/>
        <w:jc w:val="both"/>
      </w:pPr>
      <w:r>
        <w:t>IČO:                     17151341</w:t>
      </w:r>
    </w:p>
    <w:p w:rsidR="00AC5889" w:rsidRDefault="00AC5889" w:rsidP="00A5248F">
      <w:pPr>
        <w:ind w:left="720"/>
        <w:jc w:val="both"/>
      </w:pPr>
      <w:r>
        <w:t>Kontaktná osoba: Terézia Osifová</w:t>
      </w:r>
    </w:p>
    <w:p w:rsidR="00AC5889" w:rsidRDefault="00AC5889" w:rsidP="00A5248F">
      <w:pPr>
        <w:ind w:left="720"/>
        <w:jc w:val="both"/>
      </w:pPr>
      <w:r>
        <w:t>Telefón:                056/6441346</w:t>
      </w:r>
    </w:p>
    <w:p w:rsidR="00AC5889" w:rsidRDefault="00AC5889" w:rsidP="00A5248F">
      <w:pPr>
        <w:ind w:left="720"/>
        <w:jc w:val="both"/>
      </w:pPr>
      <w:r>
        <w:t>E-mail:                  skola@gymnmi.svcmi.sk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Názov zákazky:</w:t>
      </w:r>
      <w:r>
        <w:t xml:space="preserve"> Dodávka hydiny a hydinových výrobkov.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Druh zákazky a miesto dodania tovarov:</w:t>
      </w:r>
      <w:r>
        <w:t xml:space="preserve"> Potraviny pre školskú jedáleň. 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AC5889" w:rsidRDefault="00AC5889" w:rsidP="00A524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8.000,- €.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AC5889" w:rsidRDefault="00AC5889" w:rsidP="00A524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Podmienky účasti a obsah ponuky: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Požadovaný termín dodávania tovaru je od 3. 9. 2021 do 30. 6. 2022.</w:t>
      </w:r>
    </w:p>
    <w:p w:rsidR="00AC5889" w:rsidRDefault="00AC5889" w:rsidP="00A524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Kritéria na vyhodnotenie ponúk: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AC5889" w:rsidRDefault="00AC5889" w:rsidP="00A5248F">
      <w:pPr>
        <w:numPr>
          <w:ilvl w:val="1"/>
          <w:numId w:val="1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Lehota na predkladanie ponúk:</w:t>
      </w:r>
      <w:r>
        <w:t xml:space="preserve"> Do 20. 8. 2021 13.00 h.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AC5889" w:rsidRDefault="00AC5889" w:rsidP="00A5248F">
      <w:pPr>
        <w:numPr>
          <w:ilvl w:val="0"/>
          <w:numId w:val="1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AC5889" w:rsidRDefault="00AC5889" w:rsidP="00A5248F">
      <w:pPr>
        <w:ind w:left="360"/>
        <w:jc w:val="both"/>
      </w:pPr>
    </w:p>
    <w:p w:rsidR="00AC5889" w:rsidRDefault="00AC5889" w:rsidP="00A5248F">
      <w:pPr>
        <w:ind w:left="360"/>
        <w:jc w:val="both"/>
      </w:pPr>
    </w:p>
    <w:p w:rsidR="00AC5889" w:rsidRDefault="00AC5889" w:rsidP="00A5248F">
      <w:pPr>
        <w:ind w:left="360"/>
        <w:jc w:val="both"/>
      </w:pPr>
    </w:p>
    <w:p w:rsidR="00AC5889" w:rsidRDefault="00AC5889" w:rsidP="00A5248F">
      <w:pPr>
        <w:ind w:left="360"/>
        <w:jc w:val="both"/>
      </w:pPr>
    </w:p>
    <w:p w:rsidR="00AC5889" w:rsidRDefault="00AC5889" w:rsidP="00A5248F">
      <w:pPr>
        <w:ind w:left="360" w:firstLine="4500"/>
        <w:jc w:val="center"/>
      </w:pPr>
      <w:r>
        <w:t>PaedDr. Adriána Petrová, PhD.</w:t>
      </w:r>
    </w:p>
    <w:p w:rsidR="00AC5889" w:rsidRDefault="00AC5889" w:rsidP="00A5248F">
      <w:pPr>
        <w:ind w:left="360" w:firstLine="4500"/>
        <w:jc w:val="center"/>
      </w:pPr>
      <w:r>
        <w:t>riaditeľka školy</w:t>
      </w:r>
    </w:p>
    <w:p w:rsidR="00AC5889" w:rsidRDefault="00AC5889" w:rsidP="00A5248F">
      <w:pPr>
        <w:ind w:left="360" w:firstLine="4500"/>
        <w:jc w:val="center"/>
      </w:pPr>
    </w:p>
    <w:p w:rsidR="00AC5889" w:rsidRDefault="00AC5889" w:rsidP="00A5248F">
      <w:pPr>
        <w:ind w:left="360"/>
        <w:jc w:val="both"/>
      </w:pPr>
      <w:r>
        <w:t>Prílohy: 1/1</w:t>
      </w:r>
    </w:p>
    <w:p w:rsidR="00AC5889" w:rsidRDefault="00AC5889" w:rsidP="00A5248F">
      <w:pPr>
        <w:ind w:left="360"/>
        <w:jc w:val="both"/>
      </w:pPr>
    </w:p>
    <w:p w:rsidR="00AC5889" w:rsidRDefault="00AC5889" w:rsidP="00A5248F">
      <w:pPr>
        <w:ind w:left="360"/>
        <w:jc w:val="both"/>
      </w:pPr>
    </w:p>
    <w:p w:rsidR="00AC5889" w:rsidRDefault="00AC5889" w:rsidP="00A5248F"/>
    <w:p w:rsidR="00AC5889" w:rsidRDefault="00AC5889" w:rsidP="00A5248F"/>
    <w:p w:rsidR="00AC5889" w:rsidRDefault="00AC5889" w:rsidP="00A5248F"/>
    <w:p w:rsidR="00AC5889" w:rsidRDefault="00AC5889" w:rsidP="00A5248F"/>
    <w:p w:rsidR="00AC5889" w:rsidRDefault="00AC5889"/>
    <w:sectPr w:rsidR="00AC5889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89" w:rsidRDefault="00AC5889" w:rsidP="005B16F2">
      <w:r>
        <w:separator/>
      </w:r>
    </w:p>
  </w:endnote>
  <w:endnote w:type="continuationSeparator" w:id="0">
    <w:p w:rsidR="00AC5889" w:rsidRDefault="00AC5889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89" w:rsidRPr="005B16F2" w:rsidRDefault="00AC5889" w:rsidP="005B16F2">
    <w:pPr>
      <w:pStyle w:val="Footer"/>
      <w:pBdr>
        <w:bottom w:val="single" w:sz="12" w:space="1" w:color="auto"/>
      </w:pBdr>
      <w:rPr>
        <w:sz w:val="20"/>
        <w:szCs w:val="20"/>
      </w:rPr>
    </w:pPr>
  </w:p>
  <w:p w:rsidR="00AC5889" w:rsidRPr="005B16F2" w:rsidRDefault="00AC5889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AC5889" w:rsidRPr="005B16F2" w:rsidRDefault="00AC5889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AC5889" w:rsidRPr="005B16F2" w:rsidRDefault="00AC5889">
    <w:pPr>
      <w:pStyle w:val="Footer"/>
      <w:rPr>
        <w:sz w:val="20"/>
        <w:szCs w:val="20"/>
      </w:rPr>
    </w:pPr>
  </w:p>
  <w:p w:rsidR="00AC5889" w:rsidRPr="005B16F2" w:rsidRDefault="00AC588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89" w:rsidRDefault="00AC5889" w:rsidP="005B16F2">
      <w:r>
        <w:separator/>
      </w:r>
    </w:p>
  </w:footnote>
  <w:footnote w:type="continuationSeparator" w:id="0">
    <w:p w:rsidR="00AC5889" w:rsidRDefault="00AC5889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89" w:rsidRPr="005B16F2" w:rsidRDefault="00AC5889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1C14DD"/>
    <w:rsid w:val="002C4288"/>
    <w:rsid w:val="002D6257"/>
    <w:rsid w:val="003B42B6"/>
    <w:rsid w:val="0041181D"/>
    <w:rsid w:val="00454386"/>
    <w:rsid w:val="00547817"/>
    <w:rsid w:val="00557E17"/>
    <w:rsid w:val="005B16F2"/>
    <w:rsid w:val="006338AA"/>
    <w:rsid w:val="006D70E2"/>
    <w:rsid w:val="008D7B77"/>
    <w:rsid w:val="00A5248F"/>
    <w:rsid w:val="00AC5889"/>
    <w:rsid w:val="00AE05D6"/>
    <w:rsid w:val="00AF03DA"/>
    <w:rsid w:val="00B77809"/>
    <w:rsid w:val="00C4066D"/>
    <w:rsid w:val="00C46688"/>
    <w:rsid w:val="00CF0BDF"/>
    <w:rsid w:val="00D27447"/>
    <w:rsid w:val="00E6076D"/>
    <w:rsid w:val="00EE6A2B"/>
    <w:rsid w:val="00EF5CBA"/>
    <w:rsid w:val="00F5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2021-07-20T13:04:00Z</cp:lastPrinted>
  <dcterms:created xsi:type="dcterms:W3CDTF">2021-12-10T14:44:00Z</dcterms:created>
  <dcterms:modified xsi:type="dcterms:W3CDTF">2021-12-10T14:44:00Z</dcterms:modified>
</cp:coreProperties>
</file>