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DB" w:rsidRPr="006B0161" w:rsidRDefault="008374DB" w:rsidP="006B0161">
      <w:pPr>
        <w:rPr>
          <w:rFonts w:ascii="Arial" w:hAnsi="Arial" w:cs="Arial"/>
          <w:i/>
          <w:color w:val="000000"/>
        </w:rPr>
      </w:pPr>
      <w:r w:rsidRPr="006B0161">
        <w:rPr>
          <w:rFonts w:ascii="Arial" w:hAnsi="Arial" w:cs="Arial"/>
          <w:b/>
          <w:i/>
          <w:color w:val="000000"/>
          <w:sz w:val="24"/>
          <w:szCs w:val="24"/>
        </w:rPr>
        <w:t>Naše škola zpracovala materiály v rámci projektu EU peníze školám v oblasti šablony III/2 DUMy.</w:t>
      </w:r>
      <w:r w:rsidRPr="006B0161">
        <w:rPr>
          <w:rFonts w:ascii="Arial" w:hAnsi="Arial" w:cs="Arial"/>
          <w:b/>
          <w:i/>
          <w:color w:val="000000"/>
          <w:sz w:val="24"/>
          <w:szCs w:val="24"/>
        </w:rPr>
        <w:br/>
        <w:t>Byly vytvořeny sady pro tematické oblasti:</w:t>
      </w:r>
      <w:r w:rsidRPr="006B0161">
        <w:rPr>
          <w:rFonts w:ascii="Arial" w:hAnsi="Arial" w:cs="Arial"/>
          <w:i/>
          <w:color w:val="000000"/>
          <w:sz w:val="24"/>
          <w:szCs w:val="24"/>
        </w:rPr>
        <w:br/>
      </w:r>
      <w:r w:rsidRPr="006B0161">
        <w:rPr>
          <w:rFonts w:ascii="Arial" w:hAnsi="Arial" w:cs="Arial"/>
          <w:i/>
          <w:color w:val="000000"/>
          <w:sz w:val="23"/>
          <w:szCs w:val="23"/>
        </w:rPr>
        <w:br/>
      </w:r>
      <w:r w:rsidRPr="006B0161">
        <w:rPr>
          <w:rFonts w:ascii="Arial" w:hAnsi="Arial" w:cs="Arial"/>
          <w:b/>
          <w:i/>
          <w:color w:val="000000"/>
        </w:rPr>
        <w:t xml:space="preserve">Prvouka </w:t>
      </w:r>
      <w:r w:rsidRPr="006B0161">
        <w:rPr>
          <w:rFonts w:ascii="Arial" w:hAnsi="Arial" w:cs="Arial"/>
          <w:i/>
          <w:color w:val="000000"/>
        </w:rPr>
        <w:t>(ověřeno ve třídách 2.A,3.A ve školním roce 2011/2012, 2012/2013)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Občanská výchova</w:t>
      </w:r>
      <w:r w:rsidRPr="006B0161">
        <w:rPr>
          <w:rFonts w:ascii="Arial" w:hAnsi="Arial" w:cs="Arial"/>
          <w:i/>
          <w:color w:val="000000"/>
        </w:rPr>
        <w:t xml:space="preserve"> (ověřeno ve třídách 6.roč.,8.A,9.A,9.B ve školním roce 2011/2012 a 6.,7.,8.A,8.B a 9.A školní rok 2012/2013)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Pracovní výchova</w:t>
      </w:r>
      <w:r w:rsidRPr="006B0161">
        <w:rPr>
          <w:rFonts w:ascii="Arial" w:hAnsi="Arial" w:cs="Arial"/>
          <w:i/>
          <w:color w:val="000000"/>
        </w:rPr>
        <w:t xml:space="preserve"> -( zaměření převážně práce se dřevem a ostatními materiály, práce na zahradě, </w:t>
      </w:r>
      <w:bookmarkStart w:id="0" w:name="_GoBack"/>
      <w:bookmarkEnd w:id="0"/>
      <w:r w:rsidRPr="006B0161">
        <w:rPr>
          <w:rFonts w:ascii="Arial" w:hAnsi="Arial" w:cs="Arial"/>
          <w:i/>
          <w:color w:val="000000"/>
        </w:rPr>
        <w:t>,ruční práce, profesionální orientace, domácnost)- (ověřeno ve třídách 5.A,5.B,7.A,8.A,8.B,9.A,9.B)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Český jazyk</w:t>
      </w:r>
      <w:r w:rsidRPr="006B0161">
        <w:rPr>
          <w:rFonts w:ascii="Arial" w:hAnsi="Arial" w:cs="Arial"/>
          <w:i/>
          <w:color w:val="000000"/>
        </w:rPr>
        <w:t xml:space="preserve"> -ověřeny byly ve třídách:3.A,8.A,9.B ve školním roce 2010/2011 a ve třídách: 4.A,7.B,8.A a 9.A ve školním roce 2011/2012 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Hudební výchova</w:t>
      </w:r>
      <w:r w:rsidRPr="006B0161">
        <w:rPr>
          <w:rFonts w:ascii="Arial" w:hAnsi="Arial" w:cs="Arial"/>
          <w:i/>
          <w:color w:val="000000"/>
        </w:rPr>
        <w:t xml:space="preserve"> -ověřeny byly v 9.A a 9.B ve školním roce 2011/2012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Výchova ke zdraví</w:t>
      </w:r>
      <w:r w:rsidRPr="006B0161">
        <w:rPr>
          <w:rFonts w:ascii="Arial" w:hAnsi="Arial" w:cs="Arial"/>
          <w:i/>
          <w:color w:val="000000"/>
        </w:rPr>
        <w:t>-ověřeno ve školním roce 2010/2011 v 7.B,8.A a ve školním roce 2011/2012 7.A,8.A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Fyzika</w:t>
      </w:r>
      <w:r w:rsidRPr="006B0161">
        <w:rPr>
          <w:rFonts w:ascii="Arial" w:hAnsi="Arial" w:cs="Arial"/>
          <w:i/>
          <w:color w:val="000000"/>
        </w:rPr>
        <w:t>-ověřeno ve školním roce 2010/2011 v 7.A a ve školním roce 2011/2012 v 7roč.(8.roč.),7.A,8.A,9.B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Zeměpis-</w:t>
      </w:r>
      <w:r w:rsidRPr="006B0161">
        <w:rPr>
          <w:rFonts w:ascii="Arial" w:hAnsi="Arial" w:cs="Arial"/>
          <w:i/>
          <w:color w:val="000000"/>
        </w:rPr>
        <w:t>ověřeno ve školním roce 2010/2011 v 8.B a ve školním roce 2011/2012 v 7.B,8.A,9.A,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Pracovní výchova</w:t>
      </w:r>
      <w:r w:rsidRPr="006B0161">
        <w:rPr>
          <w:rFonts w:ascii="Arial" w:hAnsi="Arial" w:cs="Arial"/>
          <w:i/>
          <w:color w:val="000000"/>
        </w:rPr>
        <w:t>-ověřeno ve školním roce 2010/2011 v 1.,2.,3.A,4.,5.roč. a PŠB a ve školním roce 2011/2012 v 3.A,4.A,5.A,7.A,PŠB.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Přírodopis-</w:t>
      </w:r>
      <w:r w:rsidRPr="006B0161">
        <w:rPr>
          <w:rFonts w:ascii="Arial" w:hAnsi="Arial" w:cs="Arial"/>
          <w:i/>
          <w:color w:val="000000"/>
        </w:rPr>
        <w:t>ověřeno ve školním roce 2010/2011 v 6.B,7.B a ve školním roce 2011/2012 v 7.A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Matematika-</w:t>
      </w:r>
      <w:r w:rsidRPr="006B0161">
        <w:rPr>
          <w:rFonts w:ascii="Arial" w:hAnsi="Arial" w:cs="Arial"/>
          <w:i/>
          <w:color w:val="000000"/>
        </w:rPr>
        <w:t>ověřeno ve školním roce 2010/2011 ve 4.,5.roč. a ve školním roce 2011/2012 v 1.,2.,4.a 5.roč.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Hudební výchova</w:t>
      </w:r>
      <w:r w:rsidRPr="006B0161">
        <w:rPr>
          <w:rFonts w:ascii="Arial" w:hAnsi="Arial" w:cs="Arial"/>
          <w:i/>
          <w:color w:val="000000"/>
        </w:rPr>
        <w:t>-ověřeno ve školním roce 2011/2012 v 1.,2.,3. a 4.roč.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Grafomotorika-</w:t>
      </w:r>
      <w:r w:rsidRPr="006B0161">
        <w:rPr>
          <w:rFonts w:ascii="Arial" w:hAnsi="Arial" w:cs="Arial"/>
          <w:i/>
          <w:color w:val="000000"/>
        </w:rPr>
        <w:t>ověřeno ve školním roce 2010/2011,2011/2012 v 1.roč. a 2.A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Řečová výchova</w:t>
      </w:r>
      <w:r w:rsidRPr="006B0161">
        <w:rPr>
          <w:rFonts w:ascii="Arial" w:hAnsi="Arial" w:cs="Arial"/>
          <w:i/>
          <w:color w:val="000000"/>
        </w:rPr>
        <w:t>-ověřeno ve školním roce 2010/2011 ve 4.,5.roč.a ve školním roce 2011/2012 ve 4.,5.roč. a 8.A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Anglický jazyk</w:t>
      </w:r>
      <w:r w:rsidRPr="006B0161">
        <w:rPr>
          <w:rFonts w:ascii="Arial" w:hAnsi="Arial" w:cs="Arial"/>
          <w:i/>
          <w:color w:val="000000"/>
        </w:rPr>
        <w:t>-ověřeno ve školním roce 2010/2011 v 6.A,7.A a ve školním roce 2011/2012 v 7.B,8.A</w:t>
      </w:r>
      <w:r w:rsidRPr="006B0161">
        <w:rPr>
          <w:rFonts w:ascii="Arial" w:hAnsi="Arial" w:cs="Arial"/>
          <w:i/>
          <w:color w:val="000000"/>
        </w:rPr>
        <w:br/>
      </w:r>
      <w:r w:rsidRPr="006B0161">
        <w:rPr>
          <w:rFonts w:ascii="Arial" w:hAnsi="Arial" w:cs="Arial"/>
          <w:b/>
          <w:i/>
          <w:color w:val="000000"/>
        </w:rPr>
        <w:t>Práce s počítačem</w:t>
      </w:r>
      <w:r w:rsidRPr="006B0161">
        <w:rPr>
          <w:rFonts w:ascii="Arial" w:hAnsi="Arial" w:cs="Arial"/>
          <w:i/>
          <w:color w:val="000000"/>
        </w:rPr>
        <w:t>-ověřeno ve školním roce 2010/2011 v 7.B ve školním roce 2011/2012 v 5.A,7.B,9.A,7.A</w:t>
      </w:r>
    </w:p>
    <w:p w:rsidR="008374DB" w:rsidRPr="006B0161" w:rsidRDefault="008374DB" w:rsidP="006B0161">
      <w:pPr>
        <w:rPr>
          <w:rFonts w:ascii="Arial" w:hAnsi="Arial" w:cs="Arial"/>
          <w:i/>
        </w:rPr>
      </w:pPr>
      <w:r w:rsidRPr="006B0161">
        <w:rPr>
          <w:rFonts w:ascii="Arial" w:hAnsi="Arial" w:cs="Arial"/>
          <w:b/>
          <w:i/>
        </w:rPr>
        <w:t>Český jazyk</w:t>
      </w:r>
      <w:r w:rsidRPr="006B0161">
        <w:rPr>
          <w:rFonts w:ascii="Arial" w:hAnsi="Arial" w:cs="Arial"/>
          <w:i/>
        </w:rPr>
        <w:t>(třídy 6.A, 7.B, 8.A, 8.B, 9.B), ověřeno ve školním roce  2010/2011</w:t>
      </w:r>
    </w:p>
    <w:p w:rsidR="008374DB" w:rsidRPr="006B0161" w:rsidRDefault="008374DB" w:rsidP="006B0161">
      <w:pPr>
        <w:rPr>
          <w:rFonts w:ascii="Arial" w:hAnsi="Arial" w:cs="Arial"/>
          <w:i/>
        </w:rPr>
      </w:pPr>
      <w:r w:rsidRPr="006B0161">
        <w:rPr>
          <w:rFonts w:ascii="Arial" w:hAnsi="Arial" w:cs="Arial"/>
          <w:b/>
          <w:i/>
        </w:rPr>
        <w:t>Matematika</w:t>
      </w:r>
      <w:r w:rsidRPr="006B0161">
        <w:rPr>
          <w:rFonts w:ascii="Arial" w:hAnsi="Arial" w:cs="Arial"/>
          <w:i/>
        </w:rPr>
        <w:t xml:space="preserve"> (6.B, 7.A, 8.A, 9.A), ověřeno ve školním roce  2010/2011</w:t>
      </w:r>
    </w:p>
    <w:p w:rsidR="008374DB" w:rsidRPr="006B0161" w:rsidRDefault="008374DB" w:rsidP="006B0161">
      <w:pPr>
        <w:rPr>
          <w:rFonts w:ascii="Arial" w:hAnsi="Arial" w:cs="Arial"/>
          <w:i/>
        </w:rPr>
      </w:pPr>
      <w:r w:rsidRPr="006B0161">
        <w:rPr>
          <w:rFonts w:ascii="Arial" w:hAnsi="Arial" w:cs="Arial"/>
          <w:b/>
          <w:i/>
        </w:rPr>
        <w:t>Přírodopis</w:t>
      </w:r>
      <w:r w:rsidRPr="006B0161">
        <w:rPr>
          <w:rFonts w:ascii="Arial" w:hAnsi="Arial" w:cs="Arial"/>
          <w:i/>
        </w:rPr>
        <w:t xml:space="preserve"> (8.A, 8.B), ověřeno ve školním roce  2010/2011</w:t>
      </w:r>
    </w:p>
    <w:p w:rsidR="008374DB" w:rsidRPr="006B0161" w:rsidRDefault="008374DB" w:rsidP="006B0161">
      <w:pPr>
        <w:rPr>
          <w:rFonts w:ascii="Arial" w:hAnsi="Arial" w:cs="Arial"/>
          <w:i/>
        </w:rPr>
      </w:pPr>
      <w:r w:rsidRPr="006B0161">
        <w:rPr>
          <w:rFonts w:ascii="Arial" w:hAnsi="Arial" w:cs="Arial"/>
          <w:b/>
          <w:i/>
        </w:rPr>
        <w:t xml:space="preserve">Dějepis </w:t>
      </w:r>
      <w:r w:rsidRPr="006B0161">
        <w:rPr>
          <w:rFonts w:ascii="Arial" w:hAnsi="Arial" w:cs="Arial"/>
          <w:i/>
        </w:rPr>
        <w:t>(třídy 6.B, 7.A, 7.B, 9.A), ověřeno ve školním roce  2010/2011</w:t>
      </w:r>
    </w:p>
    <w:p w:rsidR="008374DB" w:rsidRPr="006B0161" w:rsidRDefault="008374DB" w:rsidP="006B0161">
      <w:pPr>
        <w:rPr>
          <w:rFonts w:ascii="Arial" w:hAnsi="Arial" w:cs="Arial"/>
          <w:i/>
          <w:color w:val="000000"/>
        </w:rPr>
      </w:pPr>
      <w:r w:rsidRPr="006B0161">
        <w:rPr>
          <w:rFonts w:ascii="Arial" w:hAnsi="Arial" w:cs="Arial"/>
          <w:b/>
          <w:i/>
        </w:rPr>
        <w:t>Rozumová výchova – člověk a komunikace</w:t>
      </w:r>
      <w:r w:rsidRPr="006B0161">
        <w:rPr>
          <w:rFonts w:ascii="Arial" w:hAnsi="Arial" w:cs="Arial"/>
          <w:i/>
        </w:rPr>
        <w:t xml:space="preserve"> (třída PŠC), ověřeno ve školním roce  2010/2011</w:t>
      </w:r>
    </w:p>
    <w:p w:rsidR="008374DB" w:rsidRPr="006B0161" w:rsidRDefault="008374DB" w:rsidP="006B0161">
      <w:pPr>
        <w:rPr>
          <w:b/>
          <w:i/>
        </w:rPr>
      </w:pPr>
      <w:r w:rsidRPr="006B0161">
        <w:rPr>
          <w:rFonts w:ascii="Arial" w:hAnsi="Arial" w:cs="Arial"/>
          <w:b/>
          <w:i/>
          <w:color w:val="000000"/>
          <w:sz w:val="23"/>
          <w:szCs w:val="23"/>
        </w:rPr>
        <w:t>K dispozici je emailový kontakt školy, kde na požádání  poskytneme DUMy ostatním pedagogickým pracovníkům ze základních škol v ČR- zvshod@centrum.cz</w:t>
      </w:r>
      <w:r w:rsidRPr="006B0161">
        <w:rPr>
          <w:rFonts w:ascii="Arial" w:hAnsi="Arial" w:cs="Arial"/>
          <w:b/>
          <w:i/>
          <w:color w:val="000000"/>
          <w:sz w:val="23"/>
          <w:szCs w:val="23"/>
        </w:rPr>
        <w:br/>
      </w:r>
    </w:p>
    <w:sectPr w:rsidR="008374DB" w:rsidRPr="006B0161" w:rsidSect="0034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A84"/>
    <w:rsid w:val="00145A84"/>
    <w:rsid w:val="001817C9"/>
    <w:rsid w:val="003462A9"/>
    <w:rsid w:val="00443623"/>
    <w:rsid w:val="006B0161"/>
    <w:rsid w:val="008374DB"/>
    <w:rsid w:val="00DC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335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škola zpracovala materiály v rámci projektu EU peníze školám v oblasti šablony III/2 DUMy</dc:title>
  <dc:subject/>
  <dc:creator>Eva Novotná</dc:creator>
  <cp:keywords/>
  <dc:description/>
  <cp:lastModifiedBy>EAV-37463926</cp:lastModifiedBy>
  <cp:revision>2</cp:revision>
  <dcterms:created xsi:type="dcterms:W3CDTF">2014-01-13T08:05:00Z</dcterms:created>
  <dcterms:modified xsi:type="dcterms:W3CDTF">2014-01-13T08:05:00Z</dcterms:modified>
</cp:coreProperties>
</file>